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CD46E" w14:textId="77777777" w:rsidR="00B153A7" w:rsidRPr="006613C5" w:rsidRDefault="00D34338">
      <w:pPr>
        <w:pStyle w:val="Yltunniste"/>
        <w:tabs>
          <w:tab w:val="clear" w:pos="4153"/>
          <w:tab w:val="clear" w:pos="8306"/>
        </w:tabs>
        <w:rPr>
          <w:rFonts w:ascii="Arial" w:hAnsi="Arial"/>
          <w:lang w:val="fi-FI"/>
        </w:rPr>
      </w:pPr>
      <w:r>
        <w:rPr>
          <w:rFonts w:ascii="Arial" w:hAnsi="Arial"/>
          <w:noProof/>
          <w:lang w:val="fi-FI" w:eastAsia="fi-FI"/>
        </w:rPr>
        <w:drawing>
          <wp:anchor distT="0" distB="0" distL="114300" distR="114300" simplePos="0" relativeHeight="251656704" behindDoc="0" locked="0" layoutInCell="1" allowOverlap="1" wp14:anchorId="54DC10B2" wp14:editId="1979559B">
            <wp:simplePos x="0" y="0"/>
            <wp:positionH relativeFrom="column">
              <wp:posOffset>3511550</wp:posOffset>
            </wp:positionH>
            <wp:positionV relativeFrom="paragraph">
              <wp:posOffset>-648335</wp:posOffset>
            </wp:positionV>
            <wp:extent cx="2377440" cy="501015"/>
            <wp:effectExtent l="0" t="0" r="3810" b="0"/>
            <wp:wrapSquare wrapText="bothSides"/>
            <wp:docPr id="6" name="Kuva 3" descr="http://tyks-sapa.vsshp.net/vskk/PublishingImages/vskk-logo-nettivers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yks-sapa.vsshp.net/vskk/PublishingImages/vskk-logo-nettiversi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20A" w:rsidRPr="006613C5">
        <w:rPr>
          <w:rFonts w:ascii="Arial" w:hAnsi="Arial"/>
          <w:lang w:val="fi-FI"/>
        </w:rPr>
        <w:t xml:space="preserve">                                                                              </w:t>
      </w:r>
    </w:p>
    <w:p w14:paraId="22AE8449" w14:textId="77777777" w:rsidR="00B153A7" w:rsidRPr="006613C5" w:rsidRDefault="00B153A7">
      <w:pPr>
        <w:pStyle w:val="Yltunniste"/>
        <w:tabs>
          <w:tab w:val="clear" w:pos="4153"/>
          <w:tab w:val="clear" w:pos="8306"/>
        </w:tabs>
        <w:rPr>
          <w:rFonts w:ascii="Arial" w:hAnsi="Arial"/>
          <w:lang w:val="fi-FI"/>
        </w:rPr>
      </w:pPr>
    </w:p>
    <w:p w14:paraId="1C15B5F8" w14:textId="72A15F6F" w:rsidR="00B153A7" w:rsidRPr="00C35CE5" w:rsidRDefault="00B153A7" w:rsidP="00C35CE5">
      <w:pPr>
        <w:rPr>
          <w:b/>
          <w:sz w:val="36"/>
          <w:szCs w:val="36"/>
          <w:lang w:val="fi-FI"/>
        </w:rPr>
      </w:pPr>
      <w:bookmarkStart w:id="0" w:name="_Toc430686473"/>
      <w:r w:rsidRPr="00C35CE5">
        <w:rPr>
          <w:b/>
          <w:sz w:val="36"/>
          <w:szCs w:val="36"/>
          <w:lang w:val="fi-FI"/>
        </w:rPr>
        <w:t xml:space="preserve">Ohje </w:t>
      </w:r>
      <w:r w:rsidR="00115589" w:rsidRPr="00C35CE5">
        <w:rPr>
          <w:b/>
          <w:sz w:val="36"/>
          <w:szCs w:val="36"/>
          <w:lang w:val="fi-FI"/>
        </w:rPr>
        <w:t xml:space="preserve">tutkijoille </w:t>
      </w:r>
      <w:r w:rsidRPr="00C35CE5">
        <w:rPr>
          <w:b/>
          <w:sz w:val="36"/>
          <w:szCs w:val="36"/>
          <w:lang w:val="fi-FI"/>
        </w:rPr>
        <w:t>PET-</w:t>
      </w:r>
      <w:r w:rsidR="00737C7E">
        <w:rPr>
          <w:b/>
          <w:sz w:val="36"/>
          <w:szCs w:val="36"/>
          <w:lang w:val="fi-FI"/>
        </w:rPr>
        <w:t>tutkimusten</w:t>
      </w:r>
      <w:r w:rsidR="00737C7E" w:rsidRPr="00C35CE5">
        <w:rPr>
          <w:b/>
          <w:sz w:val="36"/>
          <w:szCs w:val="36"/>
          <w:lang w:val="fi-FI"/>
        </w:rPr>
        <w:t xml:space="preserve"> </w:t>
      </w:r>
      <w:r w:rsidR="007A3DDC" w:rsidRPr="00C35CE5">
        <w:rPr>
          <w:b/>
          <w:sz w:val="36"/>
          <w:szCs w:val="36"/>
          <w:lang w:val="fi-FI"/>
        </w:rPr>
        <w:t xml:space="preserve">ja VSKK:ssa toteutettavien </w:t>
      </w:r>
      <w:r w:rsidR="00737C7E">
        <w:rPr>
          <w:b/>
          <w:sz w:val="36"/>
          <w:szCs w:val="36"/>
          <w:lang w:val="fi-FI"/>
        </w:rPr>
        <w:t>tutkimusten</w:t>
      </w:r>
      <w:r w:rsidR="00737C7E" w:rsidRPr="00C35CE5">
        <w:rPr>
          <w:b/>
          <w:sz w:val="36"/>
          <w:szCs w:val="36"/>
          <w:lang w:val="fi-FI"/>
        </w:rPr>
        <w:t xml:space="preserve"> </w:t>
      </w:r>
      <w:r w:rsidRPr="00C35CE5">
        <w:rPr>
          <w:b/>
          <w:sz w:val="36"/>
          <w:szCs w:val="36"/>
          <w:lang w:val="fi-FI"/>
        </w:rPr>
        <w:t>järjestämisestä tutkimusprojekteihin</w:t>
      </w:r>
      <w:bookmarkEnd w:id="0"/>
    </w:p>
    <w:p w14:paraId="07F2AF95" w14:textId="29A3E052" w:rsidR="00431EA6" w:rsidRPr="00431EA6" w:rsidRDefault="007E6874" w:rsidP="00431EA6">
      <w:pPr>
        <w:rPr>
          <w:sz w:val="18"/>
          <w:szCs w:val="18"/>
          <w:lang w:val="fi-FI"/>
        </w:rPr>
      </w:pPr>
      <w:r>
        <w:rPr>
          <w:sz w:val="18"/>
          <w:szCs w:val="18"/>
          <w:lang w:val="fi-FI"/>
        </w:rPr>
        <w:t>18</w:t>
      </w:r>
      <w:r w:rsidR="00E56861">
        <w:rPr>
          <w:sz w:val="18"/>
          <w:szCs w:val="18"/>
          <w:lang w:val="fi-FI"/>
        </w:rPr>
        <w:t>.</w:t>
      </w:r>
      <w:r>
        <w:rPr>
          <w:sz w:val="18"/>
          <w:szCs w:val="18"/>
          <w:lang w:val="fi-FI"/>
        </w:rPr>
        <w:t>4.2018</w:t>
      </w:r>
      <w:bookmarkStart w:id="1" w:name="_GoBack"/>
      <w:bookmarkEnd w:id="1"/>
    </w:p>
    <w:p w14:paraId="04469B5C" w14:textId="77777777" w:rsidR="00B153A7" w:rsidRDefault="00B153A7" w:rsidP="00FB1A28">
      <w:pPr>
        <w:rPr>
          <w:lang w:val="fi-FI"/>
        </w:rPr>
      </w:pPr>
    </w:p>
    <w:p w14:paraId="23C2BCB0" w14:textId="77777777" w:rsidR="00941B75" w:rsidRDefault="00941B75">
      <w:pPr>
        <w:pStyle w:val="Sisllysluettelonotsikko"/>
      </w:pPr>
      <w:r>
        <w:t>Sisällys</w:t>
      </w:r>
    </w:p>
    <w:p w14:paraId="7D0ECDC8" w14:textId="77777777" w:rsidR="00167C71" w:rsidRDefault="00941B75">
      <w:pPr>
        <w:pStyle w:val="Sisluet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4479438" w:history="1">
        <w:r w:rsidR="00167C71" w:rsidRPr="0044121B">
          <w:rPr>
            <w:rStyle w:val="Hyperlinkki"/>
            <w:b/>
            <w:noProof/>
            <w:lang w:val="fi-FI"/>
          </w:rPr>
          <w:t>PET-keskuksen ja VSKK:n tieteellisen toiminnan lähtökohdat</w:t>
        </w:r>
        <w:r w:rsidR="00167C71">
          <w:rPr>
            <w:noProof/>
            <w:webHidden/>
          </w:rPr>
          <w:tab/>
        </w:r>
        <w:r w:rsidR="00167C71">
          <w:rPr>
            <w:noProof/>
            <w:webHidden/>
          </w:rPr>
          <w:fldChar w:fldCharType="begin"/>
        </w:r>
        <w:r w:rsidR="00167C71">
          <w:rPr>
            <w:noProof/>
            <w:webHidden/>
          </w:rPr>
          <w:instrText xml:space="preserve"> PAGEREF _Toc504479438 \h </w:instrText>
        </w:r>
        <w:r w:rsidR="00167C71">
          <w:rPr>
            <w:noProof/>
            <w:webHidden/>
          </w:rPr>
        </w:r>
        <w:r w:rsidR="00167C71">
          <w:rPr>
            <w:noProof/>
            <w:webHidden/>
          </w:rPr>
          <w:fldChar w:fldCharType="separate"/>
        </w:r>
        <w:r w:rsidR="00167C71">
          <w:rPr>
            <w:noProof/>
            <w:webHidden/>
          </w:rPr>
          <w:t>1</w:t>
        </w:r>
        <w:r w:rsidR="00167C71">
          <w:rPr>
            <w:noProof/>
            <w:webHidden/>
          </w:rPr>
          <w:fldChar w:fldCharType="end"/>
        </w:r>
      </w:hyperlink>
    </w:p>
    <w:p w14:paraId="3BF97C33" w14:textId="77777777" w:rsidR="00167C71" w:rsidRDefault="007E6874">
      <w:pPr>
        <w:pStyle w:val="Sisluet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504479439" w:history="1">
        <w:r w:rsidR="00167C71" w:rsidRPr="0044121B">
          <w:rPr>
            <w:rStyle w:val="Hyperlinkki"/>
            <w:b/>
            <w:noProof/>
            <w:lang w:val="fi-FI"/>
          </w:rPr>
          <w:t>Tutkimusten suunnitteluvaihe</w:t>
        </w:r>
        <w:r w:rsidR="00167C71">
          <w:rPr>
            <w:noProof/>
            <w:webHidden/>
          </w:rPr>
          <w:tab/>
        </w:r>
        <w:r w:rsidR="00167C71">
          <w:rPr>
            <w:noProof/>
            <w:webHidden/>
          </w:rPr>
          <w:fldChar w:fldCharType="begin"/>
        </w:r>
        <w:r w:rsidR="00167C71">
          <w:rPr>
            <w:noProof/>
            <w:webHidden/>
          </w:rPr>
          <w:instrText xml:space="preserve"> PAGEREF _Toc504479439 \h </w:instrText>
        </w:r>
        <w:r w:rsidR="00167C71">
          <w:rPr>
            <w:noProof/>
            <w:webHidden/>
          </w:rPr>
        </w:r>
        <w:r w:rsidR="00167C71">
          <w:rPr>
            <w:noProof/>
            <w:webHidden/>
          </w:rPr>
          <w:fldChar w:fldCharType="separate"/>
        </w:r>
        <w:r w:rsidR="00167C71">
          <w:rPr>
            <w:noProof/>
            <w:webHidden/>
          </w:rPr>
          <w:t>2</w:t>
        </w:r>
        <w:r w:rsidR="00167C71">
          <w:rPr>
            <w:noProof/>
            <w:webHidden/>
          </w:rPr>
          <w:fldChar w:fldCharType="end"/>
        </w:r>
      </w:hyperlink>
    </w:p>
    <w:p w14:paraId="6D1E84D2" w14:textId="77777777" w:rsidR="00167C71" w:rsidRDefault="007E6874">
      <w:pPr>
        <w:pStyle w:val="Sisluet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504479440" w:history="1">
        <w:r w:rsidR="00167C71" w:rsidRPr="0044121B">
          <w:rPr>
            <w:rStyle w:val="Hyperlinkki"/>
            <w:b/>
            <w:noProof/>
            <w:lang w:val="fi-FI"/>
          </w:rPr>
          <w:t>Kliiniset PET-tutkimukset käytännössä</w:t>
        </w:r>
        <w:r w:rsidR="00167C71">
          <w:rPr>
            <w:noProof/>
            <w:webHidden/>
          </w:rPr>
          <w:tab/>
        </w:r>
        <w:r w:rsidR="00167C71">
          <w:rPr>
            <w:noProof/>
            <w:webHidden/>
          </w:rPr>
          <w:fldChar w:fldCharType="begin"/>
        </w:r>
        <w:r w:rsidR="00167C71">
          <w:rPr>
            <w:noProof/>
            <w:webHidden/>
          </w:rPr>
          <w:instrText xml:space="preserve"> PAGEREF _Toc504479440 \h </w:instrText>
        </w:r>
        <w:r w:rsidR="00167C71">
          <w:rPr>
            <w:noProof/>
            <w:webHidden/>
          </w:rPr>
        </w:r>
        <w:r w:rsidR="00167C71">
          <w:rPr>
            <w:noProof/>
            <w:webHidden/>
          </w:rPr>
          <w:fldChar w:fldCharType="separate"/>
        </w:r>
        <w:r w:rsidR="00167C71">
          <w:rPr>
            <w:noProof/>
            <w:webHidden/>
          </w:rPr>
          <w:t>5</w:t>
        </w:r>
        <w:r w:rsidR="00167C71">
          <w:rPr>
            <w:noProof/>
            <w:webHidden/>
          </w:rPr>
          <w:fldChar w:fldCharType="end"/>
        </w:r>
      </w:hyperlink>
    </w:p>
    <w:p w14:paraId="46DA5364" w14:textId="77777777" w:rsidR="00167C71" w:rsidRDefault="007E6874">
      <w:pPr>
        <w:pStyle w:val="Sisluet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504479441" w:history="1">
        <w:r w:rsidR="00167C71" w:rsidRPr="0044121B">
          <w:rPr>
            <w:rStyle w:val="Hyperlinkki"/>
            <w:b/>
            <w:noProof/>
            <w:lang w:val="fi-FI"/>
          </w:rPr>
          <w:t>Prekliiniset PET-tutkimukset</w:t>
        </w:r>
        <w:r w:rsidR="00167C71">
          <w:rPr>
            <w:noProof/>
            <w:webHidden/>
          </w:rPr>
          <w:tab/>
        </w:r>
        <w:r w:rsidR="00167C71">
          <w:rPr>
            <w:noProof/>
            <w:webHidden/>
          </w:rPr>
          <w:fldChar w:fldCharType="begin"/>
        </w:r>
        <w:r w:rsidR="00167C71">
          <w:rPr>
            <w:noProof/>
            <w:webHidden/>
          </w:rPr>
          <w:instrText xml:space="preserve"> PAGEREF _Toc504479441 \h </w:instrText>
        </w:r>
        <w:r w:rsidR="00167C71">
          <w:rPr>
            <w:noProof/>
            <w:webHidden/>
          </w:rPr>
        </w:r>
        <w:r w:rsidR="00167C71">
          <w:rPr>
            <w:noProof/>
            <w:webHidden/>
          </w:rPr>
          <w:fldChar w:fldCharType="separate"/>
        </w:r>
        <w:r w:rsidR="00167C71">
          <w:rPr>
            <w:noProof/>
            <w:webHidden/>
          </w:rPr>
          <w:t>6</w:t>
        </w:r>
        <w:r w:rsidR="00167C71">
          <w:rPr>
            <w:noProof/>
            <w:webHidden/>
          </w:rPr>
          <w:fldChar w:fldCharType="end"/>
        </w:r>
      </w:hyperlink>
    </w:p>
    <w:p w14:paraId="40BDFAC5" w14:textId="77777777" w:rsidR="00167C71" w:rsidRDefault="007E6874">
      <w:pPr>
        <w:pStyle w:val="Sisluet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504479442" w:history="1">
        <w:r w:rsidR="00167C71" w:rsidRPr="0044121B">
          <w:rPr>
            <w:rStyle w:val="Hyperlinkki"/>
            <w:b/>
            <w:noProof/>
            <w:lang w:val="fi-FI"/>
          </w:rPr>
          <w:t>Tutkimusprojekteihin kuuluvien kuvausten toteuttaminen VSKK:ssa</w:t>
        </w:r>
        <w:r w:rsidR="00167C71">
          <w:rPr>
            <w:noProof/>
            <w:webHidden/>
          </w:rPr>
          <w:tab/>
        </w:r>
        <w:r w:rsidR="00167C71">
          <w:rPr>
            <w:noProof/>
            <w:webHidden/>
          </w:rPr>
          <w:fldChar w:fldCharType="begin"/>
        </w:r>
        <w:r w:rsidR="00167C71">
          <w:rPr>
            <w:noProof/>
            <w:webHidden/>
          </w:rPr>
          <w:instrText xml:space="preserve"> PAGEREF _Toc504479442 \h </w:instrText>
        </w:r>
        <w:r w:rsidR="00167C71">
          <w:rPr>
            <w:noProof/>
            <w:webHidden/>
          </w:rPr>
        </w:r>
        <w:r w:rsidR="00167C71">
          <w:rPr>
            <w:noProof/>
            <w:webHidden/>
          </w:rPr>
          <w:fldChar w:fldCharType="separate"/>
        </w:r>
        <w:r w:rsidR="00167C71">
          <w:rPr>
            <w:noProof/>
            <w:webHidden/>
          </w:rPr>
          <w:t>6</w:t>
        </w:r>
        <w:r w:rsidR="00167C71">
          <w:rPr>
            <w:noProof/>
            <w:webHidden/>
          </w:rPr>
          <w:fldChar w:fldCharType="end"/>
        </w:r>
      </w:hyperlink>
    </w:p>
    <w:p w14:paraId="534A306E" w14:textId="77777777" w:rsidR="00167C71" w:rsidRDefault="007E6874">
      <w:pPr>
        <w:pStyle w:val="Sisluet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504479443" w:history="1">
        <w:r w:rsidR="00167C71" w:rsidRPr="0044121B">
          <w:rPr>
            <w:rStyle w:val="Hyperlinkki"/>
            <w:b/>
            <w:noProof/>
            <w:lang w:val="fi-FI"/>
          </w:rPr>
          <w:t>Kaupalliset tutkimukset</w:t>
        </w:r>
        <w:r w:rsidR="00167C71">
          <w:rPr>
            <w:noProof/>
            <w:webHidden/>
          </w:rPr>
          <w:tab/>
        </w:r>
        <w:r w:rsidR="00167C71">
          <w:rPr>
            <w:noProof/>
            <w:webHidden/>
          </w:rPr>
          <w:fldChar w:fldCharType="begin"/>
        </w:r>
        <w:r w:rsidR="00167C71">
          <w:rPr>
            <w:noProof/>
            <w:webHidden/>
          </w:rPr>
          <w:instrText xml:space="preserve"> PAGEREF _Toc504479443 \h </w:instrText>
        </w:r>
        <w:r w:rsidR="00167C71">
          <w:rPr>
            <w:noProof/>
            <w:webHidden/>
          </w:rPr>
        </w:r>
        <w:r w:rsidR="00167C71">
          <w:rPr>
            <w:noProof/>
            <w:webHidden/>
          </w:rPr>
          <w:fldChar w:fldCharType="separate"/>
        </w:r>
        <w:r w:rsidR="00167C71">
          <w:rPr>
            <w:noProof/>
            <w:webHidden/>
          </w:rPr>
          <w:t>7</w:t>
        </w:r>
        <w:r w:rsidR="00167C71">
          <w:rPr>
            <w:noProof/>
            <w:webHidden/>
          </w:rPr>
          <w:fldChar w:fldCharType="end"/>
        </w:r>
      </w:hyperlink>
    </w:p>
    <w:p w14:paraId="6030D622" w14:textId="77777777" w:rsidR="00167C71" w:rsidRDefault="007E6874">
      <w:pPr>
        <w:pStyle w:val="Sisluet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504479444" w:history="1">
        <w:r w:rsidR="00167C71" w:rsidRPr="0044121B">
          <w:rPr>
            <w:rStyle w:val="Hyperlinkki"/>
            <w:b/>
            <w:noProof/>
            <w:lang w:val="fi-FI"/>
          </w:rPr>
          <w:t>Vuokaavio 1. Tieteellisten tutkimusten järjestelyt PET-keskuksessa</w:t>
        </w:r>
        <w:r w:rsidR="00167C71">
          <w:rPr>
            <w:noProof/>
            <w:webHidden/>
          </w:rPr>
          <w:tab/>
        </w:r>
        <w:r w:rsidR="00167C71">
          <w:rPr>
            <w:noProof/>
            <w:webHidden/>
          </w:rPr>
          <w:fldChar w:fldCharType="begin"/>
        </w:r>
        <w:r w:rsidR="00167C71">
          <w:rPr>
            <w:noProof/>
            <w:webHidden/>
          </w:rPr>
          <w:instrText xml:space="preserve"> PAGEREF _Toc504479444 \h </w:instrText>
        </w:r>
        <w:r w:rsidR="00167C71">
          <w:rPr>
            <w:noProof/>
            <w:webHidden/>
          </w:rPr>
        </w:r>
        <w:r w:rsidR="00167C71">
          <w:rPr>
            <w:noProof/>
            <w:webHidden/>
          </w:rPr>
          <w:fldChar w:fldCharType="separate"/>
        </w:r>
        <w:r w:rsidR="00167C71">
          <w:rPr>
            <w:noProof/>
            <w:webHidden/>
          </w:rPr>
          <w:t>9</w:t>
        </w:r>
        <w:r w:rsidR="00167C71">
          <w:rPr>
            <w:noProof/>
            <w:webHidden/>
          </w:rPr>
          <w:fldChar w:fldCharType="end"/>
        </w:r>
      </w:hyperlink>
    </w:p>
    <w:p w14:paraId="4C93BEF3" w14:textId="77777777" w:rsidR="00167C71" w:rsidRDefault="007E6874">
      <w:pPr>
        <w:pStyle w:val="Sisluet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fi-FI" w:eastAsia="fi-FI"/>
        </w:rPr>
      </w:pPr>
      <w:hyperlink w:anchor="_Toc504479445" w:history="1">
        <w:r w:rsidR="00167C71" w:rsidRPr="0044121B">
          <w:rPr>
            <w:rStyle w:val="Hyperlinkki"/>
            <w:b/>
            <w:noProof/>
            <w:lang w:val="fi-FI"/>
          </w:rPr>
          <w:t>Vuokaavio 2. Tieteellisten tutkimusten järjestelyt VSKK:ssa</w:t>
        </w:r>
        <w:r w:rsidR="00167C71">
          <w:rPr>
            <w:noProof/>
            <w:webHidden/>
          </w:rPr>
          <w:tab/>
        </w:r>
        <w:r w:rsidR="00167C71">
          <w:rPr>
            <w:noProof/>
            <w:webHidden/>
          </w:rPr>
          <w:fldChar w:fldCharType="begin"/>
        </w:r>
        <w:r w:rsidR="00167C71">
          <w:rPr>
            <w:noProof/>
            <w:webHidden/>
          </w:rPr>
          <w:instrText xml:space="preserve"> PAGEREF _Toc504479445 \h </w:instrText>
        </w:r>
        <w:r w:rsidR="00167C71">
          <w:rPr>
            <w:noProof/>
            <w:webHidden/>
          </w:rPr>
        </w:r>
        <w:r w:rsidR="00167C71">
          <w:rPr>
            <w:noProof/>
            <w:webHidden/>
          </w:rPr>
          <w:fldChar w:fldCharType="separate"/>
        </w:r>
        <w:r w:rsidR="00167C71">
          <w:rPr>
            <w:noProof/>
            <w:webHidden/>
          </w:rPr>
          <w:t>11</w:t>
        </w:r>
        <w:r w:rsidR="00167C71">
          <w:rPr>
            <w:noProof/>
            <w:webHidden/>
          </w:rPr>
          <w:fldChar w:fldCharType="end"/>
        </w:r>
      </w:hyperlink>
    </w:p>
    <w:p w14:paraId="126E73BC" w14:textId="77777777" w:rsidR="00941B75" w:rsidRDefault="00941B75">
      <w:r>
        <w:rPr>
          <w:b/>
          <w:bCs/>
        </w:rPr>
        <w:fldChar w:fldCharType="end"/>
      </w:r>
    </w:p>
    <w:p w14:paraId="325A9BD6" w14:textId="77777777" w:rsidR="00941B75" w:rsidRDefault="00941B75" w:rsidP="00FB1A28">
      <w:pPr>
        <w:rPr>
          <w:lang w:val="fi-FI"/>
        </w:rPr>
      </w:pPr>
    </w:p>
    <w:p w14:paraId="59191E7B" w14:textId="77777777" w:rsidR="00941B75" w:rsidRDefault="00941B75" w:rsidP="00FB1A28">
      <w:pPr>
        <w:rPr>
          <w:lang w:val="fi-FI"/>
        </w:rPr>
      </w:pPr>
    </w:p>
    <w:p w14:paraId="33B3484D" w14:textId="77777777" w:rsidR="00941B75" w:rsidRPr="00115589" w:rsidRDefault="00941B75" w:rsidP="00FB1A28">
      <w:pPr>
        <w:rPr>
          <w:lang w:val="fi-FI"/>
        </w:rPr>
      </w:pPr>
    </w:p>
    <w:p w14:paraId="7FE96FDC" w14:textId="77777777" w:rsidR="0013520A" w:rsidRDefault="0013520A" w:rsidP="0013520A">
      <w:pPr>
        <w:rPr>
          <w:lang w:val="fi-FI"/>
        </w:rPr>
      </w:pPr>
      <w:r>
        <w:rPr>
          <w:lang w:val="fi-FI"/>
        </w:rPr>
        <w:t xml:space="preserve">Tämä ohje kuvaa tutkimuksen kulkua PET-keskuksessa ja VSKK:ssa ja on siten tarkoitettu lähinnä PET-keskuksen tai VSKK:n ulkopuolella työskentelevien tutkijoiden sekä aloittelevien tutkijoiden avuksi tutkimusten suunnittelua ja järjestelyjä varten. </w:t>
      </w:r>
      <w:r w:rsidR="00941B75">
        <w:rPr>
          <w:lang w:val="fi-FI"/>
        </w:rPr>
        <w:t>S</w:t>
      </w:r>
      <w:r>
        <w:rPr>
          <w:lang w:val="fi-FI"/>
        </w:rPr>
        <w:t>ivuilla</w:t>
      </w:r>
      <w:r w:rsidR="00941B75">
        <w:rPr>
          <w:lang w:val="fi-FI"/>
        </w:rPr>
        <w:t xml:space="preserve"> 8 ja 9</w:t>
      </w:r>
      <w:r>
        <w:rPr>
          <w:lang w:val="fi-FI"/>
        </w:rPr>
        <w:t xml:space="preserve"> on tutkimuksen suunnittelua ja kulkua kuvattu graafisesti.</w:t>
      </w:r>
    </w:p>
    <w:p w14:paraId="39754C79" w14:textId="77777777" w:rsidR="0013520A" w:rsidRDefault="0013520A" w:rsidP="00B153A7">
      <w:pPr>
        <w:pStyle w:val="Alaotsikko"/>
        <w:jc w:val="left"/>
        <w:rPr>
          <w:b/>
          <w:lang w:val="fi-FI"/>
        </w:rPr>
      </w:pPr>
    </w:p>
    <w:p w14:paraId="64039A0B" w14:textId="77777777" w:rsidR="00B153A7" w:rsidRPr="00635AB4" w:rsidRDefault="00C547C5" w:rsidP="00B153A7">
      <w:pPr>
        <w:pStyle w:val="Alaotsikko"/>
        <w:jc w:val="left"/>
        <w:rPr>
          <w:b/>
          <w:lang w:val="fi-FI"/>
        </w:rPr>
      </w:pPr>
      <w:bookmarkStart w:id="2" w:name="_Toc504479438"/>
      <w:r w:rsidRPr="00635AB4">
        <w:rPr>
          <w:b/>
          <w:lang w:val="fi-FI"/>
        </w:rPr>
        <w:t>PET-keskuksen</w:t>
      </w:r>
      <w:r w:rsidR="007A3DDC" w:rsidRPr="007A3DDC">
        <w:rPr>
          <w:b/>
          <w:lang w:val="fi-FI"/>
        </w:rPr>
        <w:t xml:space="preserve"> </w:t>
      </w:r>
      <w:r w:rsidR="007A3DDC">
        <w:rPr>
          <w:b/>
          <w:lang w:val="fi-FI"/>
        </w:rPr>
        <w:t>ja VSKK:n</w:t>
      </w:r>
      <w:r w:rsidRPr="00635AB4">
        <w:rPr>
          <w:b/>
          <w:lang w:val="fi-FI"/>
        </w:rPr>
        <w:t xml:space="preserve"> tieteellisen toiminn</w:t>
      </w:r>
      <w:r w:rsidR="00B153A7" w:rsidRPr="00635AB4">
        <w:rPr>
          <w:b/>
          <w:lang w:val="fi-FI"/>
        </w:rPr>
        <w:t>a</w:t>
      </w:r>
      <w:r w:rsidRPr="00635AB4">
        <w:rPr>
          <w:b/>
          <w:lang w:val="fi-FI"/>
        </w:rPr>
        <w:t xml:space="preserve">n </w:t>
      </w:r>
      <w:r w:rsidR="007A3DDC" w:rsidRPr="00635AB4">
        <w:rPr>
          <w:b/>
          <w:lang w:val="fi-FI"/>
        </w:rPr>
        <w:t>lähtökoh</w:t>
      </w:r>
      <w:r w:rsidR="007A3DDC">
        <w:rPr>
          <w:b/>
          <w:lang w:val="fi-FI"/>
        </w:rPr>
        <w:t>dat</w:t>
      </w:r>
      <w:bookmarkEnd w:id="2"/>
    </w:p>
    <w:p w14:paraId="79397AE6" w14:textId="77777777" w:rsidR="00B153A7" w:rsidRPr="00B153A7" w:rsidRDefault="00B153A7" w:rsidP="00B153A7">
      <w:pPr>
        <w:rPr>
          <w:lang w:val="fi-FI"/>
        </w:rPr>
      </w:pPr>
    </w:p>
    <w:p w14:paraId="2D2CC0C4" w14:textId="77777777" w:rsidR="009F0908" w:rsidRDefault="00B153A7" w:rsidP="00B153A7">
      <w:pPr>
        <w:rPr>
          <w:lang w:val="fi-FI"/>
        </w:rPr>
      </w:pPr>
      <w:r w:rsidRPr="00B153A7">
        <w:rPr>
          <w:lang w:val="fi-FI"/>
        </w:rPr>
        <w:t>Valtakunnalli</w:t>
      </w:r>
      <w:r w:rsidR="000B7186">
        <w:rPr>
          <w:lang w:val="fi-FI"/>
        </w:rPr>
        <w:t>s</w:t>
      </w:r>
      <w:r w:rsidRPr="00B153A7">
        <w:rPr>
          <w:lang w:val="fi-FI"/>
        </w:rPr>
        <w:t>en PET-keskuksen tehtävänä on sekä korkeatasoi</w:t>
      </w:r>
      <w:r w:rsidR="0085384B">
        <w:rPr>
          <w:lang w:val="fi-FI"/>
        </w:rPr>
        <w:t>nen</w:t>
      </w:r>
      <w:r w:rsidR="009F0908">
        <w:rPr>
          <w:lang w:val="fi-FI"/>
        </w:rPr>
        <w:t xml:space="preserve"> tieteellinen</w:t>
      </w:r>
      <w:r w:rsidRPr="00B153A7">
        <w:rPr>
          <w:lang w:val="fi-FI"/>
        </w:rPr>
        <w:t xml:space="preserve"> tutkimu</w:t>
      </w:r>
      <w:r w:rsidR="0085384B">
        <w:rPr>
          <w:lang w:val="fi-FI"/>
        </w:rPr>
        <w:t>s</w:t>
      </w:r>
      <w:r w:rsidRPr="00B153A7">
        <w:rPr>
          <w:lang w:val="fi-FI"/>
        </w:rPr>
        <w:t xml:space="preserve"> että diagnostisten PET-tutkimusten tuottaminen</w:t>
      </w:r>
      <w:r w:rsidR="000B7186">
        <w:rPr>
          <w:lang w:val="fi-FI"/>
        </w:rPr>
        <w:t xml:space="preserve"> koko Suomeen</w:t>
      </w:r>
      <w:r w:rsidRPr="00B153A7">
        <w:rPr>
          <w:lang w:val="fi-FI"/>
        </w:rPr>
        <w:t>.</w:t>
      </w:r>
      <w:r>
        <w:rPr>
          <w:lang w:val="fi-FI"/>
        </w:rPr>
        <w:t xml:space="preserve"> </w:t>
      </w:r>
      <w:r w:rsidR="00A64123">
        <w:rPr>
          <w:lang w:val="fi-FI"/>
        </w:rPr>
        <w:t>PET-keskuksen t</w:t>
      </w:r>
      <w:r>
        <w:rPr>
          <w:lang w:val="fi-FI"/>
        </w:rPr>
        <w:t xml:space="preserve">ieteellistä tutkimusta tuetaan PET-keskuksen </w:t>
      </w:r>
      <w:r w:rsidR="000B7186">
        <w:rPr>
          <w:lang w:val="fi-FI"/>
        </w:rPr>
        <w:t>isäntien eli Varsinais-Suomen sairaanhoitopiirin, Turun yliopiston ja Åbo Akademin myöntämin varoin</w:t>
      </w:r>
      <w:r w:rsidR="009F0908">
        <w:rPr>
          <w:lang w:val="fi-FI"/>
        </w:rPr>
        <w:t>.</w:t>
      </w:r>
      <w:r w:rsidR="008D1A25">
        <w:rPr>
          <w:lang w:val="fi-FI"/>
        </w:rPr>
        <w:t xml:space="preserve"> </w:t>
      </w:r>
    </w:p>
    <w:p w14:paraId="28EBF8BF" w14:textId="77777777" w:rsidR="008D2431" w:rsidRDefault="008D2431" w:rsidP="00B153A7">
      <w:pPr>
        <w:rPr>
          <w:lang w:val="fi-FI"/>
        </w:rPr>
      </w:pPr>
    </w:p>
    <w:p w14:paraId="7FB26D2F" w14:textId="64FE5881" w:rsidR="009F0908" w:rsidRDefault="000B7186" w:rsidP="00B153A7">
      <w:pPr>
        <w:rPr>
          <w:lang w:val="fi-FI"/>
        </w:rPr>
      </w:pPr>
      <w:r>
        <w:rPr>
          <w:lang w:val="fi-FI"/>
        </w:rPr>
        <w:t xml:space="preserve">Tieteelliset PET-tutkimukset tehdään yleensä </w:t>
      </w:r>
      <w:r w:rsidR="00A64123">
        <w:rPr>
          <w:lang w:val="fi-FI"/>
        </w:rPr>
        <w:t xml:space="preserve">projekteittain </w:t>
      </w:r>
      <w:r>
        <w:rPr>
          <w:lang w:val="fi-FI"/>
        </w:rPr>
        <w:t>yksilöllisin kuvantamismenetelmin eikä PET-keskuksen tieteellinen kuvantamistoiminta sen vuoksi voi olla ns. avaimet käteen järjestelyin tehtävää</w:t>
      </w:r>
      <w:r w:rsidR="009F0908">
        <w:rPr>
          <w:lang w:val="fi-FI"/>
        </w:rPr>
        <w:t xml:space="preserve"> taikka palvelututkimusta. K</w:t>
      </w:r>
      <w:r>
        <w:rPr>
          <w:lang w:val="fi-FI"/>
        </w:rPr>
        <w:t xml:space="preserve">ullekin projektille suunnitellaan </w:t>
      </w:r>
      <w:r w:rsidR="00A64123">
        <w:rPr>
          <w:lang w:val="fi-FI"/>
        </w:rPr>
        <w:t>erilaiset</w:t>
      </w:r>
      <w:r>
        <w:rPr>
          <w:lang w:val="fi-FI"/>
        </w:rPr>
        <w:t xml:space="preserve">, mahdollisimman </w:t>
      </w:r>
      <w:r w:rsidR="00D70D39">
        <w:rPr>
          <w:lang w:val="fi-FI"/>
        </w:rPr>
        <w:t>hyvää dataa</w:t>
      </w:r>
      <w:r>
        <w:rPr>
          <w:lang w:val="fi-FI"/>
        </w:rPr>
        <w:t xml:space="preserve"> tuottavat kuvausprotokollat yhteistyössä PET-keskuksen ja </w:t>
      </w:r>
      <w:r w:rsidR="009F0908">
        <w:rPr>
          <w:lang w:val="fi-FI"/>
        </w:rPr>
        <w:t xml:space="preserve">muiden </w:t>
      </w:r>
      <w:r>
        <w:rPr>
          <w:lang w:val="fi-FI"/>
        </w:rPr>
        <w:t xml:space="preserve">asiantuntijoiden kanssa. </w:t>
      </w:r>
      <w:r w:rsidR="009F0908">
        <w:rPr>
          <w:lang w:val="fi-FI"/>
        </w:rPr>
        <w:t xml:space="preserve">Akateemisten tutkimusten todellisista kuvauskustannuksista tutkija maksaa </w:t>
      </w:r>
      <w:r w:rsidR="00EE4209">
        <w:rPr>
          <w:lang w:val="fi-FI"/>
        </w:rPr>
        <w:t>sopimuksen mukaan 15–100 %</w:t>
      </w:r>
      <w:r w:rsidR="009F0908">
        <w:rPr>
          <w:lang w:val="fi-FI"/>
        </w:rPr>
        <w:t xml:space="preserve"> (201</w:t>
      </w:r>
      <w:r w:rsidR="00EE4209">
        <w:rPr>
          <w:lang w:val="fi-FI"/>
        </w:rPr>
        <w:t>8</w:t>
      </w:r>
      <w:r w:rsidR="009F0908">
        <w:rPr>
          <w:lang w:val="fi-FI"/>
        </w:rPr>
        <w:t xml:space="preserve">). </w:t>
      </w:r>
    </w:p>
    <w:p w14:paraId="7B138DF2" w14:textId="77777777" w:rsidR="008D2431" w:rsidRDefault="008D2431" w:rsidP="00B153A7">
      <w:pPr>
        <w:rPr>
          <w:lang w:val="fi-FI"/>
        </w:rPr>
      </w:pPr>
    </w:p>
    <w:p w14:paraId="38397014" w14:textId="797120E0" w:rsidR="007A3DDC" w:rsidRDefault="00D55504" w:rsidP="00B153A7">
      <w:pPr>
        <w:rPr>
          <w:lang w:val="fi-FI"/>
        </w:rPr>
      </w:pPr>
      <w:r>
        <w:rPr>
          <w:lang w:val="fi-FI"/>
        </w:rPr>
        <w:t>Kaupallisissa</w:t>
      </w:r>
      <w:r w:rsidR="00635AB4">
        <w:rPr>
          <w:lang w:val="fi-FI"/>
        </w:rPr>
        <w:t xml:space="preserve"> (</w:t>
      </w:r>
      <w:r w:rsidR="00EE4209">
        <w:rPr>
          <w:lang w:val="fi-FI"/>
        </w:rPr>
        <w:t xml:space="preserve">usein </w:t>
      </w:r>
      <w:r w:rsidR="00635AB4">
        <w:rPr>
          <w:lang w:val="fi-FI"/>
        </w:rPr>
        <w:t>monikeskus-)</w:t>
      </w:r>
      <w:r w:rsidR="000B7186">
        <w:rPr>
          <w:lang w:val="fi-FI"/>
        </w:rPr>
        <w:t xml:space="preserve"> tutkimuks</w:t>
      </w:r>
      <w:r>
        <w:rPr>
          <w:lang w:val="fi-FI"/>
        </w:rPr>
        <w:t>issa</w:t>
      </w:r>
      <w:r w:rsidR="000B7186">
        <w:rPr>
          <w:lang w:val="fi-FI"/>
        </w:rPr>
        <w:t xml:space="preserve"> </w:t>
      </w:r>
      <w:r w:rsidR="00A64123">
        <w:rPr>
          <w:lang w:val="fi-FI"/>
        </w:rPr>
        <w:t>PET-</w:t>
      </w:r>
      <w:r w:rsidR="00737C7E">
        <w:rPr>
          <w:lang w:val="fi-FI"/>
        </w:rPr>
        <w:t xml:space="preserve">tutkimukset </w:t>
      </w:r>
      <w:r w:rsidR="00A64123">
        <w:rPr>
          <w:lang w:val="fi-FI"/>
        </w:rPr>
        <w:t>järjestetään yleensä</w:t>
      </w:r>
      <w:r w:rsidR="000B7186">
        <w:rPr>
          <w:lang w:val="fi-FI"/>
        </w:rPr>
        <w:t xml:space="preserve"> </w:t>
      </w:r>
      <w:r w:rsidR="00A64123">
        <w:rPr>
          <w:lang w:val="fi-FI"/>
        </w:rPr>
        <w:t xml:space="preserve">kaupallisen sponsorin </w:t>
      </w:r>
      <w:r w:rsidR="000B7186">
        <w:rPr>
          <w:lang w:val="fi-FI"/>
        </w:rPr>
        <w:t xml:space="preserve">toimittaman </w:t>
      </w:r>
      <w:r w:rsidR="00737C7E">
        <w:rPr>
          <w:lang w:val="fi-FI"/>
        </w:rPr>
        <w:t xml:space="preserve">tutkimusohjeen </w:t>
      </w:r>
      <w:r w:rsidR="000B7186">
        <w:rPr>
          <w:lang w:val="fi-FI"/>
        </w:rPr>
        <w:t>mukaisesti</w:t>
      </w:r>
      <w:r w:rsidR="00EE4209">
        <w:rPr>
          <w:lang w:val="fi-FI"/>
        </w:rPr>
        <w:t xml:space="preserve"> ja erillisesti sovitulla hinnalla</w:t>
      </w:r>
      <w:r w:rsidR="009F0908">
        <w:rPr>
          <w:lang w:val="fi-FI"/>
        </w:rPr>
        <w:t xml:space="preserve">. </w:t>
      </w:r>
    </w:p>
    <w:p w14:paraId="0E8D9027" w14:textId="77777777" w:rsidR="000B7186" w:rsidRDefault="000B7186" w:rsidP="00B153A7">
      <w:pPr>
        <w:rPr>
          <w:lang w:val="fi-FI"/>
        </w:rPr>
      </w:pPr>
    </w:p>
    <w:p w14:paraId="67DFD652" w14:textId="04072DC3" w:rsidR="007A3DDC" w:rsidRDefault="007A3DDC" w:rsidP="00B153A7">
      <w:pPr>
        <w:rPr>
          <w:lang w:val="fi-FI"/>
        </w:rPr>
      </w:pPr>
      <w:r>
        <w:rPr>
          <w:lang w:val="fi-FI"/>
        </w:rPr>
        <w:t>Varsinais-Suomen kuvantamiskeskus (</w:t>
      </w:r>
      <w:r w:rsidRPr="00AE4945">
        <w:rPr>
          <w:lang w:val="fi-FI"/>
        </w:rPr>
        <w:t>VSKK</w:t>
      </w:r>
      <w:r>
        <w:rPr>
          <w:lang w:val="fi-FI"/>
        </w:rPr>
        <w:t>)</w:t>
      </w:r>
      <w:r w:rsidRPr="00AE4945">
        <w:rPr>
          <w:lang w:val="fi-FI"/>
        </w:rPr>
        <w:t xml:space="preserve"> on yksi Varsinais-Suomen sairaanhoitopiirin </w:t>
      </w:r>
      <w:r w:rsidR="003D1134">
        <w:rPr>
          <w:lang w:val="fi-FI"/>
        </w:rPr>
        <w:t xml:space="preserve"> Kuvantamisen vastuualueista</w:t>
      </w:r>
      <w:r w:rsidRPr="00AE4945">
        <w:rPr>
          <w:lang w:val="fi-FI"/>
        </w:rPr>
        <w:t xml:space="preserve">, joka tarjoaa kuvantamispalveluja </w:t>
      </w:r>
      <w:r>
        <w:rPr>
          <w:lang w:val="fi-FI"/>
        </w:rPr>
        <w:t xml:space="preserve">myös </w:t>
      </w:r>
      <w:r w:rsidRPr="00AE4945">
        <w:rPr>
          <w:lang w:val="fi-FI"/>
        </w:rPr>
        <w:t>tutkijalle, tutkimusryhmälle ja muille tutkimustahoille.</w:t>
      </w:r>
      <w:r>
        <w:rPr>
          <w:lang w:val="fi-FI"/>
        </w:rPr>
        <w:t xml:space="preserve"> </w:t>
      </w:r>
      <w:r w:rsidRPr="00AE4945">
        <w:rPr>
          <w:lang w:val="fi-FI"/>
        </w:rPr>
        <w:t>VSKK:n moderni kuvantamislaitteisto tarjoaa hyvät puitteet tieteelliselle tutkimukselle.</w:t>
      </w:r>
      <w:r>
        <w:rPr>
          <w:lang w:val="fi-FI"/>
        </w:rPr>
        <w:t xml:space="preserve"> Tieteellisessä tutkimushankkeessa voidaan tarvita samanaikaisesti sekä PET-</w:t>
      </w:r>
      <w:r>
        <w:rPr>
          <w:lang w:val="fi-FI"/>
        </w:rPr>
        <w:lastRenderedPageBreak/>
        <w:t>keskuksessa että VSKK:ssa tapahtuvaa kuvantamista. Mikäli PET-keskuksessa tehtäviin tutkimuksiin sisältyy VSKK:ssa tehtävää kuvantamista, tulisi niiden suhteen toimia VSKK:n tutkimusohjeiden mukaisesti.</w:t>
      </w:r>
    </w:p>
    <w:p w14:paraId="112E03CC" w14:textId="77777777" w:rsidR="00C547C5" w:rsidRDefault="00C547C5" w:rsidP="00B153A7">
      <w:pPr>
        <w:rPr>
          <w:lang w:val="fi-FI"/>
        </w:rPr>
      </w:pPr>
    </w:p>
    <w:p w14:paraId="2D547430" w14:textId="77777777" w:rsidR="00C547C5" w:rsidRDefault="00C547C5" w:rsidP="00B153A7">
      <w:pPr>
        <w:rPr>
          <w:lang w:val="fi-FI"/>
        </w:rPr>
      </w:pPr>
    </w:p>
    <w:p w14:paraId="1BFA2F6E" w14:textId="77777777" w:rsidR="00C547C5" w:rsidRPr="00635AB4" w:rsidRDefault="007A3DDC" w:rsidP="00C547C5">
      <w:pPr>
        <w:pStyle w:val="Alaotsikko"/>
        <w:jc w:val="left"/>
        <w:rPr>
          <w:b/>
          <w:lang w:val="fi-FI"/>
        </w:rPr>
      </w:pPr>
      <w:bookmarkStart w:id="3" w:name="_Toc504479439"/>
      <w:r>
        <w:rPr>
          <w:b/>
          <w:lang w:val="fi-FI"/>
        </w:rPr>
        <w:t>T</w:t>
      </w:r>
      <w:r w:rsidR="00C547C5" w:rsidRPr="00635AB4">
        <w:rPr>
          <w:b/>
          <w:lang w:val="fi-FI"/>
        </w:rPr>
        <w:t>utkimusten suunnitteluvaihe</w:t>
      </w:r>
      <w:bookmarkEnd w:id="3"/>
    </w:p>
    <w:p w14:paraId="67FA4834" w14:textId="77777777" w:rsidR="00C547C5" w:rsidRDefault="00C547C5" w:rsidP="00B153A7">
      <w:pPr>
        <w:rPr>
          <w:lang w:val="fi-FI"/>
        </w:rPr>
      </w:pPr>
    </w:p>
    <w:p w14:paraId="07B0EA68" w14:textId="77777777" w:rsidR="00EB5058" w:rsidRDefault="00EB5058" w:rsidP="00B153A7">
      <w:pPr>
        <w:rPr>
          <w:lang w:val="fi-FI"/>
        </w:rPr>
      </w:pPr>
    </w:p>
    <w:p w14:paraId="291D4065" w14:textId="77777777" w:rsidR="00C547C5" w:rsidRDefault="00293631" w:rsidP="00B153A7">
      <w:pPr>
        <w:rPr>
          <w:lang w:val="fi-FI"/>
        </w:rPr>
      </w:pPr>
      <w:r>
        <w:rPr>
          <w:lang w:val="fi-FI"/>
        </w:rPr>
        <w:t xml:space="preserve">1. </w:t>
      </w:r>
      <w:r w:rsidR="00C547C5">
        <w:rPr>
          <w:lang w:val="fi-FI"/>
        </w:rPr>
        <w:t>Ota yhteyttä PET-keskuksen asiantuntijoihin PET-tutkimuks</w:t>
      </w:r>
      <w:r w:rsidR="00A64123">
        <w:rPr>
          <w:lang w:val="fi-FI"/>
        </w:rPr>
        <w:t>i</w:t>
      </w:r>
      <w:r w:rsidR="00C547C5">
        <w:rPr>
          <w:lang w:val="fi-FI"/>
        </w:rPr>
        <w:t xml:space="preserve">en </w:t>
      </w:r>
      <w:r w:rsidR="00C547C5" w:rsidRPr="00293631">
        <w:rPr>
          <w:u w:val="single"/>
          <w:lang w:val="fi-FI"/>
        </w:rPr>
        <w:t>suunnittelua</w:t>
      </w:r>
      <w:r w:rsidR="00C547C5">
        <w:rPr>
          <w:lang w:val="fi-FI"/>
        </w:rPr>
        <w:t xml:space="preserve"> varten</w:t>
      </w:r>
      <w:r w:rsidR="00E01FA3">
        <w:rPr>
          <w:lang w:val="fi-FI"/>
        </w:rPr>
        <w:t xml:space="preserve"> mahdollisimman aikaisessa vaiheessa</w:t>
      </w:r>
      <w:r w:rsidR="009F0908">
        <w:rPr>
          <w:lang w:val="fi-FI"/>
        </w:rPr>
        <w:t>. M</w:t>
      </w:r>
      <w:r w:rsidR="00E01FA3">
        <w:rPr>
          <w:lang w:val="fi-FI"/>
        </w:rPr>
        <w:t xml:space="preserve">ahdollisten uusien merkkiaineiden tuotannon pystytykseen ja joidenkin muiden uusien menetelmien käyttöönottoon voi mennä kuukausia. </w:t>
      </w:r>
      <w:r w:rsidR="009F0908">
        <w:rPr>
          <w:lang w:val="fi-FI"/>
        </w:rPr>
        <w:t xml:space="preserve">PET-tutkimukset aikataulutetaan joka vuosineljännes kerrallaan yli kuukautta ennen vuosineljänneksen vaihtumista. </w:t>
      </w:r>
      <w:r w:rsidR="00C547C5">
        <w:rPr>
          <w:lang w:val="fi-FI"/>
        </w:rPr>
        <w:t>Tutkimu</w:t>
      </w:r>
      <w:r w:rsidR="00C30A17">
        <w:rPr>
          <w:lang w:val="fi-FI"/>
        </w:rPr>
        <w:t>st</w:t>
      </w:r>
      <w:r w:rsidR="009F0908">
        <w:rPr>
          <w:lang w:val="fi-FI"/>
        </w:rPr>
        <w:t>a koordinoivat professorit ovat</w:t>
      </w:r>
      <w:r w:rsidR="00C547C5">
        <w:rPr>
          <w:lang w:val="fi-FI"/>
        </w:rPr>
        <w:t>:</w:t>
      </w:r>
    </w:p>
    <w:p w14:paraId="623C2766" w14:textId="77777777" w:rsidR="00C547C5" w:rsidRDefault="00C547C5" w:rsidP="00B153A7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3209"/>
        <w:gridCol w:w="3240"/>
      </w:tblGrid>
      <w:tr w:rsidR="00E01FA3" w:rsidRPr="003D1134" w14:paraId="57AF33AC" w14:textId="77777777" w:rsidTr="00D70D39">
        <w:tc>
          <w:tcPr>
            <w:tcW w:w="3259" w:type="dxa"/>
            <w:shd w:val="clear" w:color="auto" w:fill="auto"/>
          </w:tcPr>
          <w:p w14:paraId="38C0638C" w14:textId="77777777" w:rsidR="00E01FA3" w:rsidRPr="00D70D39" w:rsidRDefault="00E01FA3" w:rsidP="00B153A7">
            <w:pPr>
              <w:rPr>
                <w:lang w:val="fi-FI"/>
              </w:rPr>
            </w:pPr>
            <w:r w:rsidRPr="00D70D39">
              <w:rPr>
                <w:lang w:val="fi-FI"/>
              </w:rPr>
              <w:t>Nimi</w:t>
            </w:r>
          </w:p>
        </w:tc>
        <w:tc>
          <w:tcPr>
            <w:tcW w:w="3259" w:type="dxa"/>
            <w:shd w:val="clear" w:color="auto" w:fill="auto"/>
          </w:tcPr>
          <w:p w14:paraId="47B7D67D" w14:textId="77777777" w:rsidR="00E01FA3" w:rsidRPr="00D70D39" w:rsidRDefault="00E01FA3" w:rsidP="00B153A7">
            <w:pPr>
              <w:rPr>
                <w:lang w:val="fi-FI"/>
              </w:rPr>
            </w:pPr>
            <w:r w:rsidRPr="00D70D39">
              <w:rPr>
                <w:lang w:val="fi-FI"/>
              </w:rPr>
              <w:t>Erikoisala</w:t>
            </w:r>
          </w:p>
        </w:tc>
        <w:tc>
          <w:tcPr>
            <w:tcW w:w="3260" w:type="dxa"/>
            <w:shd w:val="clear" w:color="auto" w:fill="auto"/>
          </w:tcPr>
          <w:p w14:paraId="72AC5113" w14:textId="77777777" w:rsidR="00E01FA3" w:rsidRPr="00D70D39" w:rsidRDefault="00E01FA3" w:rsidP="00763206">
            <w:pPr>
              <w:rPr>
                <w:lang w:val="fi-FI"/>
              </w:rPr>
            </w:pPr>
            <w:r w:rsidRPr="00D70D39">
              <w:rPr>
                <w:lang w:val="fi-FI"/>
              </w:rPr>
              <w:t xml:space="preserve">Puhelinnumero (s-posti </w:t>
            </w:r>
            <w:hyperlink r:id="rId10" w:history="1">
              <w:r w:rsidRPr="00D70D39">
                <w:rPr>
                  <w:rStyle w:val="Hyperlinkki"/>
                  <w:lang w:val="fi-FI"/>
                </w:rPr>
                <w:t>etunimi.sukunimi@tyks.fi</w:t>
              </w:r>
            </w:hyperlink>
            <w:r w:rsidRPr="00D70D39">
              <w:rPr>
                <w:lang w:val="fi-FI"/>
              </w:rPr>
              <w:t xml:space="preserve"> )</w:t>
            </w:r>
          </w:p>
        </w:tc>
      </w:tr>
      <w:tr w:rsidR="00E01FA3" w:rsidRPr="00D70D39" w14:paraId="393EC33F" w14:textId="77777777" w:rsidTr="00D70D39">
        <w:tc>
          <w:tcPr>
            <w:tcW w:w="3259" w:type="dxa"/>
            <w:shd w:val="clear" w:color="auto" w:fill="auto"/>
          </w:tcPr>
          <w:p w14:paraId="775E2B5E" w14:textId="77777777" w:rsidR="00E01FA3" w:rsidRPr="00D70D39" w:rsidRDefault="00E01FA3" w:rsidP="00B153A7">
            <w:pPr>
              <w:rPr>
                <w:lang w:val="fi-FI"/>
              </w:rPr>
            </w:pPr>
            <w:r w:rsidRPr="00D70D39">
              <w:rPr>
                <w:lang w:val="fi-FI"/>
              </w:rPr>
              <w:t>Juhani Knuuti</w:t>
            </w:r>
          </w:p>
        </w:tc>
        <w:tc>
          <w:tcPr>
            <w:tcW w:w="3259" w:type="dxa"/>
            <w:shd w:val="clear" w:color="auto" w:fill="auto"/>
          </w:tcPr>
          <w:p w14:paraId="72B2A5D6" w14:textId="77777777" w:rsidR="00E01FA3" w:rsidRPr="00D70D39" w:rsidRDefault="009F0908" w:rsidP="009F0908">
            <w:pPr>
              <w:rPr>
                <w:lang w:val="fi-FI"/>
              </w:rPr>
            </w:pPr>
            <w:r>
              <w:rPr>
                <w:lang w:val="fi-FI"/>
              </w:rPr>
              <w:t>Sydäntutkimukset</w:t>
            </w:r>
          </w:p>
        </w:tc>
        <w:tc>
          <w:tcPr>
            <w:tcW w:w="3260" w:type="dxa"/>
            <w:shd w:val="clear" w:color="auto" w:fill="auto"/>
          </w:tcPr>
          <w:p w14:paraId="4A910A23" w14:textId="77777777" w:rsidR="00E01FA3" w:rsidRPr="00D70D39" w:rsidRDefault="00E01FA3" w:rsidP="00B153A7">
            <w:pPr>
              <w:rPr>
                <w:lang w:val="fi-FI"/>
              </w:rPr>
            </w:pPr>
            <w:r w:rsidRPr="00D70D39">
              <w:rPr>
                <w:lang w:val="fi-FI"/>
              </w:rPr>
              <w:t>313 2842, 0500 592998</w:t>
            </w:r>
          </w:p>
        </w:tc>
      </w:tr>
      <w:tr w:rsidR="00E01FA3" w:rsidRPr="00D70D39" w14:paraId="033B556F" w14:textId="77777777" w:rsidTr="00D70D39">
        <w:tc>
          <w:tcPr>
            <w:tcW w:w="3259" w:type="dxa"/>
            <w:shd w:val="clear" w:color="auto" w:fill="auto"/>
          </w:tcPr>
          <w:p w14:paraId="37D51C42" w14:textId="77777777" w:rsidR="00E01FA3" w:rsidRPr="00D70D39" w:rsidRDefault="00E01FA3" w:rsidP="00B153A7">
            <w:pPr>
              <w:rPr>
                <w:lang w:val="fi-FI"/>
              </w:rPr>
            </w:pPr>
            <w:r w:rsidRPr="00D70D39">
              <w:rPr>
                <w:lang w:val="fi-FI"/>
              </w:rPr>
              <w:t>Pirjo Nuutila</w:t>
            </w:r>
          </w:p>
        </w:tc>
        <w:tc>
          <w:tcPr>
            <w:tcW w:w="3259" w:type="dxa"/>
            <w:shd w:val="clear" w:color="auto" w:fill="auto"/>
          </w:tcPr>
          <w:p w14:paraId="05A9D7B0" w14:textId="77777777" w:rsidR="00E01FA3" w:rsidRPr="00D70D39" w:rsidRDefault="00E01FA3" w:rsidP="00B153A7">
            <w:pPr>
              <w:rPr>
                <w:lang w:val="fi-FI"/>
              </w:rPr>
            </w:pPr>
            <w:r w:rsidRPr="00D70D39">
              <w:rPr>
                <w:lang w:val="fi-FI"/>
              </w:rPr>
              <w:t>Endokrinologia, metabolia</w:t>
            </w:r>
          </w:p>
        </w:tc>
        <w:tc>
          <w:tcPr>
            <w:tcW w:w="3260" w:type="dxa"/>
            <w:shd w:val="clear" w:color="auto" w:fill="auto"/>
          </w:tcPr>
          <w:p w14:paraId="5FC427E5" w14:textId="77777777" w:rsidR="00E01FA3" w:rsidRPr="00D70D39" w:rsidRDefault="00E01FA3" w:rsidP="00B153A7">
            <w:pPr>
              <w:rPr>
                <w:lang w:val="fi-FI"/>
              </w:rPr>
            </w:pPr>
            <w:r w:rsidRPr="00D70D39">
              <w:rPr>
                <w:lang w:val="fi-FI"/>
              </w:rPr>
              <w:t>313 1868, 050 536 6534</w:t>
            </w:r>
          </w:p>
        </w:tc>
      </w:tr>
      <w:tr w:rsidR="00A64123" w:rsidRPr="00D70D39" w14:paraId="76CE8092" w14:textId="77777777" w:rsidTr="00ED1A71">
        <w:tc>
          <w:tcPr>
            <w:tcW w:w="3259" w:type="dxa"/>
            <w:shd w:val="clear" w:color="auto" w:fill="auto"/>
          </w:tcPr>
          <w:p w14:paraId="1649439E" w14:textId="77777777" w:rsidR="00A64123" w:rsidRPr="00D70D39" w:rsidRDefault="00A64123" w:rsidP="00ED1A71">
            <w:pPr>
              <w:rPr>
                <w:lang w:val="fi-FI"/>
              </w:rPr>
            </w:pPr>
            <w:r w:rsidRPr="00D70D39">
              <w:rPr>
                <w:lang w:val="fi-FI"/>
              </w:rPr>
              <w:t>Juha Rinne</w:t>
            </w:r>
          </w:p>
        </w:tc>
        <w:tc>
          <w:tcPr>
            <w:tcW w:w="3259" w:type="dxa"/>
            <w:shd w:val="clear" w:color="auto" w:fill="auto"/>
          </w:tcPr>
          <w:p w14:paraId="13B3B209" w14:textId="77777777" w:rsidR="00A64123" w:rsidRPr="00D70D39" w:rsidRDefault="00A64123" w:rsidP="00ED1A71">
            <w:pPr>
              <w:rPr>
                <w:lang w:val="fi-FI"/>
              </w:rPr>
            </w:pPr>
            <w:r w:rsidRPr="00D70D39">
              <w:rPr>
                <w:lang w:val="fi-FI"/>
              </w:rPr>
              <w:t>Neurologia</w:t>
            </w:r>
          </w:p>
        </w:tc>
        <w:tc>
          <w:tcPr>
            <w:tcW w:w="3260" w:type="dxa"/>
            <w:shd w:val="clear" w:color="auto" w:fill="auto"/>
          </w:tcPr>
          <w:p w14:paraId="6FC1BF22" w14:textId="77777777" w:rsidR="00A64123" w:rsidRPr="00D70D39" w:rsidRDefault="00A64123" w:rsidP="00ED1A71">
            <w:pPr>
              <w:rPr>
                <w:lang w:val="fi-FI"/>
              </w:rPr>
            </w:pPr>
            <w:r w:rsidRPr="00D70D39">
              <w:rPr>
                <w:lang w:val="fi-FI"/>
              </w:rPr>
              <w:t>313 1866, 040 5385008</w:t>
            </w:r>
          </w:p>
        </w:tc>
      </w:tr>
      <w:tr w:rsidR="00E01FA3" w:rsidRPr="00D70D39" w14:paraId="6C579784" w14:textId="77777777" w:rsidTr="00D70D39">
        <w:tc>
          <w:tcPr>
            <w:tcW w:w="3259" w:type="dxa"/>
            <w:shd w:val="clear" w:color="auto" w:fill="auto"/>
          </w:tcPr>
          <w:p w14:paraId="6B275FBE" w14:textId="77777777" w:rsidR="00E01FA3" w:rsidRPr="00D70D39" w:rsidRDefault="00E01FA3" w:rsidP="00B153A7">
            <w:pPr>
              <w:rPr>
                <w:lang w:val="fi-FI"/>
              </w:rPr>
            </w:pPr>
            <w:r w:rsidRPr="00D70D39">
              <w:rPr>
                <w:lang w:val="fi-FI"/>
              </w:rPr>
              <w:t>Anne Roivainen</w:t>
            </w:r>
          </w:p>
        </w:tc>
        <w:tc>
          <w:tcPr>
            <w:tcW w:w="3259" w:type="dxa"/>
            <w:shd w:val="clear" w:color="auto" w:fill="auto"/>
          </w:tcPr>
          <w:p w14:paraId="6090DBDB" w14:textId="77777777" w:rsidR="00E01FA3" w:rsidRPr="00D70D39" w:rsidRDefault="00E01FA3" w:rsidP="00B153A7">
            <w:pPr>
              <w:rPr>
                <w:lang w:val="fi-FI"/>
              </w:rPr>
            </w:pPr>
            <w:r w:rsidRPr="00D70D39">
              <w:rPr>
                <w:lang w:val="fi-FI"/>
              </w:rPr>
              <w:t>Prekliininen tutkimus</w:t>
            </w:r>
          </w:p>
        </w:tc>
        <w:tc>
          <w:tcPr>
            <w:tcW w:w="3260" w:type="dxa"/>
            <w:shd w:val="clear" w:color="auto" w:fill="auto"/>
          </w:tcPr>
          <w:p w14:paraId="304F46B0" w14:textId="77777777" w:rsidR="00E01FA3" w:rsidRPr="00D70D39" w:rsidRDefault="00E01FA3" w:rsidP="00B153A7">
            <w:pPr>
              <w:rPr>
                <w:lang w:val="fi-FI"/>
              </w:rPr>
            </w:pPr>
            <w:r w:rsidRPr="00D70D39">
              <w:rPr>
                <w:lang w:val="fi-FI"/>
              </w:rPr>
              <w:t>313 2862, 040 824 3510</w:t>
            </w:r>
          </w:p>
        </w:tc>
      </w:tr>
      <w:tr w:rsidR="00E01FA3" w:rsidRPr="00D70D39" w14:paraId="2CB813DA" w14:textId="77777777" w:rsidTr="00D70D39">
        <w:tc>
          <w:tcPr>
            <w:tcW w:w="3259" w:type="dxa"/>
            <w:shd w:val="clear" w:color="auto" w:fill="auto"/>
          </w:tcPr>
          <w:p w14:paraId="775C8B07" w14:textId="77777777" w:rsidR="00E01FA3" w:rsidRPr="00D70D39" w:rsidRDefault="00E01FA3" w:rsidP="00B153A7">
            <w:pPr>
              <w:rPr>
                <w:lang w:val="fi-FI"/>
              </w:rPr>
            </w:pPr>
            <w:r w:rsidRPr="00D70D39">
              <w:rPr>
                <w:lang w:val="fi-FI"/>
              </w:rPr>
              <w:t>Olof Solin</w:t>
            </w:r>
          </w:p>
        </w:tc>
        <w:tc>
          <w:tcPr>
            <w:tcW w:w="3259" w:type="dxa"/>
            <w:shd w:val="clear" w:color="auto" w:fill="auto"/>
          </w:tcPr>
          <w:p w14:paraId="344E70EC" w14:textId="77777777" w:rsidR="00E01FA3" w:rsidRPr="00D70D39" w:rsidRDefault="00E01FA3" w:rsidP="00B153A7">
            <w:pPr>
              <w:rPr>
                <w:lang w:val="fi-FI"/>
              </w:rPr>
            </w:pPr>
            <w:r w:rsidRPr="00D70D39">
              <w:rPr>
                <w:lang w:val="fi-FI"/>
              </w:rPr>
              <w:t>Radiokemia</w:t>
            </w:r>
          </w:p>
        </w:tc>
        <w:tc>
          <w:tcPr>
            <w:tcW w:w="3260" w:type="dxa"/>
            <w:shd w:val="clear" w:color="auto" w:fill="auto"/>
          </w:tcPr>
          <w:p w14:paraId="404EDE6F" w14:textId="77777777" w:rsidR="00E01FA3" w:rsidRPr="00D70D39" w:rsidRDefault="00E01FA3" w:rsidP="00B153A7">
            <w:pPr>
              <w:rPr>
                <w:lang w:val="fi-FI"/>
              </w:rPr>
            </w:pPr>
            <w:r w:rsidRPr="00D70D39">
              <w:rPr>
                <w:lang w:val="fi-FI"/>
              </w:rPr>
              <w:t>313 2851, 040 508 1485</w:t>
            </w:r>
          </w:p>
        </w:tc>
      </w:tr>
    </w:tbl>
    <w:p w14:paraId="2CDE6FA2" w14:textId="77777777" w:rsidR="00EB5058" w:rsidRDefault="00EB5058" w:rsidP="00B153A7">
      <w:pPr>
        <w:rPr>
          <w:lang w:val="fi-FI"/>
        </w:rPr>
      </w:pPr>
    </w:p>
    <w:p w14:paraId="6C6D60BB" w14:textId="77777777" w:rsidR="007A3DDC" w:rsidRDefault="007A3DDC" w:rsidP="007A3DDC">
      <w:pPr>
        <w:rPr>
          <w:lang w:val="fi-FI"/>
        </w:rPr>
      </w:pPr>
      <w:r>
        <w:rPr>
          <w:lang w:val="fi-FI"/>
        </w:rPr>
        <w:t xml:space="preserve">VSKK:ssa toteutettavien tutkimusprojektien osalta ota yhteyttä tutkimuskoordinaattori Ekaterina Saukkoon, s-posti </w:t>
      </w:r>
      <w:hyperlink r:id="rId11" w:history="1">
        <w:r w:rsidRPr="00F670CF">
          <w:rPr>
            <w:rStyle w:val="Hyperlinkki"/>
            <w:lang w:val="fi-FI"/>
          </w:rPr>
          <w:t>ekaterina.saukko@tyks.fi</w:t>
        </w:r>
      </w:hyperlink>
      <w:r>
        <w:rPr>
          <w:lang w:val="fi-FI"/>
        </w:rPr>
        <w:t>, puh. 313 0645.</w:t>
      </w:r>
    </w:p>
    <w:p w14:paraId="3B24DFB1" w14:textId="77777777" w:rsidR="007A3DDC" w:rsidRDefault="007A3DDC" w:rsidP="00B153A7">
      <w:pPr>
        <w:rPr>
          <w:lang w:val="fi-FI"/>
        </w:rPr>
      </w:pPr>
    </w:p>
    <w:p w14:paraId="10A66996" w14:textId="77777777" w:rsidR="00A81D22" w:rsidRDefault="00A81D22" w:rsidP="00B153A7">
      <w:pPr>
        <w:rPr>
          <w:lang w:val="fi-FI"/>
        </w:rPr>
      </w:pPr>
    </w:p>
    <w:p w14:paraId="5B2D62A0" w14:textId="77777777" w:rsidR="00293631" w:rsidRDefault="00293631" w:rsidP="00B153A7">
      <w:pPr>
        <w:rPr>
          <w:lang w:val="fi-FI"/>
        </w:rPr>
      </w:pPr>
      <w:r>
        <w:rPr>
          <w:lang w:val="fi-FI"/>
        </w:rPr>
        <w:t xml:space="preserve">2. PET-keskuksen </w:t>
      </w:r>
      <w:r w:rsidRPr="00293631">
        <w:rPr>
          <w:u w:val="single"/>
          <w:lang w:val="fi-FI"/>
        </w:rPr>
        <w:t>tieteellinen ohjausryhmä (TOR)</w:t>
      </w:r>
      <w:r>
        <w:rPr>
          <w:lang w:val="fi-FI"/>
        </w:rPr>
        <w:t xml:space="preserve"> kokoontuu kerran kuussa ja käsittelee kaikki PET-keskuksessa tehtävät tieteelliset </w:t>
      </w:r>
      <w:r w:rsidR="009F0908">
        <w:rPr>
          <w:lang w:val="fi-FI"/>
        </w:rPr>
        <w:t>hankkeet</w:t>
      </w:r>
      <w:r>
        <w:rPr>
          <w:lang w:val="fi-FI"/>
        </w:rPr>
        <w:t xml:space="preserve">. Jokainen </w:t>
      </w:r>
      <w:r w:rsidR="009F0908">
        <w:rPr>
          <w:lang w:val="fi-FI"/>
        </w:rPr>
        <w:t xml:space="preserve">hanke </w:t>
      </w:r>
      <w:r>
        <w:rPr>
          <w:lang w:val="fi-FI"/>
        </w:rPr>
        <w:t>käsitellään</w:t>
      </w:r>
      <w:r w:rsidR="00763206">
        <w:rPr>
          <w:lang w:val="fi-FI"/>
        </w:rPr>
        <w:t xml:space="preserve"> TOR:ssa</w:t>
      </w:r>
      <w:r>
        <w:rPr>
          <w:lang w:val="fi-FI"/>
        </w:rPr>
        <w:t xml:space="preserve"> yleensä kahdesti, ensin suunnitteluvaiheessa, jotta eri alojen asiantuntijoiden parannusehdotuksia saadaan huomioitua</w:t>
      </w:r>
      <w:r w:rsidR="00386427">
        <w:rPr>
          <w:lang w:val="fi-FI"/>
        </w:rPr>
        <w:t xml:space="preserve"> suunnitelmissa</w:t>
      </w:r>
      <w:r>
        <w:rPr>
          <w:lang w:val="fi-FI"/>
        </w:rPr>
        <w:t xml:space="preserve"> (kokoukseen osallistuu radiokemian, kuvantamisen, metaboliittianalyysien, PET-data-analyysien ja mallintamisen asiantuntijoita), ja toiseen kertaan, kun suunnitelma on valmis. Kaupalliset tutkimukset, ks alla.</w:t>
      </w:r>
      <w:r w:rsidR="00BD12AA">
        <w:rPr>
          <w:lang w:val="fi-FI"/>
        </w:rPr>
        <w:t xml:space="preserve"> Tutkimusta ei voi aloittaa ilman TOR:n hyväksyntää.</w:t>
      </w:r>
    </w:p>
    <w:p w14:paraId="772D8ABC" w14:textId="77777777" w:rsidR="007D2DBA" w:rsidRDefault="00293631" w:rsidP="00B153A7">
      <w:pPr>
        <w:rPr>
          <w:lang w:val="fi-FI"/>
        </w:rPr>
      </w:pPr>
      <w:r>
        <w:rPr>
          <w:lang w:val="fi-FI"/>
        </w:rPr>
        <w:t xml:space="preserve">   </w:t>
      </w:r>
    </w:p>
    <w:p w14:paraId="29303CBE" w14:textId="77777777" w:rsidR="00293631" w:rsidRDefault="00DB3BA3" w:rsidP="00B153A7">
      <w:pPr>
        <w:rPr>
          <w:lang w:val="fi-FI"/>
        </w:rPr>
      </w:pPr>
      <w:r>
        <w:rPr>
          <w:lang w:val="fi-FI"/>
        </w:rPr>
        <w:t xml:space="preserve">Projektin hyvin tunteva </w:t>
      </w:r>
      <w:r w:rsidR="00D55504">
        <w:rPr>
          <w:lang w:val="fi-FI"/>
        </w:rPr>
        <w:t>tutkimusryhmän jäsen</w:t>
      </w:r>
      <w:r>
        <w:rPr>
          <w:lang w:val="fi-FI"/>
        </w:rPr>
        <w:t xml:space="preserve"> esittelee tutkimuksen </w:t>
      </w:r>
      <w:r w:rsidR="00293631">
        <w:rPr>
          <w:lang w:val="fi-FI"/>
        </w:rPr>
        <w:t>TOR:ssa liitteenä olevien dokumenttien avulla</w:t>
      </w:r>
      <w:r w:rsidR="00D55504">
        <w:rPr>
          <w:lang w:val="fi-FI"/>
        </w:rPr>
        <w:t>:</w:t>
      </w:r>
      <w:r w:rsidR="00293631">
        <w:rPr>
          <w:lang w:val="fi-FI"/>
        </w:rPr>
        <w:t xml:space="preserve"> </w:t>
      </w:r>
    </w:p>
    <w:p w14:paraId="3A9714F9" w14:textId="77777777" w:rsidR="0046411B" w:rsidRPr="0046411B" w:rsidRDefault="0046411B" w:rsidP="00DB3BA3">
      <w:pPr>
        <w:numPr>
          <w:ilvl w:val="0"/>
          <w:numId w:val="1"/>
        </w:numPr>
      </w:pPr>
      <w:r w:rsidRPr="0046411B">
        <w:t>SOP7502 Liite3_v8_SPG document.doc</w:t>
      </w:r>
    </w:p>
    <w:p w14:paraId="510C6707" w14:textId="77777777" w:rsidR="00DB3BA3" w:rsidRDefault="0046411B" w:rsidP="00DB3BA3">
      <w:pPr>
        <w:numPr>
          <w:ilvl w:val="0"/>
          <w:numId w:val="1"/>
        </w:numPr>
      </w:pPr>
      <w:r w:rsidRPr="0046411B">
        <w:t>SOP7502 Liite4_v8_project-budget</w:t>
      </w:r>
      <w:r>
        <w:t>.xls</w:t>
      </w:r>
    </w:p>
    <w:p w14:paraId="63D957D3" w14:textId="77777777" w:rsidR="0046411B" w:rsidRPr="0046411B" w:rsidRDefault="0046411B" w:rsidP="0046411B">
      <w:pPr>
        <w:ind w:left="720"/>
      </w:pPr>
    </w:p>
    <w:p w14:paraId="240B2327" w14:textId="3AA636CB" w:rsidR="00DB3BA3" w:rsidRDefault="00DB3BA3" w:rsidP="00DB3BA3">
      <w:pPr>
        <w:rPr>
          <w:lang w:val="fi-FI"/>
        </w:rPr>
      </w:pPr>
      <w:r>
        <w:rPr>
          <w:lang w:val="fi-FI"/>
        </w:rPr>
        <w:t xml:space="preserve">Dokumentit lähetetään PET-keskuksen sihteerille </w:t>
      </w:r>
      <w:r w:rsidR="00F24C34">
        <w:rPr>
          <w:lang w:val="fi-FI"/>
        </w:rPr>
        <w:t>Lenita Saloranta</w:t>
      </w:r>
      <w:r w:rsidR="00386427">
        <w:rPr>
          <w:lang w:val="fi-FI"/>
        </w:rPr>
        <w:t>(</w:t>
      </w:r>
      <w:hyperlink r:id="rId12" w:history="1">
        <w:r w:rsidR="001705FD" w:rsidRPr="00890826">
          <w:rPr>
            <w:rStyle w:val="Hyperlinkki"/>
            <w:lang w:val="fi-FI"/>
          </w:rPr>
          <w:t>lenita.saloranta@tyks.fi</w:t>
        </w:r>
      </w:hyperlink>
      <w:r w:rsidR="00D00AED">
        <w:rPr>
          <w:lang w:val="fi-FI"/>
        </w:rPr>
        <w:t xml:space="preserve">) </w:t>
      </w:r>
      <w:r>
        <w:rPr>
          <w:lang w:val="fi-FI"/>
        </w:rPr>
        <w:t xml:space="preserve">viimeistään kokousta edeltävänä keskiviikkona. Kokoukset pidetään PET-keskuksen seminaarihuoneessa, rakennus 14, 1. kerros. Dokumentit voidaan täyttää suomeksi tai englanniksi ja ne käsitellään sillä kielellä, joka on tutkimuksen esittelevälle tutkijalle tutumpi. Lisäksi täytetään </w:t>
      </w:r>
      <w:r w:rsidR="00737C7E">
        <w:rPr>
          <w:lang w:val="fi-FI"/>
        </w:rPr>
        <w:t xml:space="preserve">tutkimusten </w:t>
      </w:r>
      <w:r w:rsidRPr="00036CCB">
        <w:rPr>
          <w:u w:val="single"/>
          <w:lang w:val="fi-FI"/>
        </w:rPr>
        <w:t>aikataulutusta</w:t>
      </w:r>
      <w:r>
        <w:rPr>
          <w:lang w:val="fi-FI"/>
        </w:rPr>
        <w:t xml:space="preserve"> varten </w:t>
      </w:r>
      <w:r w:rsidRPr="00036CCB">
        <w:rPr>
          <w:i/>
          <w:lang w:val="fi-FI"/>
        </w:rPr>
        <w:t>Study details</w:t>
      </w:r>
      <w:r>
        <w:rPr>
          <w:lang w:val="fi-FI"/>
        </w:rPr>
        <w:t xml:space="preserve"> </w:t>
      </w:r>
      <w:r w:rsidR="006D72E9">
        <w:rPr>
          <w:lang w:val="fi-FI"/>
        </w:rPr>
        <w:t>-</w:t>
      </w:r>
      <w:r w:rsidR="00386427">
        <w:rPr>
          <w:lang w:val="fi-FI"/>
        </w:rPr>
        <w:t>Excel-taulukko</w:t>
      </w:r>
      <w:r>
        <w:rPr>
          <w:lang w:val="fi-FI"/>
        </w:rPr>
        <w:t xml:space="preserve"> TOR:n toiseen käsittelyyn (ellei sitä ole aiemmin lähetetty aikatauluttajille).</w:t>
      </w:r>
    </w:p>
    <w:p w14:paraId="5A505F6A" w14:textId="77777777" w:rsidR="0013520A" w:rsidRPr="00FB1A28" w:rsidRDefault="0013520A" w:rsidP="00FB1A28">
      <w:pPr>
        <w:numPr>
          <w:ilvl w:val="0"/>
          <w:numId w:val="1"/>
        </w:numPr>
      </w:pPr>
      <w:r w:rsidRPr="00FB1A28">
        <w:t>SOP7502 Liite5_v8_Study details.xls</w:t>
      </w:r>
    </w:p>
    <w:p w14:paraId="586953F3" w14:textId="77777777" w:rsidR="007A3DDC" w:rsidRPr="00FB1A28" w:rsidRDefault="007A3DDC" w:rsidP="00DB3BA3"/>
    <w:p w14:paraId="5BC68770" w14:textId="77777777" w:rsidR="007A3DDC" w:rsidRDefault="007A3DDC" w:rsidP="007A3DDC">
      <w:pPr>
        <w:rPr>
          <w:lang w:val="fi-FI"/>
        </w:rPr>
      </w:pPr>
      <w:r>
        <w:rPr>
          <w:lang w:val="fi-FI"/>
        </w:rPr>
        <w:t>VSKK:ssa tehtävät akateemiset ja tutkijalähtöiset tutkimukset käsitellään myös TOR:ssa, kuten edellä on kuvattu. Ainoastaan sponsoroidut ja retrospektiiviset tutkimukset eivät vaadi TOR:n käsittelyä. Projekti esitellään TOR:ssa tutkimuksen hyvin tuntevan tutkimusryhmän jäsenen toimesta liitteenä olevan VSKK:n dokumentin avulla:</w:t>
      </w:r>
    </w:p>
    <w:p w14:paraId="6A46BEAF" w14:textId="77777777" w:rsidR="007A3DDC" w:rsidRDefault="007A3DDC" w:rsidP="007A3DDC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Liite1_v1_SPG_VSKK.doc</w:t>
      </w:r>
    </w:p>
    <w:p w14:paraId="370E281A" w14:textId="77777777" w:rsidR="007A3DDC" w:rsidRPr="00DB3BA3" w:rsidRDefault="007A3DDC" w:rsidP="007A3DDC">
      <w:pPr>
        <w:rPr>
          <w:lang w:val="fi-FI"/>
        </w:rPr>
      </w:pPr>
    </w:p>
    <w:p w14:paraId="35252FD5" w14:textId="1590D7D3" w:rsidR="007A3DDC" w:rsidRDefault="007A3DDC" w:rsidP="007A3DDC">
      <w:pPr>
        <w:rPr>
          <w:lang w:val="fi-FI"/>
        </w:rPr>
      </w:pPr>
      <w:r>
        <w:rPr>
          <w:lang w:val="fi-FI"/>
        </w:rPr>
        <w:t xml:space="preserve">Dokumentti täytetään ja palautetaan yllä olevien ohjeiden mukaisesti. </w:t>
      </w:r>
      <w:r w:rsidR="00737C7E">
        <w:rPr>
          <w:lang w:val="fi-FI"/>
        </w:rPr>
        <w:t xml:space="preserve">Tutkimusten </w:t>
      </w:r>
      <w:r w:rsidRPr="00036CCB">
        <w:rPr>
          <w:u w:val="single"/>
          <w:lang w:val="fi-FI"/>
        </w:rPr>
        <w:t>aikataulutusta</w:t>
      </w:r>
      <w:r>
        <w:rPr>
          <w:u w:val="single"/>
          <w:lang w:val="fi-FI"/>
        </w:rPr>
        <w:t xml:space="preserve"> koskevaa taulukkoa ei tarvitse täyttää VSKK:ssa toteutettavien tutkimusprojektien osalta.</w:t>
      </w:r>
      <w:r>
        <w:rPr>
          <w:lang w:val="fi-FI"/>
        </w:rPr>
        <w:t xml:space="preserve"> Tutkimusprojektit voidaan hyväksyä TOR:ssa yhdistettynä 1. ja 2. kerroksena, mikäli kaikki liitteenä olevan dokumentin tiedot ovat selvillä.</w:t>
      </w:r>
    </w:p>
    <w:p w14:paraId="6EA8D5AB" w14:textId="77777777" w:rsidR="00293631" w:rsidRDefault="00293631" w:rsidP="00B153A7">
      <w:pPr>
        <w:rPr>
          <w:lang w:val="fi-FI"/>
        </w:rPr>
      </w:pPr>
    </w:p>
    <w:p w14:paraId="5E19F269" w14:textId="491749A5" w:rsidR="00C547C5" w:rsidRDefault="00293631" w:rsidP="00B153A7">
      <w:pPr>
        <w:rPr>
          <w:lang w:val="fi-FI"/>
        </w:rPr>
      </w:pPr>
      <w:r>
        <w:rPr>
          <w:lang w:val="fi-FI"/>
        </w:rPr>
        <w:t xml:space="preserve">3. </w:t>
      </w:r>
      <w:r w:rsidR="0085384B">
        <w:rPr>
          <w:lang w:val="fi-FI"/>
        </w:rPr>
        <w:t>Ota</w:t>
      </w:r>
      <w:r w:rsidR="00E01FA3">
        <w:rPr>
          <w:lang w:val="fi-FI"/>
        </w:rPr>
        <w:t xml:space="preserve"> yhteyttä</w:t>
      </w:r>
      <w:r w:rsidR="00F24C34">
        <w:rPr>
          <w:lang w:val="fi-FI"/>
        </w:rPr>
        <w:t xml:space="preserve"> </w:t>
      </w:r>
      <w:r w:rsidR="001705FD">
        <w:rPr>
          <w:lang w:val="fi-FI"/>
        </w:rPr>
        <w:t>Kari Kalliokoskeen</w:t>
      </w:r>
      <w:r w:rsidR="00E01FA3">
        <w:rPr>
          <w:lang w:val="fi-FI"/>
        </w:rPr>
        <w:t xml:space="preserve"> (puh. 313 2891, s-posti</w:t>
      </w:r>
      <w:r w:rsidR="001705FD">
        <w:rPr>
          <w:lang w:val="fi-FI"/>
        </w:rPr>
        <w:t xml:space="preserve"> </w:t>
      </w:r>
      <w:hyperlink r:id="rId13" w:history="1">
        <w:r w:rsidR="001705FD" w:rsidRPr="00890826">
          <w:rPr>
            <w:rStyle w:val="Hyperlinkki"/>
            <w:lang w:val="fi-FI"/>
          </w:rPr>
          <w:t>kari.kalliokoski@tyks.fi</w:t>
        </w:r>
      </w:hyperlink>
      <w:hyperlink r:id="rId14" w:history="1"/>
      <w:r w:rsidR="00E01FA3">
        <w:rPr>
          <w:lang w:val="fi-FI"/>
        </w:rPr>
        <w:t xml:space="preserve">) </w:t>
      </w:r>
      <w:r w:rsidR="0066135A">
        <w:rPr>
          <w:lang w:val="fi-FI"/>
        </w:rPr>
        <w:t>PET-</w:t>
      </w:r>
      <w:r w:rsidR="00C30A17">
        <w:rPr>
          <w:lang w:val="fi-FI"/>
        </w:rPr>
        <w:t xml:space="preserve">tutkimuksen laskutusta koskevaa </w:t>
      </w:r>
      <w:r w:rsidR="00E01FA3" w:rsidRPr="00293631">
        <w:rPr>
          <w:u w:val="single"/>
          <w:lang w:val="fi-FI"/>
        </w:rPr>
        <w:t>palvelusopimuksen</w:t>
      </w:r>
      <w:r w:rsidR="00E01FA3">
        <w:rPr>
          <w:lang w:val="fi-FI"/>
        </w:rPr>
        <w:t xml:space="preserve"> tekemistä varten.</w:t>
      </w:r>
      <w:r w:rsidR="0066135A">
        <w:rPr>
          <w:lang w:val="fi-FI"/>
        </w:rPr>
        <w:t xml:space="preserve"> PET-</w:t>
      </w:r>
      <w:r w:rsidR="005E656B">
        <w:rPr>
          <w:lang w:val="fi-FI"/>
        </w:rPr>
        <w:t xml:space="preserve">tutkimusten </w:t>
      </w:r>
      <w:r w:rsidR="0066135A">
        <w:rPr>
          <w:lang w:val="fi-FI"/>
        </w:rPr>
        <w:t>hin</w:t>
      </w:r>
      <w:r w:rsidR="005E656B">
        <w:rPr>
          <w:lang w:val="fi-FI"/>
        </w:rPr>
        <w:t xml:space="preserve">nasto päivitetään </w:t>
      </w:r>
      <w:r w:rsidR="0066135A">
        <w:rPr>
          <w:lang w:val="fi-FI"/>
        </w:rPr>
        <w:t>vuosittain.</w:t>
      </w:r>
    </w:p>
    <w:p w14:paraId="24759890" w14:textId="77777777" w:rsidR="007A3DDC" w:rsidRDefault="007A3DDC" w:rsidP="00B153A7">
      <w:pPr>
        <w:rPr>
          <w:lang w:val="fi-FI"/>
        </w:rPr>
      </w:pPr>
    </w:p>
    <w:p w14:paraId="4E6A8DCD" w14:textId="1D241E48" w:rsidR="007A3DDC" w:rsidRDefault="007A3DDC" w:rsidP="007A3DDC">
      <w:pPr>
        <w:rPr>
          <w:lang w:val="fi-FI"/>
        </w:rPr>
      </w:pPr>
      <w:r>
        <w:rPr>
          <w:lang w:val="fi-FI"/>
        </w:rPr>
        <w:t xml:space="preserve">VSKK:n palvelusopimuksen tekoa varten ota yhteyttä tutkimuskoordinaattori Ekaterina Saukkoon, (s-posti </w:t>
      </w:r>
      <w:hyperlink r:id="rId15" w:history="1">
        <w:r w:rsidRPr="00F670CF">
          <w:rPr>
            <w:rStyle w:val="Hyperlinkki"/>
            <w:lang w:val="fi-FI"/>
          </w:rPr>
          <w:t>ekaterina.saukko@tyks.fi</w:t>
        </w:r>
      </w:hyperlink>
      <w:r>
        <w:rPr>
          <w:lang w:val="fi-FI"/>
        </w:rPr>
        <w:t xml:space="preserve">, puh. 313 0645). Sopimuslomakkeen saa TurkuCRC:n sivuilta: </w:t>
      </w:r>
      <w:r w:rsidR="003D1134">
        <w:rPr>
          <w:lang w:val="fi-FI"/>
        </w:rPr>
        <w:t xml:space="preserve"> </w:t>
      </w:r>
      <w:hyperlink r:id="rId16" w:history="1">
        <w:r w:rsidR="003D1134" w:rsidRPr="004F3C2F">
          <w:rPr>
            <w:rStyle w:val="Hyperlinkki"/>
            <w:lang w:val="fi-FI"/>
          </w:rPr>
          <w:t>http://www.turkucrc.fi/luvat_ja_ohjeet/rahoitus-_sopimus-_ja_vakuutusasiat/tutkimuksen_suorittamista_koskevat_sisaiset_sopimukset</w:t>
        </w:r>
      </w:hyperlink>
      <w:r w:rsidR="003D1134">
        <w:rPr>
          <w:lang w:val="fi-FI"/>
        </w:rPr>
        <w:t xml:space="preserve"> </w:t>
      </w:r>
      <w:r>
        <w:rPr>
          <w:lang w:val="fi-FI"/>
        </w:rPr>
        <w:t xml:space="preserve">tai sähköpostitse VSKK:n tutkimuskoordinaattorilta. Palvelusopimuksessa kuvantamistutkimukselle määritetään hinta ja VSKK:n johtaja Roberto Blanco antaa tutkimukselle luvan. VSKK:n hinnasto </w:t>
      </w:r>
      <w:r w:rsidR="005E656B">
        <w:rPr>
          <w:lang w:val="fi-FI"/>
        </w:rPr>
        <w:t>päivitetään</w:t>
      </w:r>
      <w:r w:rsidR="005E656B" w:rsidDel="005E656B">
        <w:rPr>
          <w:lang w:val="fi-FI"/>
        </w:rPr>
        <w:t xml:space="preserve"> </w:t>
      </w:r>
      <w:r>
        <w:rPr>
          <w:lang w:val="fi-FI"/>
        </w:rPr>
        <w:t>vuosittain.</w:t>
      </w:r>
    </w:p>
    <w:p w14:paraId="68CEC1DE" w14:textId="77777777" w:rsidR="00B52708" w:rsidRDefault="00B52708" w:rsidP="00B153A7">
      <w:pPr>
        <w:rPr>
          <w:lang w:val="fi-FI"/>
        </w:rPr>
      </w:pPr>
    </w:p>
    <w:p w14:paraId="5EF05E07" w14:textId="7D3851E6" w:rsidR="00B52708" w:rsidRDefault="00B52708" w:rsidP="00B52708">
      <w:pPr>
        <w:rPr>
          <w:lang w:val="fi-FI"/>
        </w:rPr>
      </w:pPr>
      <w:r>
        <w:rPr>
          <w:lang w:val="fi-FI"/>
        </w:rPr>
        <w:t xml:space="preserve">4. </w:t>
      </w:r>
      <w:r w:rsidRPr="00763206">
        <w:rPr>
          <w:b/>
          <w:lang w:val="fi-FI"/>
        </w:rPr>
        <w:t>Huom!</w:t>
      </w:r>
      <w:r>
        <w:rPr>
          <w:lang w:val="fi-FI"/>
        </w:rPr>
        <w:t xml:space="preserve"> Säteily- ja turvallisuussyistä johtuen kaikkien PET-keskuksessa työskentelevien tulee saada </w:t>
      </w:r>
      <w:r w:rsidRPr="00A94D8A">
        <w:rPr>
          <w:lang w:val="fi-FI"/>
        </w:rPr>
        <w:t xml:space="preserve">perehdytystä säteilysuojauksesta ja </w:t>
      </w:r>
      <w:r w:rsidR="001705FD">
        <w:rPr>
          <w:lang w:val="fi-FI"/>
        </w:rPr>
        <w:t>-</w:t>
      </w:r>
      <w:r w:rsidRPr="00A94D8A">
        <w:rPr>
          <w:lang w:val="fi-FI"/>
        </w:rPr>
        <w:t xml:space="preserve">lainsäädännöstä (ehdottoman pakollinen!), PET-keskuksen laatujärjestelmästä </w:t>
      </w:r>
      <w:r w:rsidRPr="002F1317">
        <w:rPr>
          <w:lang w:val="fi-FI"/>
        </w:rPr>
        <w:t xml:space="preserve">(laajuus riippuu työskentelyajan pituudesta) </w:t>
      </w:r>
      <w:r w:rsidRPr="00A94D8A">
        <w:rPr>
          <w:lang w:val="fi-FI"/>
        </w:rPr>
        <w:t>ja käytännön</w:t>
      </w:r>
      <w:r w:rsidR="00D00AED" w:rsidRPr="00A94D8A">
        <w:rPr>
          <w:lang w:val="fi-FI"/>
        </w:rPr>
        <w:t xml:space="preserve"> </w:t>
      </w:r>
      <w:r w:rsidRPr="00A94D8A">
        <w:rPr>
          <w:lang w:val="fi-FI"/>
        </w:rPr>
        <w:t>toimista</w:t>
      </w:r>
      <w:r>
        <w:rPr>
          <w:lang w:val="fi-FI"/>
        </w:rPr>
        <w:t xml:space="preserve">. </w:t>
      </w:r>
      <w:r w:rsidR="00D00AED">
        <w:rPr>
          <w:lang w:val="fi-FI"/>
        </w:rPr>
        <w:t xml:space="preserve">Sairaalan </w:t>
      </w:r>
      <w:r>
        <w:rPr>
          <w:lang w:val="fi-FI"/>
        </w:rPr>
        <w:t>säteilykoulutuksesta vastaa Mika Teräs (</w:t>
      </w:r>
      <w:hyperlink r:id="rId17" w:history="1">
        <w:r w:rsidR="0085384B" w:rsidRPr="00D05B5B">
          <w:rPr>
            <w:rStyle w:val="Hyperlinkki"/>
            <w:lang w:val="fi-FI"/>
          </w:rPr>
          <w:t>mika.teras@tyks.fi</w:t>
        </w:r>
      </w:hyperlink>
      <w:r>
        <w:rPr>
          <w:lang w:val="fi-FI"/>
        </w:rPr>
        <w:t>, puh 313 1830)</w:t>
      </w:r>
      <w:r w:rsidR="00BD12AA">
        <w:rPr>
          <w:lang w:val="fi-FI"/>
        </w:rPr>
        <w:t>,</w:t>
      </w:r>
      <w:r w:rsidR="00D00AED">
        <w:rPr>
          <w:lang w:val="fi-FI"/>
        </w:rPr>
        <w:t xml:space="preserve"> radiokemian</w:t>
      </w:r>
      <w:r w:rsidR="00C30A17">
        <w:rPr>
          <w:lang w:val="fi-FI"/>
        </w:rPr>
        <w:t xml:space="preserve"> säteilykoulutuksesta</w:t>
      </w:r>
      <w:r w:rsidR="00D00AED">
        <w:rPr>
          <w:lang w:val="fi-FI"/>
        </w:rPr>
        <w:t xml:space="preserve"> </w:t>
      </w:r>
      <w:r w:rsidR="00C30A17">
        <w:rPr>
          <w:lang w:val="fi-FI"/>
        </w:rPr>
        <w:t>Jörgen Bergman (</w:t>
      </w:r>
      <w:hyperlink r:id="rId18" w:history="1">
        <w:r w:rsidR="00C30A17" w:rsidRPr="00C30A17">
          <w:rPr>
            <w:rStyle w:val="Hyperlinkki"/>
            <w:lang w:val="fi-FI"/>
          </w:rPr>
          <w:t>jbergman@abo.fi</w:t>
        </w:r>
      </w:hyperlink>
      <w:r w:rsidR="00C30A17">
        <w:rPr>
          <w:lang w:val="fi-FI"/>
        </w:rPr>
        <w:t>, puh. 3139111)</w:t>
      </w:r>
      <w:r w:rsidR="00BD12AA">
        <w:rPr>
          <w:lang w:val="fi-FI"/>
        </w:rPr>
        <w:t>, syklotroneihin liittyvästä säteilykoulutuksesta Olof Solin (</w:t>
      </w:r>
      <w:hyperlink r:id="rId19" w:history="1">
        <w:r w:rsidR="00BD12AA" w:rsidRPr="00F670CF">
          <w:rPr>
            <w:rStyle w:val="Hyperlinkki"/>
            <w:lang w:val="fi-FI"/>
          </w:rPr>
          <w:t>olof.solin@utu.fi</w:t>
        </w:r>
      </w:hyperlink>
      <w:r w:rsidR="00BD12AA">
        <w:rPr>
          <w:lang w:val="fi-FI"/>
        </w:rPr>
        <w:t>, puh. 3132851)</w:t>
      </w:r>
      <w:r w:rsidR="00D00AED">
        <w:rPr>
          <w:lang w:val="fi-FI"/>
        </w:rPr>
        <w:t xml:space="preserve"> ja prekliinisen</w:t>
      </w:r>
      <w:r w:rsidR="00BD12AA">
        <w:rPr>
          <w:lang w:val="fi-FI"/>
        </w:rPr>
        <w:t xml:space="preserve"> osaston säteilykoulutuksesta</w:t>
      </w:r>
      <w:r w:rsidR="00D00AED">
        <w:rPr>
          <w:lang w:val="fi-FI"/>
        </w:rPr>
        <w:t xml:space="preserve"> </w:t>
      </w:r>
      <w:r w:rsidR="00C30A17">
        <w:rPr>
          <w:lang w:val="fi-FI"/>
        </w:rPr>
        <w:t>Merja Haaparanta-Solin (</w:t>
      </w:r>
      <w:hyperlink r:id="rId20" w:history="1">
        <w:r w:rsidR="00C30A17" w:rsidRPr="00F670CF">
          <w:rPr>
            <w:rStyle w:val="Hyperlinkki"/>
            <w:lang w:val="fi-FI"/>
          </w:rPr>
          <w:t>mehaaso@utu.fi</w:t>
        </w:r>
      </w:hyperlink>
      <w:r w:rsidR="00C30A17">
        <w:rPr>
          <w:lang w:val="fi-FI"/>
        </w:rPr>
        <w:t>, puh. 3337020)</w:t>
      </w:r>
      <w:r w:rsidR="00D00AED">
        <w:rPr>
          <w:lang w:val="fi-FI"/>
        </w:rPr>
        <w:t>. L</w:t>
      </w:r>
      <w:r>
        <w:rPr>
          <w:lang w:val="fi-FI"/>
        </w:rPr>
        <w:t xml:space="preserve">aatujärjestelmän ja käytännön asioiden </w:t>
      </w:r>
      <w:r w:rsidR="00C30A17">
        <w:rPr>
          <w:lang w:val="fi-FI"/>
        </w:rPr>
        <w:t>koulutuksen suunnittelusta vastaa tutkijalle osoitettu PET-keskuksen tutor.</w:t>
      </w:r>
      <w:r>
        <w:rPr>
          <w:lang w:val="fi-FI"/>
        </w:rPr>
        <w:t xml:space="preserve"> Uusien tutkijoiden yhteisiä perehdytystilaisuuksia </w:t>
      </w:r>
      <w:r w:rsidR="005E656B">
        <w:rPr>
          <w:lang w:val="fi-FI"/>
        </w:rPr>
        <w:t xml:space="preserve">pyritään </w:t>
      </w:r>
      <w:r>
        <w:rPr>
          <w:lang w:val="fi-FI"/>
        </w:rPr>
        <w:t>järjestä</w:t>
      </w:r>
      <w:r w:rsidR="005E656B">
        <w:rPr>
          <w:lang w:val="fi-FI"/>
        </w:rPr>
        <w:t>mä</w:t>
      </w:r>
      <w:r>
        <w:rPr>
          <w:lang w:val="fi-FI"/>
        </w:rPr>
        <w:t xml:space="preserve">än 2 kertaa vuodessa. </w:t>
      </w:r>
      <w:r w:rsidR="00BD12AA">
        <w:rPr>
          <w:lang w:val="fi-FI"/>
        </w:rPr>
        <w:br/>
      </w:r>
    </w:p>
    <w:p w14:paraId="46542076" w14:textId="7841874E" w:rsidR="00B52708" w:rsidRDefault="00B52708" w:rsidP="00B52708">
      <w:pPr>
        <w:rPr>
          <w:lang w:val="fi-FI"/>
        </w:rPr>
      </w:pPr>
      <w:r>
        <w:rPr>
          <w:lang w:val="fi-FI"/>
        </w:rPr>
        <w:t xml:space="preserve">Perustietoja aiemmista perehdytyskoulutuksista on nähtävillä </w:t>
      </w:r>
      <w:hyperlink r:id="rId21" w:history="1">
        <w:r w:rsidRPr="00763206">
          <w:rPr>
            <w:rFonts w:ascii="Tahoma" w:hAnsi="Tahoma" w:cs="Tahoma"/>
            <w:spacing w:val="24"/>
            <w:sz w:val="16"/>
            <w:szCs w:val="16"/>
            <w:lang w:val="fi-FI"/>
          </w:rPr>
          <w:t>PET Centre Intranet</w:t>
        </w:r>
      </w:hyperlink>
      <w:r w:rsidRPr="00763206">
        <w:rPr>
          <w:rFonts w:ascii="Tahoma" w:hAnsi="Tahoma" w:cs="Tahoma"/>
          <w:spacing w:val="24"/>
          <w:sz w:val="16"/>
          <w:szCs w:val="16"/>
          <w:lang w:val="fi-FI"/>
        </w:rPr>
        <w:t xml:space="preserve"> &gt; </w:t>
      </w:r>
      <w:hyperlink r:id="rId22" w:history="1">
        <w:r w:rsidRPr="00763206">
          <w:rPr>
            <w:rFonts w:ascii="Tahoma" w:hAnsi="Tahoma" w:cs="Tahoma"/>
            <w:spacing w:val="24"/>
            <w:sz w:val="16"/>
            <w:szCs w:val="16"/>
            <w:lang w:val="fi-FI"/>
          </w:rPr>
          <w:t>Presentations</w:t>
        </w:r>
      </w:hyperlink>
      <w:r w:rsidRPr="00763206">
        <w:rPr>
          <w:rFonts w:ascii="Tahoma" w:hAnsi="Tahoma" w:cs="Tahoma"/>
          <w:color w:val="000000"/>
          <w:spacing w:val="24"/>
          <w:sz w:val="16"/>
          <w:szCs w:val="16"/>
          <w:lang w:val="fi-FI"/>
        </w:rPr>
        <w:t xml:space="preserve"> &gt; </w:t>
      </w:r>
      <w:r w:rsidRPr="00763206">
        <w:rPr>
          <w:rStyle w:val="ms-sitemapdirectional"/>
          <w:rFonts w:ascii="Tahoma" w:hAnsi="Tahoma" w:cs="Tahoma"/>
          <w:color w:val="000000"/>
          <w:spacing w:val="24"/>
          <w:sz w:val="16"/>
          <w:szCs w:val="16"/>
          <w:lang w:val="fi-FI"/>
        </w:rPr>
        <w:t>Intro-to-work-at-TPC</w:t>
      </w:r>
      <w:r>
        <w:rPr>
          <w:rStyle w:val="ms-sitemapdirectional"/>
          <w:rFonts w:ascii="Tahoma" w:hAnsi="Tahoma" w:cs="Tahoma"/>
          <w:color w:val="000000"/>
          <w:spacing w:val="24"/>
          <w:sz w:val="16"/>
          <w:szCs w:val="16"/>
          <w:lang w:val="fi-FI"/>
        </w:rPr>
        <w:t xml:space="preserve"> , </w:t>
      </w:r>
      <w:r w:rsidRPr="00E91519">
        <w:rPr>
          <w:lang w:val="fi-FI"/>
        </w:rPr>
        <w:t xml:space="preserve">joka on luettavissa kaikilta VSSHP:n koneilta </w:t>
      </w:r>
      <w:r w:rsidR="001705FD" w:rsidRPr="00E91519">
        <w:rPr>
          <w:lang w:val="fi-FI"/>
        </w:rPr>
        <w:t>osoittee</w:t>
      </w:r>
      <w:r w:rsidR="001705FD">
        <w:rPr>
          <w:lang w:val="fi-FI"/>
        </w:rPr>
        <w:t>ss</w:t>
      </w:r>
      <w:r w:rsidR="001705FD" w:rsidRPr="00E91519">
        <w:rPr>
          <w:lang w:val="fi-FI"/>
        </w:rPr>
        <w:t xml:space="preserve">a </w:t>
      </w:r>
      <w:hyperlink r:id="rId23" w:history="1">
        <w:r w:rsidR="001705FD" w:rsidRPr="00890826">
          <w:rPr>
            <w:rStyle w:val="Hyperlinkki"/>
            <w:rFonts w:ascii="Tahoma" w:hAnsi="Tahoma" w:cs="Tahoma"/>
            <w:spacing w:val="24"/>
            <w:sz w:val="16"/>
            <w:szCs w:val="16"/>
            <w:lang w:val="fi-FI"/>
          </w:rPr>
          <w:t>http://petintra/default.aspx</w:t>
        </w:r>
      </w:hyperlink>
      <w:r w:rsidRPr="00E91519">
        <w:rPr>
          <w:lang w:val="fi-FI"/>
        </w:rPr>
        <w:t xml:space="preserve">. </w:t>
      </w:r>
      <w:r w:rsidR="001705FD">
        <w:rPr>
          <w:lang w:val="fi-FI"/>
        </w:rPr>
        <w:t>Tarvittaessa p</w:t>
      </w:r>
      <w:r w:rsidRPr="00763206">
        <w:rPr>
          <w:lang w:val="fi-FI"/>
        </w:rPr>
        <w:t xml:space="preserve">yydä </w:t>
      </w:r>
      <w:r w:rsidR="006D72E9">
        <w:rPr>
          <w:lang w:val="fi-FI"/>
        </w:rPr>
        <w:t xml:space="preserve">PET-keskuksen yhteyshenkilöä pyytämään </w:t>
      </w:r>
      <w:r w:rsidRPr="00763206">
        <w:rPr>
          <w:lang w:val="fi-FI"/>
        </w:rPr>
        <w:t xml:space="preserve">oikeus </w:t>
      </w:r>
      <w:r w:rsidR="00BD12AA">
        <w:rPr>
          <w:lang w:val="fi-FI"/>
        </w:rPr>
        <w:t>P</w:t>
      </w:r>
      <w:r w:rsidR="0066135A">
        <w:rPr>
          <w:lang w:val="fi-FI"/>
        </w:rPr>
        <w:t>ET</w:t>
      </w:r>
      <w:r w:rsidR="00BD12AA">
        <w:rPr>
          <w:lang w:val="fi-FI"/>
        </w:rPr>
        <w:t>intraan</w:t>
      </w:r>
      <w:r w:rsidRPr="00763206">
        <w:rPr>
          <w:lang w:val="fi-FI"/>
        </w:rPr>
        <w:t xml:space="preserve"> Rami Mikkolalta</w:t>
      </w:r>
      <w:r w:rsidR="008D2431">
        <w:rPr>
          <w:lang w:val="fi-FI"/>
        </w:rPr>
        <w:t>,</w:t>
      </w:r>
      <w:r w:rsidRPr="00763206">
        <w:rPr>
          <w:lang w:val="fi-FI"/>
        </w:rPr>
        <w:t xml:space="preserve"> puh. 313 0755</w:t>
      </w:r>
      <w:r w:rsidR="008D2431">
        <w:rPr>
          <w:lang w:val="fi-FI"/>
        </w:rPr>
        <w:t>,</w:t>
      </w:r>
      <w:r w:rsidRPr="00763206">
        <w:rPr>
          <w:lang w:val="fi-FI"/>
        </w:rPr>
        <w:t xml:space="preserve"> </w:t>
      </w:r>
      <w:hyperlink r:id="rId24" w:history="1">
        <w:r w:rsidR="00C30A17" w:rsidRPr="00C30A17">
          <w:rPr>
            <w:rStyle w:val="Hyperlinkki"/>
            <w:lang w:val="fi-FI"/>
          </w:rPr>
          <w:t>rami.mikkola@tyks.fi</w:t>
        </w:r>
      </w:hyperlink>
      <w:r w:rsidR="00D00AED">
        <w:rPr>
          <w:lang w:val="fi-FI"/>
        </w:rPr>
        <w:t xml:space="preserve"> </w:t>
      </w:r>
      <w:r w:rsidRPr="00763206">
        <w:rPr>
          <w:lang w:val="fi-FI"/>
        </w:rPr>
        <w:t>tai Marko Tättäläiseltä</w:t>
      </w:r>
      <w:r w:rsidR="008D2431">
        <w:rPr>
          <w:lang w:val="fi-FI"/>
        </w:rPr>
        <w:t>,</w:t>
      </w:r>
      <w:r w:rsidRPr="00763206">
        <w:rPr>
          <w:lang w:val="fi-FI"/>
        </w:rPr>
        <w:t xml:space="preserve"> puh. 313 2771, </w:t>
      </w:r>
      <w:hyperlink r:id="rId25" w:history="1">
        <w:r w:rsidR="00D00AED" w:rsidRPr="000E1295">
          <w:rPr>
            <w:rStyle w:val="Hyperlinkki"/>
            <w:lang w:val="fi-FI"/>
          </w:rPr>
          <w:t>marko.tattalainen@tyks.fi</w:t>
        </w:r>
      </w:hyperlink>
      <w:r w:rsidR="00D00AED">
        <w:rPr>
          <w:lang w:val="fi-FI"/>
        </w:rPr>
        <w:t xml:space="preserve"> </w:t>
      </w:r>
      <w:r>
        <w:rPr>
          <w:lang w:val="fi-FI"/>
        </w:rPr>
        <w:t xml:space="preserve">ja </w:t>
      </w:r>
      <w:r w:rsidR="00B11E8E">
        <w:rPr>
          <w:lang w:val="fi-FI"/>
        </w:rPr>
        <w:t xml:space="preserve">pyydä </w:t>
      </w:r>
      <w:r>
        <w:rPr>
          <w:lang w:val="fi-FI"/>
        </w:rPr>
        <w:t xml:space="preserve">samalla myös sähköpostiosoitteesi </w:t>
      </w:r>
      <w:r w:rsidR="006D72E9">
        <w:rPr>
          <w:lang w:val="fi-FI"/>
        </w:rPr>
        <w:t xml:space="preserve">lisäämistä </w:t>
      </w:r>
      <w:r>
        <w:rPr>
          <w:lang w:val="fi-FI"/>
        </w:rPr>
        <w:t xml:space="preserve">tutkimuksesi ajaksi PET-keskuksen </w:t>
      </w:r>
      <w:r w:rsidRPr="00431EA6">
        <w:rPr>
          <w:i/>
          <w:lang w:val="fi-FI"/>
        </w:rPr>
        <w:t>PETpublic</w:t>
      </w:r>
      <w:r>
        <w:rPr>
          <w:lang w:val="fi-FI"/>
        </w:rPr>
        <w:t>-sähköpostilistalle keskuksen tiedotteiden saamiseksi</w:t>
      </w:r>
      <w:r w:rsidR="00431EA6">
        <w:rPr>
          <w:lang w:val="fi-FI"/>
        </w:rPr>
        <w:t>.</w:t>
      </w:r>
      <w:r w:rsidR="006D72E9">
        <w:rPr>
          <w:lang w:val="fi-FI"/>
        </w:rPr>
        <w:t xml:space="preserve"> </w:t>
      </w:r>
      <w:r w:rsidR="006D72E9" w:rsidRPr="006613C5">
        <w:rPr>
          <w:b/>
          <w:u w:val="single"/>
          <w:lang w:val="fi-FI"/>
        </w:rPr>
        <w:t>Muista pyytää poistamaan nimesi sähköpostilistalta tutkimuksen päätyttyä.</w:t>
      </w:r>
      <w:r>
        <w:rPr>
          <w:lang w:val="fi-FI"/>
        </w:rPr>
        <w:t xml:space="preserve"> </w:t>
      </w:r>
    </w:p>
    <w:p w14:paraId="246E3A9E" w14:textId="77777777" w:rsidR="00C06794" w:rsidRDefault="00C06794" w:rsidP="00B52708">
      <w:pPr>
        <w:rPr>
          <w:lang w:val="fi-FI"/>
        </w:rPr>
      </w:pPr>
    </w:p>
    <w:p w14:paraId="33CB7A85" w14:textId="04F0ABA8" w:rsidR="00C06794" w:rsidRDefault="00C06794" w:rsidP="00C06794">
      <w:pPr>
        <w:rPr>
          <w:lang w:val="fi-FI"/>
        </w:rPr>
      </w:pPr>
      <w:r w:rsidRPr="003D63C9">
        <w:rPr>
          <w:lang w:val="fi-FI"/>
        </w:rPr>
        <w:t xml:space="preserve">Mikäli PET-keskuksessa työskentelevä tutkija ei saa palkkaansa Turun yliopiston, Varsinais-Suomen sairaanhoitopiirin tai Åbo Akademin kautta, vaan työskentelee esim. apurahalla, hänen kanssaan tehdään Turun yliopiston ohjeistuksen mukainen </w:t>
      </w:r>
      <w:r>
        <w:rPr>
          <w:lang w:val="fi-FI"/>
        </w:rPr>
        <w:t>asiakirja</w:t>
      </w:r>
      <w:r w:rsidRPr="003D63C9">
        <w:rPr>
          <w:lang w:val="fi-FI"/>
        </w:rPr>
        <w:t xml:space="preserve"> työskentelemisestä PET-keskuksessa</w:t>
      </w:r>
      <w:r>
        <w:rPr>
          <w:lang w:val="fi-FI"/>
        </w:rPr>
        <w:t xml:space="preserve"> ja sairaalan tiloissa työskentelevien kanssa täytetään myös sairaanhoitopiirin lomake HT088a</w:t>
      </w:r>
      <w:r w:rsidRPr="003D63C9">
        <w:rPr>
          <w:lang w:val="fi-FI"/>
        </w:rPr>
        <w:t>.</w:t>
      </w:r>
      <w:r>
        <w:rPr>
          <w:lang w:val="fi-FI"/>
        </w:rPr>
        <w:t xml:space="preserve"> Ota tätä varten yhteyttä </w:t>
      </w:r>
      <w:r w:rsidR="00585CC6">
        <w:rPr>
          <w:lang w:val="fi-FI"/>
        </w:rPr>
        <w:t>Lenita Saloranta</w:t>
      </w:r>
      <w:r w:rsidR="005E656B">
        <w:rPr>
          <w:lang w:val="fi-FI"/>
        </w:rPr>
        <w:t>an</w:t>
      </w:r>
      <w:r>
        <w:rPr>
          <w:lang w:val="fi-FI"/>
        </w:rPr>
        <w:t xml:space="preserve">, s-posti </w:t>
      </w:r>
      <w:hyperlink r:id="rId26" w:history="1">
        <w:r w:rsidR="006D72E9" w:rsidRPr="006B5C69">
          <w:rPr>
            <w:rStyle w:val="Hyperlinkki"/>
            <w:lang w:val="fi-FI"/>
          </w:rPr>
          <w:t>lenita.saloranta@tyks.fi</w:t>
        </w:r>
      </w:hyperlink>
      <w:r>
        <w:rPr>
          <w:lang w:val="fi-FI"/>
        </w:rPr>
        <w:t>, puh. 313 2772.</w:t>
      </w:r>
    </w:p>
    <w:p w14:paraId="2027FFDC" w14:textId="77777777" w:rsidR="007A3DDC" w:rsidRDefault="007A3DDC" w:rsidP="00C06794">
      <w:pPr>
        <w:rPr>
          <w:lang w:val="fi-FI"/>
        </w:rPr>
      </w:pPr>
    </w:p>
    <w:p w14:paraId="398F4F99" w14:textId="1FF60A4D" w:rsidR="007A3DDC" w:rsidRPr="00FB1A28" w:rsidRDefault="007A3DDC" w:rsidP="00C06794">
      <w:pPr>
        <w:rPr>
          <w:color w:val="FF0000"/>
          <w:lang w:val="fi-FI"/>
        </w:rPr>
      </w:pPr>
      <w:r w:rsidRPr="00B80A83">
        <w:rPr>
          <w:lang w:val="fi-FI"/>
        </w:rPr>
        <w:t>VSKK:n tutkimusprojekteissa</w:t>
      </w:r>
      <w:r>
        <w:rPr>
          <w:color w:val="FF0000"/>
          <w:lang w:val="fi-FI"/>
        </w:rPr>
        <w:t xml:space="preserve"> </w:t>
      </w:r>
      <w:r w:rsidRPr="00B80A83">
        <w:rPr>
          <w:lang w:val="fi-FI"/>
        </w:rPr>
        <w:t>tarve tutkijan</w:t>
      </w:r>
      <w:r>
        <w:rPr>
          <w:lang w:val="fi-FI"/>
        </w:rPr>
        <w:t xml:space="preserve"> perehdytykselle </w:t>
      </w:r>
      <w:r w:rsidRPr="00340D20">
        <w:rPr>
          <w:lang w:val="fi-FI"/>
        </w:rPr>
        <w:t xml:space="preserve">säteilysuojauksesta ja </w:t>
      </w:r>
      <w:r w:rsidR="005E656B">
        <w:rPr>
          <w:lang w:val="fi-FI"/>
        </w:rPr>
        <w:t>-</w:t>
      </w:r>
      <w:r w:rsidRPr="00340D20">
        <w:rPr>
          <w:lang w:val="fi-FI"/>
        </w:rPr>
        <w:t>lainsäädännöstä</w:t>
      </w:r>
      <w:r>
        <w:rPr>
          <w:lang w:val="fi-FI"/>
        </w:rPr>
        <w:t xml:space="preserve"> sekä magneettiturvallisuudesta arvioidaan tapauskohtaisesti. Perehdytys on pakollinen, jos tutkija saa luvan käyttää itsenäisesti VSKK:n laitteita projektikuvauksiin. VSSHP:ssä järjestetään kaksi kertaa vuodessa alueellinen säteilysuojelukoulutus, johon tutkijat voivat halutessaan osallistua. Säteilysuojelukoulutusta järjestetään myös osana meetingtoimintaa.</w:t>
      </w:r>
    </w:p>
    <w:p w14:paraId="49ED6EA8" w14:textId="77777777" w:rsidR="00B52708" w:rsidRDefault="00B52708" w:rsidP="00B52708">
      <w:pPr>
        <w:rPr>
          <w:color w:val="FF0000"/>
          <w:lang w:val="fi-FI"/>
        </w:rPr>
      </w:pPr>
    </w:p>
    <w:p w14:paraId="34BB0736" w14:textId="77777777" w:rsidR="00A81D22" w:rsidRDefault="00A81D22" w:rsidP="00B52708">
      <w:pPr>
        <w:rPr>
          <w:color w:val="FF0000"/>
          <w:lang w:val="fi-FI"/>
        </w:rPr>
      </w:pPr>
    </w:p>
    <w:p w14:paraId="061076D7" w14:textId="30ABE657" w:rsidR="00B52708" w:rsidRDefault="00B52708" w:rsidP="00B52708">
      <w:pPr>
        <w:rPr>
          <w:lang w:val="fi-FI"/>
        </w:rPr>
      </w:pPr>
      <w:r>
        <w:rPr>
          <w:lang w:val="fi-FI"/>
        </w:rPr>
        <w:lastRenderedPageBreak/>
        <w:t xml:space="preserve">5. </w:t>
      </w:r>
      <w:r w:rsidR="00737C7E">
        <w:rPr>
          <w:u w:val="single"/>
          <w:lang w:val="fi-FI"/>
        </w:rPr>
        <w:t>Tutkimusten</w:t>
      </w:r>
      <w:r w:rsidR="00737C7E" w:rsidRPr="00E91519">
        <w:rPr>
          <w:u w:val="single"/>
          <w:lang w:val="fi-FI"/>
        </w:rPr>
        <w:t xml:space="preserve"> </w:t>
      </w:r>
      <w:r w:rsidRPr="00E91519">
        <w:rPr>
          <w:u w:val="single"/>
          <w:lang w:val="fi-FI"/>
        </w:rPr>
        <w:t>aikataulutus</w:t>
      </w:r>
      <w:r>
        <w:rPr>
          <w:lang w:val="fi-FI"/>
        </w:rPr>
        <w:t xml:space="preserve">: Ylilääkäri Marko Seppänen lähettää sähköpostilla muistutuksen projektien </w:t>
      </w:r>
      <w:r w:rsidR="00737C7E">
        <w:rPr>
          <w:lang w:val="fi-FI"/>
        </w:rPr>
        <w:t xml:space="preserve">tutkimusten </w:t>
      </w:r>
      <w:r>
        <w:rPr>
          <w:lang w:val="fi-FI"/>
        </w:rPr>
        <w:t xml:space="preserve">aikataulutuspyynnöistä noin 8 viikkoa ennen seuraavan vuosineljänneksen alkua </w:t>
      </w:r>
      <w:r>
        <w:rPr>
          <w:i/>
          <w:lang w:val="fi-FI"/>
        </w:rPr>
        <w:t>PETpublic-</w:t>
      </w:r>
      <w:r w:rsidRPr="00E91519">
        <w:rPr>
          <w:lang w:val="fi-FI"/>
        </w:rPr>
        <w:t>sähköpostilistan jäsenille</w:t>
      </w:r>
      <w:r>
        <w:rPr>
          <w:lang w:val="fi-FI"/>
        </w:rPr>
        <w:t>. Pyynnöt jätetään viimeistään:</w:t>
      </w:r>
    </w:p>
    <w:p w14:paraId="40ABCFE0" w14:textId="4DB05AF7" w:rsidR="00B52708" w:rsidRDefault="00B52708" w:rsidP="00B52708">
      <w:pPr>
        <w:rPr>
          <w:lang w:val="fi-FI"/>
        </w:rPr>
      </w:pPr>
      <w:r>
        <w:rPr>
          <w:lang w:val="fi-FI"/>
        </w:rPr>
        <w:t>1. vuosineljänneksen pyynnöt (tammikuu-maaliskuu) marraskuun 15.,</w:t>
      </w:r>
    </w:p>
    <w:p w14:paraId="1A529FF1" w14:textId="019E9AE3" w:rsidR="00B52708" w:rsidRDefault="00B52708" w:rsidP="00B52708">
      <w:pPr>
        <w:rPr>
          <w:lang w:val="fi-FI"/>
        </w:rPr>
      </w:pPr>
      <w:r>
        <w:rPr>
          <w:lang w:val="fi-FI"/>
        </w:rPr>
        <w:t xml:space="preserve">2. vuosineljänneksen (huhti-kesäkuu) helmikuun 15., </w:t>
      </w:r>
      <w:r>
        <w:rPr>
          <w:lang w:val="fi-FI"/>
        </w:rPr>
        <w:br/>
        <w:t xml:space="preserve">3. vuosineljänneksen (elo-syyskuu; heinäkuussa ei tieteellisiä </w:t>
      </w:r>
      <w:r w:rsidR="00737C7E">
        <w:rPr>
          <w:lang w:val="fi-FI"/>
        </w:rPr>
        <w:t>PET-tutkimuksia</w:t>
      </w:r>
      <w:r>
        <w:rPr>
          <w:lang w:val="fi-FI"/>
        </w:rPr>
        <w:t>) toukokuun 15. ja</w:t>
      </w:r>
    </w:p>
    <w:p w14:paraId="6ECE92AD" w14:textId="77777777" w:rsidR="00B52708" w:rsidRDefault="00B52708" w:rsidP="00B52708">
      <w:pPr>
        <w:rPr>
          <w:lang w:val="fi-FI"/>
        </w:rPr>
      </w:pPr>
      <w:r>
        <w:rPr>
          <w:lang w:val="fi-FI"/>
        </w:rPr>
        <w:t xml:space="preserve">4. vuosineljänneksen (loka-joulukuu) elokuun </w:t>
      </w:r>
      <w:r w:rsidR="008D2431">
        <w:rPr>
          <w:lang w:val="fi-FI"/>
        </w:rPr>
        <w:t>22</w:t>
      </w:r>
      <w:r>
        <w:rPr>
          <w:lang w:val="fi-FI"/>
        </w:rPr>
        <w:t>. päivä mennessä.</w:t>
      </w:r>
    </w:p>
    <w:p w14:paraId="05DDE48C" w14:textId="77777777" w:rsidR="00B52708" w:rsidRDefault="00B52708" w:rsidP="00B52708">
      <w:pPr>
        <w:rPr>
          <w:lang w:val="fi-FI"/>
        </w:rPr>
      </w:pPr>
    </w:p>
    <w:p w14:paraId="2C957F57" w14:textId="2EC88600" w:rsidR="005E656B" w:rsidRDefault="00B52708" w:rsidP="00B52708">
      <w:pPr>
        <w:rPr>
          <w:lang w:val="fi-FI"/>
        </w:rPr>
      </w:pPr>
      <w:r>
        <w:rPr>
          <w:lang w:val="fi-FI"/>
        </w:rPr>
        <w:t xml:space="preserve">Aikataulutuspyynnöt lähetetään sähköpostitse käyttäen </w:t>
      </w:r>
      <w:r>
        <w:rPr>
          <w:i/>
          <w:lang w:val="fi-FI"/>
        </w:rPr>
        <w:t>Study_details_old_studies –</w:t>
      </w:r>
      <w:r>
        <w:rPr>
          <w:lang w:val="fi-FI"/>
        </w:rPr>
        <w:t xml:space="preserve">Excel-taulukkoa (mikäli Study_details on jo TOR:ssa </w:t>
      </w:r>
      <w:r w:rsidR="0046411B">
        <w:rPr>
          <w:lang w:val="fi-FI"/>
        </w:rPr>
        <w:t xml:space="preserve">aiemmin </w:t>
      </w:r>
      <w:r>
        <w:rPr>
          <w:lang w:val="fi-FI"/>
        </w:rPr>
        <w:t xml:space="preserve">toimitettu; jos ei, se toimitetaan pyynnön mukana) kuvaamaan </w:t>
      </w:r>
      <w:r w:rsidR="00737C7E">
        <w:rPr>
          <w:lang w:val="fi-FI"/>
        </w:rPr>
        <w:t xml:space="preserve">tutkimusaikojen </w:t>
      </w:r>
      <w:r>
        <w:rPr>
          <w:lang w:val="fi-FI"/>
        </w:rPr>
        <w:t>tarvetta osoitte</w:t>
      </w:r>
      <w:r w:rsidR="005E656B">
        <w:rPr>
          <w:lang w:val="fi-FI"/>
        </w:rPr>
        <w:t>esee</w:t>
      </w:r>
      <w:r>
        <w:rPr>
          <w:lang w:val="fi-FI"/>
        </w:rPr>
        <w:t>n:</w:t>
      </w:r>
      <w:r w:rsidR="005E656B">
        <w:rPr>
          <w:lang w:val="fi-FI"/>
        </w:rPr>
        <w:t xml:space="preserve"> </w:t>
      </w:r>
      <w:hyperlink r:id="rId27" w:history="1">
        <w:r w:rsidR="005E656B" w:rsidRPr="006B5C69">
          <w:rPr>
            <w:rStyle w:val="Hyperlinkki"/>
            <w:lang w:val="fi-FI"/>
          </w:rPr>
          <w:t>PETrequests@tyks.fi</w:t>
        </w:r>
      </w:hyperlink>
      <w:r w:rsidR="005E656B">
        <w:rPr>
          <w:lang w:val="fi-FI"/>
        </w:rPr>
        <w:t xml:space="preserve"> </w:t>
      </w:r>
    </w:p>
    <w:p w14:paraId="699AD4C5" w14:textId="5168873F" w:rsidR="007A3DDC" w:rsidRDefault="005E656B" w:rsidP="00B52708">
      <w:pPr>
        <w:rPr>
          <w:rStyle w:val="Hyperlinkki"/>
          <w:lang w:val="fi-FI"/>
        </w:rPr>
      </w:pPr>
      <w:r>
        <w:rPr>
          <w:lang w:val="fi-FI"/>
        </w:rPr>
        <w:t xml:space="preserve"> </w:t>
      </w:r>
      <w:r w:rsidR="00B52708">
        <w:rPr>
          <w:lang w:val="fi-FI"/>
        </w:rPr>
        <w:br/>
      </w:r>
    </w:p>
    <w:p w14:paraId="73E16F3E" w14:textId="77777777" w:rsidR="007A3DDC" w:rsidRPr="00E91519" w:rsidRDefault="007A3DDC" w:rsidP="007A3DDC">
      <w:pPr>
        <w:rPr>
          <w:lang w:val="fi-FI"/>
        </w:rPr>
      </w:pPr>
      <w:r w:rsidRPr="006613C5">
        <w:rPr>
          <w:lang w:val="fi-FI"/>
        </w:rPr>
        <w:t>VSKK:n projektikuvausten aikataulutuksessa menetellään sopimuksen mukaan. Yhteyshenkilönä toimii tutkimuskoordinaattori Ekaterina Saukko,</w:t>
      </w:r>
      <w:r>
        <w:rPr>
          <w:lang w:val="fi-FI"/>
        </w:rPr>
        <w:t xml:space="preserve"> s-posti </w:t>
      </w:r>
      <w:hyperlink r:id="rId28" w:history="1">
        <w:r w:rsidRPr="00F670CF">
          <w:rPr>
            <w:rStyle w:val="Hyperlinkki"/>
            <w:lang w:val="fi-FI"/>
          </w:rPr>
          <w:t>ekaterina.saukko@tyks.fi</w:t>
        </w:r>
      </w:hyperlink>
      <w:r>
        <w:rPr>
          <w:lang w:val="fi-FI"/>
        </w:rPr>
        <w:t>,</w:t>
      </w:r>
      <w:r w:rsidRPr="0069605A">
        <w:rPr>
          <w:lang w:val="fi-FI"/>
        </w:rPr>
        <w:t xml:space="preserve"> </w:t>
      </w:r>
      <w:r>
        <w:rPr>
          <w:lang w:val="fi-FI"/>
        </w:rPr>
        <w:t>puh. 313 0645.</w:t>
      </w:r>
    </w:p>
    <w:p w14:paraId="2A758A05" w14:textId="77777777" w:rsidR="007A3DDC" w:rsidRPr="00036CCB" w:rsidRDefault="007A3DDC" w:rsidP="007A3DDC">
      <w:pPr>
        <w:ind w:left="720"/>
        <w:rPr>
          <w:lang w:val="fi-FI"/>
        </w:rPr>
      </w:pPr>
    </w:p>
    <w:p w14:paraId="7A3CBC40" w14:textId="77777777" w:rsidR="00D00AED" w:rsidRDefault="00D00AED" w:rsidP="00B52708">
      <w:pPr>
        <w:rPr>
          <w:lang w:val="fi-FI"/>
        </w:rPr>
      </w:pPr>
    </w:p>
    <w:p w14:paraId="070EECAC" w14:textId="2D5A7B02" w:rsidR="00B52708" w:rsidRDefault="00B52708" w:rsidP="00B52708">
      <w:pPr>
        <w:rPr>
          <w:rFonts w:ascii="Arial" w:hAnsi="Arial"/>
          <w:sz w:val="20"/>
          <w:lang w:val="fi-FI"/>
        </w:rPr>
      </w:pPr>
      <w:r>
        <w:rPr>
          <w:lang w:val="fi-FI"/>
        </w:rPr>
        <w:t xml:space="preserve">6. </w:t>
      </w:r>
      <w:r w:rsidRPr="00215BDE">
        <w:rPr>
          <w:u w:val="single"/>
          <w:lang w:val="fi-FI"/>
        </w:rPr>
        <w:t>PET-keskuksen tutkimushenkilökunnan perehdytys</w:t>
      </w:r>
      <w:r>
        <w:rPr>
          <w:u w:val="single"/>
          <w:lang w:val="fi-FI"/>
        </w:rPr>
        <w:t>/aloituskokous</w:t>
      </w:r>
      <w:r>
        <w:rPr>
          <w:lang w:val="fi-FI"/>
        </w:rPr>
        <w:t xml:space="preserve">: Koska tieteellisten tutkimusten protokollat ja toimenpiteet ovat yksilöllisiä, täytyy </w:t>
      </w:r>
      <w:r w:rsidR="00737C7E">
        <w:rPr>
          <w:lang w:val="fi-FI"/>
        </w:rPr>
        <w:t xml:space="preserve">tutkimuksissa </w:t>
      </w:r>
      <w:r>
        <w:rPr>
          <w:lang w:val="fi-FI"/>
        </w:rPr>
        <w:t xml:space="preserve">mukana oleva PET-keskuksen henkilökunnan kanssa sopia kunkin tutkimuksen yksityiskohtaisista toimenpiteistä erikseen. Perehdytyksen järjestämiseksi ota yhteyttä: </w:t>
      </w:r>
      <w:r w:rsidRPr="00E179C0">
        <w:rPr>
          <w:lang w:val="fi-FI"/>
        </w:rPr>
        <w:t>Minna Aatsinki</w:t>
      </w:r>
      <w:r w:rsidR="005E656B">
        <w:rPr>
          <w:lang w:val="fi-FI"/>
        </w:rPr>
        <w:t>in</w:t>
      </w:r>
      <w:r w:rsidRPr="00E179C0">
        <w:rPr>
          <w:rFonts w:ascii="Arial" w:hAnsi="Arial"/>
          <w:sz w:val="20"/>
          <w:lang w:val="fi-FI"/>
        </w:rPr>
        <w:t xml:space="preserve"> </w:t>
      </w:r>
      <w:r w:rsidR="006D72E9">
        <w:rPr>
          <w:rFonts w:ascii="Arial" w:hAnsi="Arial"/>
          <w:sz w:val="20"/>
          <w:lang w:val="fi-FI"/>
        </w:rPr>
        <w:t>(</w:t>
      </w:r>
      <w:hyperlink r:id="rId29" w:history="1">
        <w:r w:rsidR="005E656B" w:rsidRPr="006B5C69">
          <w:rPr>
            <w:rStyle w:val="Hyperlinkki"/>
            <w:lang w:val="fi-FI"/>
          </w:rPr>
          <w:t>minna.aatsinki@tyks.fi</w:t>
        </w:r>
      </w:hyperlink>
      <w:r w:rsidR="006D72E9">
        <w:rPr>
          <w:lang w:val="fi-FI"/>
        </w:rPr>
        <w:t>).</w:t>
      </w:r>
      <w:r w:rsidR="005E656B">
        <w:rPr>
          <w:lang w:val="fi-FI"/>
        </w:rPr>
        <w:t xml:space="preserve"> </w:t>
      </w:r>
      <w:r w:rsidRPr="00E179C0">
        <w:rPr>
          <w:lang w:val="fi-FI"/>
        </w:rPr>
        <w:t xml:space="preserve">Muut mahdolliset </w:t>
      </w:r>
      <w:r>
        <w:rPr>
          <w:lang w:val="fi-FI"/>
        </w:rPr>
        <w:t>kokoukseen</w:t>
      </w:r>
      <w:r w:rsidRPr="00E179C0">
        <w:rPr>
          <w:lang w:val="fi-FI"/>
        </w:rPr>
        <w:t xml:space="preserve"> osallistuvat ovat</w:t>
      </w:r>
      <w:r w:rsidR="005E656B">
        <w:rPr>
          <w:lang w:val="fi-FI"/>
        </w:rPr>
        <w:t xml:space="preserve"> tapauskohtaisesti</w:t>
      </w:r>
      <w:r w:rsidRPr="00E179C0">
        <w:rPr>
          <w:lang w:val="fi-FI"/>
        </w:rPr>
        <w:t xml:space="preserve">: </w:t>
      </w:r>
      <w:r w:rsidRPr="00215BDE">
        <w:rPr>
          <w:lang w:val="fi-FI"/>
        </w:rPr>
        <w:t>Kameroista vastaava fyysikko (</w:t>
      </w:r>
      <w:r>
        <w:rPr>
          <w:lang w:val="fi-FI"/>
        </w:rPr>
        <w:t xml:space="preserve">yhteyshenkilö </w:t>
      </w:r>
      <w:r w:rsidRPr="00215BDE">
        <w:rPr>
          <w:lang w:val="fi-FI"/>
        </w:rPr>
        <w:t>Tuula Tolvanen</w:t>
      </w:r>
      <w:r w:rsidRPr="00E179C0">
        <w:rPr>
          <w:rFonts w:ascii="Arial" w:hAnsi="Arial"/>
          <w:sz w:val="20"/>
          <w:lang w:val="fi-FI"/>
        </w:rPr>
        <w:t xml:space="preserve">, </w:t>
      </w:r>
      <w:hyperlink r:id="rId30" w:history="1">
        <w:r w:rsidRPr="00215BDE">
          <w:rPr>
            <w:rStyle w:val="Hyperlinkki"/>
            <w:lang w:val="fi-FI"/>
          </w:rPr>
          <w:t>tuula.tolvanen@tyks.fi</w:t>
        </w:r>
      </w:hyperlink>
      <w:r w:rsidRPr="00E179C0">
        <w:rPr>
          <w:rFonts w:ascii="Arial" w:hAnsi="Arial"/>
          <w:sz w:val="20"/>
          <w:lang w:val="fi-FI"/>
        </w:rPr>
        <w:t>),</w:t>
      </w:r>
      <w:r w:rsidR="00D00AED">
        <w:rPr>
          <w:rFonts w:ascii="Arial" w:hAnsi="Arial"/>
          <w:sz w:val="20"/>
          <w:lang w:val="fi-FI"/>
        </w:rPr>
        <w:t xml:space="preserve"> </w:t>
      </w:r>
      <w:r w:rsidRPr="00215BDE">
        <w:rPr>
          <w:lang w:val="fi-FI"/>
        </w:rPr>
        <w:t xml:space="preserve">merkkiaineen metaboliittimäärityksistä vastaava </w:t>
      </w:r>
      <w:r w:rsidR="00F32E86">
        <w:rPr>
          <w:lang w:val="fi-FI"/>
        </w:rPr>
        <w:t>bio</w:t>
      </w:r>
      <w:r w:rsidRPr="00215BDE">
        <w:rPr>
          <w:lang w:val="fi-FI"/>
        </w:rPr>
        <w:t>kemisti (</w:t>
      </w:r>
      <w:r w:rsidR="005E656B">
        <w:rPr>
          <w:lang w:val="fi-FI"/>
        </w:rPr>
        <w:t xml:space="preserve">Pauliina Luoto, </w:t>
      </w:r>
      <w:hyperlink r:id="rId31" w:history="1">
        <w:r w:rsidR="005E656B" w:rsidRPr="006B5C69">
          <w:rPr>
            <w:rStyle w:val="Hyperlinkki"/>
            <w:lang w:val="fi-FI"/>
          </w:rPr>
          <w:t>pauliina.luoto@tyks.fi</w:t>
        </w:r>
      </w:hyperlink>
      <w:r w:rsidR="005E656B">
        <w:rPr>
          <w:lang w:val="fi-FI"/>
        </w:rPr>
        <w:t xml:space="preserve"> </w:t>
      </w:r>
      <w:r w:rsidRPr="00E179C0">
        <w:rPr>
          <w:rFonts w:ascii="Arial" w:hAnsi="Arial"/>
          <w:sz w:val="20"/>
          <w:lang w:val="fi-FI"/>
        </w:rPr>
        <w:t xml:space="preserve">), </w:t>
      </w:r>
      <w:r w:rsidRPr="00215BDE">
        <w:rPr>
          <w:lang w:val="fi-FI"/>
        </w:rPr>
        <w:t>laboratorionäytteiden käsittelystä vastaava laboratoriohoitaja (Sanna Suominen,</w:t>
      </w:r>
      <w:r w:rsidRPr="00E179C0">
        <w:rPr>
          <w:rFonts w:ascii="Arial" w:hAnsi="Arial"/>
          <w:sz w:val="20"/>
          <w:lang w:val="fi-FI"/>
        </w:rPr>
        <w:t xml:space="preserve"> </w:t>
      </w:r>
      <w:hyperlink r:id="rId32" w:history="1">
        <w:r w:rsidRPr="00215BDE">
          <w:rPr>
            <w:rStyle w:val="Hyperlinkki"/>
            <w:lang w:val="fi-FI"/>
          </w:rPr>
          <w:t>sanna.suominen@tyks.fi</w:t>
        </w:r>
      </w:hyperlink>
      <w:r w:rsidRPr="00E179C0">
        <w:rPr>
          <w:rFonts w:ascii="Arial" w:hAnsi="Arial"/>
          <w:sz w:val="20"/>
          <w:lang w:val="fi-FI"/>
        </w:rPr>
        <w:t xml:space="preserve">), </w:t>
      </w:r>
      <w:r w:rsidRPr="00215BDE">
        <w:rPr>
          <w:lang w:val="fi-FI"/>
        </w:rPr>
        <w:t xml:space="preserve">PET-datan </w:t>
      </w:r>
      <w:r w:rsidR="005E656B" w:rsidRPr="00215BDE">
        <w:rPr>
          <w:lang w:val="fi-FI"/>
        </w:rPr>
        <w:t>mallin</w:t>
      </w:r>
      <w:r w:rsidR="005E656B">
        <w:rPr>
          <w:lang w:val="fi-FI"/>
        </w:rPr>
        <w:t>nuksesta vastaava biokemisti</w:t>
      </w:r>
      <w:r w:rsidR="005E656B" w:rsidRPr="00215BDE">
        <w:rPr>
          <w:lang w:val="fi-FI"/>
        </w:rPr>
        <w:t xml:space="preserve"> </w:t>
      </w:r>
      <w:r w:rsidRPr="00215BDE">
        <w:rPr>
          <w:lang w:val="fi-FI"/>
        </w:rPr>
        <w:t>(Vesa Oikonen,</w:t>
      </w:r>
      <w:r w:rsidRPr="00E179C0">
        <w:rPr>
          <w:rFonts w:ascii="Arial" w:hAnsi="Arial"/>
          <w:sz w:val="20"/>
          <w:lang w:val="fi-FI"/>
        </w:rPr>
        <w:t xml:space="preserve"> </w:t>
      </w:r>
      <w:hyperlink r:id="rId33" w:history="1">
        <w:r w:rsidRPr="00215BDE">
          <w:rPr>
            <w:rStyle w:val="Hyperlinkki"/>
            <w:lang w:val="fi-FI"/>
          </w:rPr>
          <w:t>vesa.oikonen@tyks.fi</w:t>
        </w:r>
      </w:hyperlink>
      <w:r w:rsidRPr="00E179C0">
        <w:rPr>
          <w:rFonts w:ascii="Arial" w:hAnsi="Arial"/>
          <w:sz w:val="20"/>
          <w:lang w:val="fi-FI"/>
        </w:rPr>
        <w:t xml:space="preserve">), </w:t>
      </w:r>
      <w:r w:rsidRPr="00215BDE">
        <w:rPr>
          <w:lang w:val="fi-FI"/>
        </w:rPr>
        <w:t>merkkiaineen tuotannosta vastaava radiokemisti (Sarita Forsback,</w:t>
      </w:r>
      <w:r w:rsidRPr="00E179C0">
        <w:rPr>
          <w:rFonts w:ascii="Arial" w:hAnsi="Arial"/>
          <w:sz w:val="20"/>
          <w:lang w:val="fi-FI"/>
        </w:rPr>
        <w:t xml:space="preserve"> </w:t>
      </w:r>
      <w:hyperlink r:id="rId34" w:history="1">
        <w:r w:rsidRPr="00215BDE">
          <w:rPr>
            <w:rStyle w:val="Hyperlinkki"/>
            <w:lang w:val="fi-FI"/>
          </w:rPr>
          <w:t>sarita.forsback@utu.fi</w:t>
        </w:r>
      </w:hyperlink>
      <w:r w:rsidRPr="00E179C0">
        <w:rPr>
          <w:rFonts w:ascii="Arial" w:hAnsi="Arial"/>
          <w:sz w:val="20"/>
          <w:lang w:val="fi-FI"/>
        </w:rPr>
        <w:t>).</w:t>
      </w:r>
    </w:p>
    <w:p w14:paraId="629A3B0E" w14:textId="77777777" w:rsidR="007A3DDC" w:rsidRDefault="007A3DDC" w:rsidP="00B52708">
      <w:pPr>
        <w:rPr>
          <w:rFonts w:ascii="Arial" w:hAnsi="Arial"/>
          <w:sz w:val="20"/>
          <w:lang w:val="fi-FI"/>
        </w:rPr>
      </w:pPr>
    </w:p>
    <w:p w14:paraId="51D8673E" w14:textId="77777777" w:rsidR="007A3DDC" w:rsidRPr="00FB1A28" w:rsidRDefault="007A3DDC" w:rsidP="00B52708">
      <w:pPr>
        <w:rPr>
          <w:lang w:val="fi-FI"/>
        </w:rPr>
      </w:pPr>
      <w:r w:rsidRPr="00D439EC">
        <w:rPr>
          <w:szCs w:val="24"/>
          <w:lang w:val="fi-FI"/>
        </w:rPr>
        <w:t>VSKK:n henkilökunnan</w:t>
      </w:r>
      <w:r>
        <w:rPr>
          <w:szCs w:val="24"/>
          <w:lang w:val="fi-FI"/>
        </w:rPr>
        <w:t xml:space="preserve"> perehdytyksen ja aloituskokouksen tarve arvioidaan ja sovitaan erikseen. Yhteyshenkilöinä toimii </w:t>
      </w:r>
      <w:r w:rsidRPr="006613C5">
        <w:rPr>
          <w:szCs w:val="24"/>
          <w:lang w:val="fi-FI"/>
        </w:rPr>
        <w:t xml:space="preserve">tutkimuskoordinaattori Ekaterina Saukko, </w:t>
      </w:r>
      <w:r w:rsidRPr="00B80A83">
        <w:rPr>
          <w:szCs w:val="24"/>
          <w:lang w:val="fi-FI"/>
        </w:rPr>
        <w:t>s</w:t>
      </w:r>
      <w:r>
        <w:rPr>
          <w:lang w:val="fi-FI"/>
        </w:rPr>
        <w:t xml:space="preserve">-posti </w:t>
      </w:r>
      <w:hyperlink r:id="rId35" w:history="1">
        <w:r w:rsidRPr="00F670CF">
          <w:rPr>
            <w:rStyle w:val="Hyperlinkki"/>
            <w:lang w:val="fi-FI"/>
          </w:rPr>
          <w:t>ekaterina.saukko@tyks.fi</w:t>
        </w:r>
      </w:hyperlink>
      <w:r>
        <w:rPr>
          <w:lang w:val="fi-FI"/>
        </w:rPr>
        <w:t>,</w:t>
      </w:r>
      <w:r w:rsidRPr="002F1CCA">
        <w:rPr>
          <w:lang w:val="fi-FI"/>
        </w:rPr>
        <w:t xml:space="preserve"> </w:t>
      </w:r>
      <w:r>
        <w:rPr>
          <w:lang w:val="fi-FI"/>
        </w:rPr>
        <w:t xml:space="preserve">puh. 313 0645; magneetti- ja muiden kuvantamislaitteiden osalta sairaalafyysikko Jani Saunavaara, s-posti </w:t>
      </w:r>
      <w:hyperlink r:id="rId36" w:history="1">
        <w:r w:rsidRPr="00BB2417">
          <w:rPr>
            <w:rStyle w:val="Hyperlinkki"/>
            <w:lang w:val="fi-FI"/>
          </w:rPr>
          <w:t>jani.saunavaara@tyks.fi</w:t>
        </w:r>
      </w:hyperlink>
      <w:r>
        <w:rPr>
          <w:lang w:val="fi-FI"/>
        </w:rPr>
        <w:t xml:space="preserve">, puh. 313 0647 sekä diagnostiikkaan liittyvissä kysymyksissä osastoylilääkäri, prof. Riitta Parkkola, s-posti riitta.parkkola@tyks.fi, puh. 313 0148 ja ylilääkäri Roberto Blanco s-posti </w:t>
      </w:r>
      <w:hyperlink r:id="rId37" w:history="1">
        <w:r w:rsidRPr="008A4B63">
          <w:rPr>
            <w:rStyle w:val="Hyperlinkki"/>
            <w:lang w:val="fi-FI"/>
          </w:rPr>
          <w:t>roberto.blanco@tyks.fi</w:t>
        </w:r>
      </w:hyperlink>
      <w:r>
        <w:rPr>
          <w:lang w:val="fi-FI"/>
        </w:rPr>
        <w:t>, puh. 050-5609610</w:t>
      </w:r>
      <w:r w:rsidR="0066135A">
        <w:rPr>
          <w:lang w:val="fi-FI"/>
        </w:rPr>
        <w:t>.</w:t>
      </w:r>
    </w:p>
    <w:p w14:paraId="75FDA996" w14:textId="77777777" w:rsidR="00B52708" w:rsidRDefault="00B52708" w:rsidP="00B52708">
      <w:pPr>
        <w:rPr>
          <w:rFonts w:ascii="Arial" w:hAnsi="Arial"/>
          <w:sz w:val="20"/>
          <w:lang w:val="fi-FI"/>
        </w:rPr>
      </w:pPr>
    </w:p>
    <w:p w14:paraId="1F5FC732" w14:textId="77777777" w:rsidR="00A81D22" w:rsidRDefault="00A81D22" w:rsidP="00B52708">
      <w:pPr>
        <w:rPr>
          <w:rFonts w:ascii="Arial" w:hAnsi="Arial"/>
          <w:sz w:val="20"/>
          <w:lang w:val="fi-FI"/>
        </w:rPr>
      </w:pPr>
    </w:p>
    <w:p w14:paraId="38698BA0" w14:textId="645C23AA" w:rsidR="007A3DDC" w:rsidRDefault="00B52708" w:rsidP="00B52708">
      <w:pPr>
        <w:rPr>
          <w:lang w:val="fi-FI"/>
        </w:rPr>
      </w:pPr>
      <w:r>
        <w:rPr>
          <w:lang w:val="fi-FI"/>
        </w:rPr>
        <w:t xml:space="preserve">7. </w:t>
      </w:r>
      <w:r w:rsidRPr="00215BDE">
        <w:rPr>
          <w:lang w:val="fi-FI"/>
        </w:rPr>
        <w:t>PET-</w:t>
      </w:r>
      <w:r>
        <w:rPr>
          <w:lang w:val="fi-FI"/>
        </w:rPr>
        <w:t>tutkimusten</w:t>
      </w:r>
      <w:r w:rsidRPr="00215BDE">
        <w:rPr>
          <w:lang w:val="fi-FI"/>
        </w:rPr>
        <w:t xml:space="preserve"> luonteesta johtuen myös muiden kuin yllämainittuun aloituskokoukseen osallistuneiden on </w:t>
      </w:r>
      <w:r>
        <w:rPr>
          <w:lang w:val="fi-FI"/>
        </w:rPr>
        <w:t>hyödyllistä</w:t>
      </w:r>
      <w:r w:rsidRPr="00215BDE">
        <w:rPr>
          <w:lang w:val="fi-FI"/>
        </w:rPr>
        <w:t xml:space="preserve"> tietää tutkimuksen pääpiirteet. Tämän vuoksi tutkimusryhmä</w:t>
      </w:r>
      <w:r w:rsidR="005E656B">
        <w:rPr>
          <w:lang w:val="fi-FI"/>
        </w:rPr>
        <w:t xml:space="preserve">n edustajaa </w:t>
      </w:r>
      <w:r w:rsidRPr="00215BDE">
        <w:rPr>
          <w:lang w:val="fi-FI"/>
        </w:rPr>
        <w:t xml:space="preserve">pyydetään </w:t>
      </w:r>
      <w:r w:rsidR="005E656B">
        <w:rPr>
          <w:lang w:val="fi-FI"/>
        </w:rPr>
        <w:t xml:space="preserve">pitämään </w:t>
      </w:r>
      <w:r w:rsidRPr="00215BDE">
        <w:rPr>
          <w:lang w:val="fi-FI"/>
        </w:rPr>
        <w:t xml:space="preserve">noin </w:t>
      </w:r>
      <w:r w:rsidR="005E656B">
        <w:rPr>
          <w:lang w:val="fi-FI"/>
        </w:rPr>
        <w:t>viiden</w:t>
      </w:r>
      <w:r w:rsidR="005E656B" w:rsidRPr="00215BDE">
        <w:rPr>
          <w:lang w:val="fi-FI"/>
        </w:rPr>
        <w:t xml:space="preserve"> </w:t>
      </w:r>
      <w:r w:rsidRPr="00215BDE">
        <w:rPr>
          <w:lang w:val="fi-FI"/>
        </w:rPr>
        <w:t>minuutin vapaamuotoinen</w:t>
      </w:r>
      <w:r w:rsidR="005E656B">
        <w:rPr>
          <w:lang w:val="fi-FI"/>
        </w:rPr>
        <w:t xml:space="preserve"> tutkimusesittely</w:t>
      </w:r>
      <w:r w:rsidRPr="00215BDE">
        <w:rPr>
          <w:lang w:val="fi-FI"/>
        </w:rPr>
        <w:t xml:space="preserve"> (Powerpoint-pohja esitystä varten </w:t>
      </w:r>
      <w:hyperlink r:id="rId38" w:history="1">
        <w:r w:rsidR="00C30A17" w:rsidRPr="00A94D8A">
          <w:rPr>
            <w:rStyle w:val="Hyperlinkki"/>
            <w:lang w:val="fi-FI"/>
          </w:rPr>
          <w:t>http://petintra/Presentations/Project_presentation_ENG_v1.0.pptx</w:t>
        </w:r>
      </w:hyperlink>
      <w:r w:rsidRPr="00215BDE">
        <w:rPr>
          <w:lang w:val="fi-FI"/>
        </w:rPr>
        <w:t>) henkilöku</w:t>
      </w:r>
      <w:r>
        <w:rPr>
          <w:lang w:val="fi-FI"/>
        </w:rPr>
        <w:t xml:space="preserve">nnan maanantaiaamun </w:t>
      </w:r>
      <w:r w:rsidR="005E656B">
        <w:rPr>
          <w:lang w:val="fi-FI"/>
        </w:rPr>
        <w:t>klo 8.30 alkavaan viikko</w:t>
      </w:r>
      <w:r w:rsidR="005E656B" w:rsidRPr="00215BDE">
        <w:rPr>
          <w:lang w:val="fi-FI"/>
        </w:rPr>
        <w:t>ko</w:t>
      </w:r>
      <w:r w:rsidR="005E656B">
        <w:rPr>
          <w:lang w:val="fi-FI"/>
        </w:rPr>
        <w:t>ko</w:t>
      </w:r>
      <w:r w:rsidR="005E656B" w:rsidRPr="00215BDE">
        <w:rPr>
          <w:lang w:val="fi-FI"/>
        </w:rPr>
        <w:t>ukse</w:t>
      </w:r>
      <w:r w:rsidR="005E656B">
        <w:rPr>
          <w:lang w:val="fi-FI"/>
        </w:rPr>
        <w:t>e</w:t>
      </w:r>
      <w:r w:rsidR="005E656B" w:rsidRPr="00215BDE">
        <w:rPr>
          <w:lang w:val="fi-FI"/>
        </w:rPr>
        <w:t>n</w:t>
      </w:r>
      <w:r w:rsidRPr="00215BDE">
        <w:rPr>
          <w:lang w:val="fi-FI"/>
        </w:rPr>
        <w:t xml:space="preserve">. </w:t>
      </w:r>
      <w:r w:rsidR="00D00AED">
        <w:rPr>
          <w:lang w:val="fi-FI"/>
        </w:rPr>
        <w:t xml:space="preserve">Kun </w:t>
      </w:r>
      <w:r w:rsidR="00101F6F">
        <w:rPr>
          <w:lang w:val="fi-FI"/>
        </w:rPr>
        <w:t>tutkimukseen</w:t>
      </w:r>
      <w:r w:rsidR="00D00AED">
        <w:rPr>
          <w:lang w:val="fi-FI"/>
        </w:rPr>
        <w:t xml:space="preserve"> on aikataulutettu </w:t>
      </w:r>
      <w:r w:rsidR="00737C7E">
        <w:rPr>
          <w:lang w:val="fi-FI"/>
        </w:rPr>
        <w:t>tutkimuksia</w:t>
      </w:r>
      <w:r w:rsidR="00D00AED">
        <w:rPr>
          <w:lang w:val="fi-FI"/>
        </w:rPr>
        <w:t xml:space="preserve">, tulee </w:t>
      </w:r>
      <w:r w:rsidR="00101F6F">
        <w:rPr>
          <w:lang w:val="fi-FI"/>
        </w:rPr>
        <w:t>tutkimus</w:t>
      </w:r>
      <w:r w:rsidR="00D00AED">
        <w:rPr>
          <w:lang w:val="fi-FI"/>
        </w:rPr>
        <w:t xml:space="preserve">ryhmän edustajan olla paikalla kyseisen viikon </w:t>
      </w:r>
      <w:r w:rsidR="00101F6F">
        <w:rPr>
          <w:lang w:val="fi-FI"/>
        </w:rPr>
        <w:t>viikkokokouksessa</w:t>
      </w:r>
      <w:r w:rsidR="00C30A17">
        <w:rPr>
          <w:lang w:val="fi-FI"/>
        </w:rPr>
        <w:t>,</w:t>
      </w:r>
      <w:r w:rsidR="00D00AED">
        <w:rPr>
          <w:lang w:val="fi-FI"/>
        </w:rPr>
        <w:t xml:space="preserve"> sillä aikatauluihin voi tulla viime hetken muutoksia.</w:t>
      </w:r>
      <w:r w:rsidR="00EB5058">
        <w:rPr>
          <w:lang w:val="fi-FI"/>
        </w:rPr>
        <w:t xml:space="preserve"> </w:t>
      </w:r>
      <w:r w:rsidR="00101F6F">
        <w:rPr>
          <w:lang w:val="fi-FI"/>
        </w:rPr>
        <w:t xml:space="preserve">Viikkokokoukset pidetään </w:t>
      </w:r>
      <w:r>
        <w:rPr>
          <w:lang w:val="fi-FI"/>
        </w:rPr>
        <w:t xml:space="preserve">PET-keskuksen </w:t>
      </w:r>
      <w:r w:rsidR="00101F6F">
        <w:rPr>
          <w:lang w:val="fi-FI"/>
        </w:rPr>
        <w:t xml:space="preserve">1. kerroksen </w:t>
      </w:r>
      <w:r>
        <w:rPr>
          <w:lang w:val="fi-FI"/>
        </w:rPr>
        <w:t>seminaarihuoneessa</w:t>
      </w:r>
      <w:r w:rsidR="00101F6F">
        <w:rPr>
          <w:lang w:val="fi-FI"/>
        </w:rPr>
        <w:t xml:space="preserve"> </w:t>
      </w:r>
      <w:r>
        <w:rPr>
          <w:lang w:val="fi-FI"/>
        </w:rPr>
        <w:t xml:space="preserve">maanantaiaamuisin klo 8.30 </w:t>
      </w:r>
      <w:r w:rsidR="00101F6F">
        <w:rPr>
          <w:lang w:val="fi-FI"/>
        </w:rPr>
        <w:t>alkaen.</w:t>
      </w:r>
      <w:r>
        <w:rPr>
          <w:lang w:val="fi-FI"/>
        </w:rPr>
        <w:t>.</w:t>
      </w:r>
      <w:r w:rsidR="00101F6F">
        <w:rPr>
          <w:lang w:val="fi-FI"/>
        </w:rPr>
        <w:t xml:space="preserve"> </w:t>
      </w:r>
      <w:r w:rsidR="0013520A">
        <w:rPr>
          <w:lang w:val="fi-FI"/>
        </w:rPr>
        <w:t>(Kohta 7 e</w:t>
      </w:r>
      <w:r w:rsidR="007A3DDC">
        <w:rPr>
          <w:lang w:val="fi-FI"/>
        </w:rPr>
        <w:t>i koske VSKK:ssa toteutettavia tutkimusprojekteja.</w:t>
      </w:r>
      <w:r w:rsidR="0013520A">
        <w:rPr>
          <w:lang w:val="fi-FI"/>
        </w:rPr>
        <w:t>)</w:t>
      </w:r>
    </w:p>
    <w:p w14:paraId="441E5763" w14:textId="77777777" w:rsidR="00F32E86" w:rsidRDefault="00F32E86" w:rsidP="00B52708">
      <w:pPr>
        <w:rPr>
          <w:lang w:val="fi-FI"/>
        </w:rPr>
      </w:pPr>
    </w:p>
    <w:p w14:paraId="5B0B37C5" w14:textId="77777777" w:rsidR="00F32E86" w:rsidRDefault="00F32E86" w:rsidP="00B52708">
      <w:pPr>
        <w:rPr>
          <w:lang w:val="fi-FI"/>
        </w:rPr>
      </w:pPr>
      <w:r>
        <w:rPr>
          <w:lang w:val="fi-FI"/>
        </w:rPr>
        <w:t>8. PET-tutkimukset</w:t>
      </w:r>
      <w:r w:rsidR="007A3DDC">
        <w:rPr>
          <w:lang w:val="fi-FI"/>
        </w:rPr>
        <w:t xml:space="preserve"> ja VSKK:ssa tehtävät projektikuvaukset</w:t>
      </w:r>
      <w:r>
        <w:rPr>
          <w:lang w:val="fi-FI"/>
        </w:rPr>
        <w:t xml:space="preserve"> voivat käytännössä alkaa, kun hanke on edellä mainittujen kohtien lisäksi saanut </w:t>
      </w:r>
    </w:p>
    <w:p w14:paraId="5867735B" w14:textId="77777777" w:rsidR="00F32E86" w:rsidRDefault="00F32E86" w:rsidP="00B52708">
      <w:pPr>
        <w:rPr>
          <w:lang w:val="fi-FI"/>
        </w:rPr>
      </w:pPr>
      <w:r>
        <w:rPr>
          <w:lang w:val="fi-FI"/>
        </w:rPr>
        <w:t>- eettisen toimikunnan puollon kliinis</w:t>
      </w:r>
      <w:r w:rsidR="00DF0B74">
        <w:rPr>
          <w:lang w:val="fi-FI"/>
        </w:rPr>
        <w:t>issä</w:t>
      </w:r>
      <w:r>
        <w:rPr>
          <w:lang w:val="fi-FI"/>
        </w:rPr>
        <w:t xml:space="preserve"> tutkimuks</w:t>
      </w:r>
      <w:r w:rsidR="00DF0B74">
        <w:rPr>
          <w:lang w:val="fi-FI"/>
        </w:rPr>
        <w:t xml:space="preserve">issa </w:t>
      </w:r>
      <w:r>
        <w:rPr>
          <w:lang w:val="fi-FI"/>
        </w:rPr>
        <w:t xml:space="preserve">tai eläintutkimuksissa </w:t>
      </w:r>
      <w:r w:rsidR="00DF0B74">
        <w:rPr>
          <w:lang w:val="fi-FI"/>
        </w:rPr>
        <w:t>hankeluvan</w:t>
      </w:r>
    </w:p>
    <w:p w14:paraId="13C14E64" w14:textId="77777777" w:rsidR="00F32E86" w:rsidRDefault="00F32E86" w:rsidP="00B52708">
      <w:pPr>
        <w:rPr>
          <w:lang w:val="fi-FI"/>
        </w:rPr>
      </w:pPr>
      <w:r>
        <w:rPr>
          <w:lang w:val="fi-FI"/>
        </w:rPr>
        <w:t xml:space="preserve">- </w:t>
      </w:r>
      <w:r w:rsidR="00DF0B74">
        <w:rPr>
          <w:lang w:val="fi-FI"/>
        </w:rPr>
        <w:t xml:space="preserve">kliinisissä </w:t>
      </w:r>
      <w:r>
        <w:rPr>
          <w:lang w:val="fi-FI"/>
        </w:rPr>
        <w:t>lääketutkimuksissa Fimean luvan</w:t>
      </w:r>
    </w:p>
    <w:p w14:paraId="79E90E1E" w14:textId="77777777" w:rsidR="00F32E86" w:rsidRDefault="00F32E86" w:rsidP="00B52708">
      <w:pPr>
        <w:rPr>
          <w:lang w:val="fi-FI"/>
        </w:rPr>
      </w:pPr>
      <w:r>
        <w:rPr>
          <w:lang w:val="fi-FI"/>
        </w:rPr>
        <w:t xml:space="preserve">- </w:t>
      </w:r>
      <w:r w:rsidR="00DF0B74">
        <w:rPr>
          <w:lang w:val="fi-FI"/>
        </w:rPr>
        <w:t xml:space="preserve">kliinisissä tutkimuksissa tutkimuspaikan eli </w:t>
      </w:r>
      <w:r>
        <w:rPr>
          <w:lang w:val="fi-FI"/>
        </w:rPr>
        <w:t xml:space="preserve">VSSHP:n </w:t>
      </w:r>
      <w:r w:rsidR="00DF0B74">
        <w:rPr>
          <w:lang w:val="fi-FI"/>
        </w:rPr>
        <w:t>luvan</w:t>
      </w:r>
    </w:p>
    <w:p w14:paraId="7CCF9326" w14:textId="77777777" w:rsidR="00FE5D78" w:rsidRDefault="00FE5D78" w:rsidP="00B52708">
      <w:pPr>
        <w:rPr>
          <w:lang w:val="fi-FI"/>
        </w:rPr>
      </w:pPr>
      <w:r>
        <w:rPr>
          <w:lang w:val="fi-FI"/>
        </w:rPr>
        <w:lastRenderedPageBreak/>
        <w:t>sekä tehnyt asiaankuuluvat sopimukset ja järjestelyt muiden palveluntarjoajien, esim TYKSLAB, kanssa.</w:t>
      </w:r>
    </w:p>
    <w:p w14:paraId="424D1B8E" w14:textId="77777777" w:rsidR="0066135A" w:rsidRDefault="0066135A" w:rsidP="00B52708">
      <w:pPr>
        <w:rPr>
          <w:lang w:val="fi-FI"/>
        </w:rPr>
      </w:pPr>
    </w:p>
    <w:p w14:paraId="2326EF14" w14:textId="3DD12353" w:rsidR="00DF0B74" w:rsidRDefault="00DF0B74" w:rsidP="00B52708">
      <w:pPr>
        <w:rPr>
          <w:lang w:val="fi-FI"/>
        </w:rPr>
      </w:pPr>
      <w:r>
        <w:rPr>
          <w:lang w:val="fi-FI"/>
        </w:rPr>
        <w:t>K</w:t>
      </w:r>
      <w:r w:rsidR="00101F6F">
        <w:rPr>
          <w:lang w:val="fi-FI"/>
        </w:rPr>
        <w:t>atso</w:t>
      </w:r>
      <w:r>
        <w:rPr>
          <w:lang w:val="fi-FI"/>
        </w:rPr>
        <w:t xml:space="preserve"> ohjeistus yllämainittuihin Turku CRC:n sivuilta: </w:t>
      </w:r>
      <w:hyperlink r:id="rId39" w:history="1">
        <w:r w:rsidRPr="00F670CF">
          <w:rPr>
            <w:rStyle w:val="Hyperlinkki"/>
            <w:lang w:val="fi-FI"/>
          </w:rPr>
          <w:t>http://www.turkucrc.fi/index.phtml?s=40</w:t>
        </w:r>
      </w:hyperlink>
    </w:p>
    <w:p w14:paraId="27AE9999" w14:textId="1B44F694" w:rsidR="00DF0B74" w:rsidRPr="00E179C0" w:rsidRDefault="00F97EE6" w:rsidP="00B52708">
      <w:pPr>
        <w:rPr>
          <w:lang w:val="fi-FI"/>
        </w:rPr>
      </w:pPr>
      <w:r>
        <w:rPr>
          <w:lang w:val="fi-FI"/>
        </w:rPr>
        <w:t>VSSHP:n luvan kopio</w:t>
      </w:r>
      <w:r w:rsidR="00DF0B74">
        <w:rPr>
          <w:lang w:val="fi-FI"/>
        </w:rPr>
        <w:t xml:space="preserve"> </w:t>
      </w:r>
      <w:r>
        <w:rPr>
          <w:lang w:val="fi-FI"/>
        </w:rPr>
        <w:t>tulee tutkimustoimistosta suoraan</w:t>
      </w:r>
      <w:r w:rsidR="00DF0B74">
        <w:rPr>
          <w:lang w:val="fi-FI"/>
        </w:rPr>
        <w:t xml:space="preserve"> PET-keskukseen,</w:t>
      </w:r>
      <w:r w:rsidR="006D3F63">
        <w:rPr>
          <w:lang w:val="fi-FI"/>
        </w:rPr>
        <w:t xml:space="preserve"> jolloin </w:t>
      </w:r>
      <w:r>
        <w:rPr>
          <w:lang w:val="fi-FI"/>
        </w:rPr>
        <w:t>se</w:t>
      </w:r>
      <w:r w:rsidR="006D3F63">
        <w:rPr>
          <w:lang w:val="fi-FI"/>
        </w:rPr>
        <w:t xml:space="preserve"> tallennetaan PET-ERP:</w:t>
      </w:r>
      <w:r w:rsidR="00101F6F">
        <w:rPr>
          <w:lang w:val="fi-FI"/>
        </w:rPr>
        <w:t>ii</w:t>
      </w:r>
      <w:r w:rsidR="006D3F63">
        <w:rPr>
          <w:lang w:val="fi-FI"/>
        </w:rPr>
        <w:t>n</w:t>
      </w:r>
      <w:r w:rsidR="00DF0B74">
        <w:rPr>
          <w:lang w:val="fi-FI"/>
        </w:rPr>
        <w:t>.</w:t>
      </w:r>
      <w:r w:rsidR="007A3DDC">
        <w:rPr>
          <w:lang w:val="fi-FI"/>
        </w:rPr>
        <w:t xml:space="preserve"> VSKK saa tiedon myönnetyistä tutkimusluvista suoraan tutkimustoimistosta.</w:t>
      </w:r>
    </w:p>
    <w:p w14:paraId="7047596C" w14:textId="77777777" w:rsidR="00B52708" w:rsidRDefault="00B52708" w:rsidP="00B52708">
      <w:pPr>
        <w:rPr>
          <w:lang w:val="fi-FI"/>
        </w:rPr>
      </w:pPr>
    </w:p>
    <w:p w14:paraId="7C3E7213" w14:textId="77777777" w:rsidR="00C547C5" w:rsidRDefault="00C547C5" w:rsidP="00B153A7">
      <w:pPr>
        <w:rPr>
          <w:lang w:val="fi-FI"/>
        </w:rPr>
      </w:pPr>
    </w:p>
    <w:p w14:paraId="02AB4E33" w14:textId="3FB453EC" w:rsidR="00036CCB" w:rsidRPr="00635AB4" w:rsidRDefault="00F32E86" w:rsidP="00036CCB">
      <w:pPr>
        <w:pStyle w:val="Alaotsikko"/>
        <w:jc w:val="left"/>
        <w:rPr>
          <w:b/>
          <w:lang w:val="fi-FI"/>
        </w:rPr>
      </w:pPr>
      <w:bookmarkStart w:id="4" w:name="_Toc504479440"/>
      <w:r>
        <w:rPr>
          <w:b/>
          <w:lang w:val="fi-FI"/>
        </w:rPr>
        <w:t xml:space="preserve">Kliiniset </w:t>
      </w:r>
      <w:r w:rsidR="00036CCB" w:rsidRPr="00635AB4">
        <w:rPr>
          <w:b/>
          <w:lang w:val="fi-FI"/>
        </w:rPr>
        <w:t>PET-</w:t>
      </w:r>
      <w:r w:rsidR="00167C71">
        <w:rPr>
          <w:b/>
          <w:lang w:val="fi-FI"/>
        </w:rPr>
        <w:t>tutkimukset</w:t>
      </w:r>
      <w:r w:rsidR="00167C71" w:rsidRPr="00635AB4">
        <w:rPr>
          <w:b/>
          <w:lang w:val="fi-FI"/>
        </w:rPr>
        <w:t xml:space="preserve"> </w:t>
      </w:r>
      <w:r w:rsidR="00036CCB" w:rsidRPr="00635AB4">
        <w:rPr>
          <w:b/>
          <w:lang w:val="fi-FI"/>
        </w:rPr>
        <w:t>käytännössä</w:t>
      </w:r>
      <w:bookmarkEnd w:id="4"/>
    </w:p>
    <w:p w14:paraId="00E3A16B" w14:textId="77777777" w:rsidR="00036CCB" w:rsidRDefault="00036CCB" w:rsidP="00036CCB">
      <w:pPr>
        <w:rPr>
          <w:lang w:val="fi-FI"/>
        </w:rPr>
      </w:pPr>
    </w:p>
    <w:p w14:paraId="37B443C4" w14:textId="4D679FCD" w:rsidR="00036CCB" w:rsidRDefault="00CD6D07" w:rsidP="00036CCB">
      <w:pPr>
        <w:rPr>
          <w:lang w:val="fi-FI"/>
        </w:rPr>
      </w:pPr>
      <w:r>
        <w:rPr>
          <w:lang w:val="fi-FI"/>
        </w:rPr>
        <w:t>9</w:t>
      </w:r>
      <w:r w:rsidR="00E91519">
        <w:rPr>
          <w:lang w:val="fi-FI"/>
        </w:rPr>
        <w:t xml:space="preserve">. </w:t>
      </w:r>
      <w:r w:rsidR="00036CCB">
        <w:rPr>
          <w:lang w:val="fi-FI"/>
        </w:rPr>
        <w:t xml:space="preserve">Tutkimusryhmässä tulee olla </w:t>
      </w:r>
      <w:r w:rsidR="00B52708">
        <w:rPr>
          <w:lang w:val="fi-FI"/>
        </w:rPr>
        <w:t xml:space="preserve">kliinisissä tutkimuksissa </w:t>
      </w:r>
      <w:r w:rsidR="00036CCB">
        <w:rPr>
          <w:lang w:val="fi-FI"/>
        </w:rPr>
        <w:t xml:space="preserve">PET-tutkimuksista </w:t>
      </w:r>
      <w:r w:rsidR="00C30A17">
        <w:rPr>
          <w:lang w:val="fi-FI"/>
        </w:rPr>
        <w:t xml:space="preserve">käytännössä </w:t>
      </w:r>
      <w:r w:rsidR="00036CCB">
        <w:rPr>
          <w:lang w:val="fi-FI"/>
        </w:rPr>
        <w:t xml:space="preserve">vastaava lääkäritutkija tai </w:t>
      </w:r>
      <w:r w:rsidR="00101F6F">
        <w:rPr>
          <w:lang w:val="fi-FI"/>
        </w:rPr>
        <w:t xml:space="preserve">prekliinisissä </w:t>
      </w:r>
      <w:r w:rsidR="00B52708">
        <w:rPr>
          <w:lang w:val="fi-FI"/>
        </w:rPr>
        <w:t xml:space="preserve">tutkimuksissa </w:t>
      </w:r>
      <w:r w:rsidR="00036CCB">
        <w:rPr>
          <w:lang w:val="fi-FI"/>
        </w:rPr>
        <w:t>muu</w:t>
      </w:r>
      <w:r w:rsidR="00B80A83">
        <w:rPr>
          <w:lang w:val="fi-FI"/>
        </w:rPr>
        <w:t xml:space="preserve"> </w:t>
      </w:r>
      <w:r w:rsidR="00036CCB">
        <w:rPr>
          <w:lang w:val="fi-FI"/>
        </w:rPr>
        <w:t xml:space="preserve"> PET-tutkimuksiin perehtynyt tutkija. </w:t>
      </w:r>
      <w:r w:rsidR="00C30A17" w:rsidRPr="00A94D8A">
        <w:rPr>
          <w:lang w:val="fi-FI"/>
        </w:rPr>
        <w:t>Tämä v</w:t>
      </w:r>
      <w:r w:rsidR="00036CCB" w:rsidRPr="00A94D8A">
        <w:rPr>
          <w:lang w:val="fi-FI"/>
        </w:rPr>
        <w:t>astaava</w:t>
      </w:r>
      <w:r w:rsidR="00036CCB" w:rsidRPr="00B52708">
        <w:rPr>
          <w:u w:val="single"/>
          <w:lang w:val="fi-FI"/>
        </w:rPr>
        <w:t xml:space="preserve"> PET-tutkija</w:t>
      </w:r>
      <w:r w:rsidR="00036CCB">
        <w:rPr>
          <w:lang w:val="fi-FI"/>
        </w:rPr>
        <w:t xml:space="preserve"> on vastuussa</w:t>
      </w:r>
      <w:r w:rsidR="00215BDE">
        <w:rPr>
          <w:lang w:val="fi-FI"/>
        </w:rPr>
        <w:t xml:space="preserve"> mm.</w:t>
      </w:r>
    </w:p>
    <w:p w14:paraId="19988207" w14:textId="77777777" w:rsidR="00036CCB" w:rsidRDefault="00386427" w:rsidP="00036CCB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tutkimusten </w:t>
      </w:r>
      <w:r w:rsidR="00036CCB">
        <w:rPr>
          <w:lang w:val="fi-FI"/>
        </w:rPr>
        <w:t>aikataulu</w:t>
      </w:r>
      <w:r>
        <w:rPr>
          <w:lang w:val="fi-FI"/>
        </w:rPr>
        <w:t>tus</w:t>
      </w:r>
      <w:r w:rsidR="00036CCB">
        <w:rPr>
          <w:lang w:val="fi-FI"/>
        </w:rPr>
        <w:t>pyynnöistä PET-keskuksen aikatauluttajille</w:t>
      </w:r>
    </w:p>
    <w:p w14:paraId="0AC10663" w14:textId="77777777" w:rsidR="00036CCB" w:rsidRDefault="00036CCB" w:rsidP="00036CCB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tutkimusaikojen ilmoittamisesta tutkittaville</w:t>
      </w:r>
    </w:p>
    <w:p w14:paraId="2A1EAE27" w14:textId="1C6FE1F8" w:rsidR="00036CCB" w:rsidRDefault="00167C71" w:rsidP="00036CCB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tutkimuslähetteiden </w:t>
      </w:r>
      <w:r w:rsidR="00036CCB">
        <w:rPr>
          <w:lang w:val="fi-FI"/>
        </w:rPr>
        <w:t xml:space="preserve">teosta PET-keskuksen toiminnanohjausjärjestelmään </w:t>
      </w:r>
      <w:r w:rsidR="00C30A17">
        <w:rPr>
          <w:lang w:val="fi-FI"/>
        </w:rPr>
        <w:t>PET-</w:t>
      </w:r>
      <w:r w:rsidR="00036CCB">
        <w:rPr>
          <w:lang w:val="fi-FI"/>
        </w:rPr>
        <w:t>ERP:iin</w:t>
      </w:r>
      <w:r w:rsidR="00B52708">
        <w:rPr>
          <w:lang w:val="fi-FI"/>
        </w:rPr>
        <w:t>, ks alla</w:t>
      </w:r>
      <w:r w:rsidR="00036CCB">
        <w:rPr>
          <w:lang w:val="fi-FI"/>
        </w:rPr>
        <w:t xml:space="preserve"> (</w:t>
      </w:r>
      <w:r w:rsidR="00101F6F">
        <w:rPr>
          <w:lang w:val="fi-FI"/>
        </w:rPr>
        <w:t xml:space="preserve">jos </w:t>
      </w:r>
      <w:r w:rsidR="00C30A17">
        <w:rPr>
          <w:lang w:val="fi-FI"/>
        </w:rPr>
        <w:t xml:space="preserve">hankkeen </w:t>
      </w:r>
      <w:r w:rsidR="00635AB4">
        <w:rPr>
          <w:lang w:val="fi-FI"/>
        </w:rPr>
        <w:t>PET-</w:t>
      </w:r>
      <w:r>
        <w:rPr>
          <w:lang w:val="fi-FI"/>
        </w:rPr>
        <w:t xml:space="preserve">tutkimus </w:t>
      </w:r>
      <w:r w:rsidR="00635AB4">
        <w:rPr>
          <w:lang w:val="fi-FI"/>
        </w:rPr>
        <w:t xml:space="preserve">on </w:t>
      </w:r>
      <w:r w:rsidR="00101F6F">
        <w:rPr>
          <w:lang w:val="fi-FI"/>
        </w:rPr>
        <w:t xml:space="preserve">poikkeuksellisesti </w:t>
      </w:r>
      <w:r w:rsidR="00635AB4">
        <w:rPr>
          <w:lang w:val="fi-FI"/>
        </w:rPr>
        <w:t xml:space="preserve">kuntalaskutettava, pyydä ohjeet </w:t>
      </w:r>
      <w:r w:rsidR="006D72E9">
        <w:rPr>
          <w:lang w:val="fi-FI"/>
        </w:rPr>
        <w:t xml:space="preserve">tutkimuslähetteen </w:t>
      </w:r>
      <w:r w:rsidR="00635AB4">
        <w:rPr>
          <w:lang w:val="fi-FI"/>
        </w:rPr>
        <w:t xml:space="preserve">teosta </w:t>
      </w:r>
      <w:r w:rsidR="00101F6F">
        <w:rPr>
          <w:lang w:val="fi-FI"/>
        </w:rPr>
        <w:t xml:space="preserve">Kari Kalliokoskelta </w:t>
      </w:r>
      <w:hyperlink r:id="rId40" w:history="1">
        <w:r w:rsidR="00101F6F" w:rsidRPr="006B5C69">
          <w:rPr>
            <w:rStyle w:val="Hyperlinkki"/>
            <w:lang w:val="fi-FI"/>
          </w:rPr>
          <w:t>kari.kalliokoski@tyks.fi</w:t>
        </w:r>
      </w:hyperlink>
      <w:r w:rsidR="00635AB4">
        <w:rPr>
          <w:lang w:val="fi-FI"/>
        </w:rPr>
        <w:t>)</w:t>
      </w:r>
    </w:p>
    <w:p w14:paraId="760BCBC2" w14:textId="050D711A" w:rsidR="00635AB4" w:rsidRDefault="00635AB4" w:rsidP="00036CCB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tutkittavista ja heidän valmistamisestaan </w:t>
      </w:r>
      <w:r w:rsidR="00167C71">
        <w:rPr>
          <w:lang w:val="fi-FI"/>
        </w:rPr>
        <w:t>tutkimukseen</w:t>
      </w:r>
      <w:r>
        <w:rPr>
          <w:lang w:val="fi-FI"/>
        </w:rPr>
        <w:t xml:space="preserve">, näytteenotoista </w:t>
      </w:r>
      <w:r w:rsidR="00101F6F">
        <w:rPr>
          <w:lang w:val="fi-FI"/>
        </w:rPr>
        <w:t xml:space="preserve">ym. </w:t>
      </w:r>
      <w:r>
        <w:rPr>
          <w:lang w:val="fi-FI"/>
        </w:rPr>
        <w:t>koko sen ajan, jonka tutkittava on PET-keskuksessa, mukaan lukien MRI-tutkimu</w:t>
      </w:r>
      <w:r w:rsidR="00101F6F">
        <w:rPr>
          <w:lang w:val="fi-FI"/>
        </w:rPr>
        <w:t>kset</w:t>
      </w:r>
    </w:p>
    <w:p w14:paraId="3D94B728" w14:textId="77777777" w:rsidR="00635AB4" w:rsidRDefault="00635AB4" w:rsidP="00036CCB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kuvantamistutkimuksen lausuntojen järjestämisestä ja niiden mahdollisten löydösten aiheuttamista jatkotoimista</w:t>
      </w:r>
    </w:p>
    <w:p w14:paraId="0D433FBE" w14:textId="6FB8A3F8" w:rsidR="00215BDE" w:rsidRDefault="00215BDE" w:rsidP="00215BDE">
      <w:pPr>
        <w:rPr>
          <w:lang w:val="fi-FI"/>
        </w:rPr>
      </w:pPr>
      <w:r>
        <w:rPr>
          <w:lang w:val="fi-FI"/>
        </w:rPr>
        <w:t xml:space="preserve">Tutkijan tulee siis olla paikalla aina </w:t>
      </w:r>
      <w:r w:rsidR="00167C71">
        <w:rPr>
          <w:lang w:val="fi-FI"/>
        </w:rPr>
        <w:t xml:space="preserve">tutkimusten </w:t>
      </w:r>
      <w:r>
        <w:rPr>
          <w:lang w:val="fi-FI"/>
        </w:rPr>
        <w:t>aikana.</w:t>
      </w:r>
    </w:p>
    <w:p w14:paraId="67F11711" w14:textId="77777777" w:rsidR="00B52708" w:rsidRDefault="00B52708" w:rsidP="00215BDE">
      <w:pPr>
        <w:rPr>
          <w:lang w:val="fi-FI"/>
        </w:rPr>
      </w:pPr>
    </w:p>
    <w:p w14:paraId="270EC61D" w14:textId="0BCB04C6" w:rsidR="00B52708" w:rsidRDefault="00CD6D07" w:rsidP="00215BDE">
      <w:pPr>
        <w:rPr>
          <w:lang w:val="fi-FI"/>
        </w:rPr>
      </w:pPr>
      <w:r>
        <w:rPr>
          <w:lang w:val="fi-FI"/>
        </w:rPr>
        <w:t>10</w:t>
      </w:r>
      <w:r w:rsidR="00B52708">
        <w:rPr>
          <w:lang w:val="fi-FI"/>
        </w:rPr>
        <w:t xml:space="preserve">. </w:t>
      </w:r>
      <w:r w:rsidR="00167C71">
        <w:rPr>
          <w:u w:val="single"/>
          <w:lang w:val="fi-FI"/>
        </w:rPr>
        <w:t>Tutkimu</w:t>
      </w:r>
      <w:r w:rsidR="00B52708">
        <w:rPr>
          <w:u w:val="single"/>
          <w:lang w:val="fi-FI"/>
        </w:rPr>
        <w:t>slähetteet</w:t>
      </w:r>
      <w:r w:rsidR="00B52708">
        <w:rPr>
          <w:lang w:val="fi-FI"/>
        </w:rPr>
        <w:t xml:space="preserve"> ku</w:t>
      </w:r>
      <w:r w:rsidR="00101F6F">
        <w:rPr>
          <w:lang w:val="fi-FI"/>
        </w:rPr>
        <w:t>hunkin</w:t>
      </w:r>
      <w:r w:rsidR="00B52708">
        <w:rPr>
          <w:lang w:val="fi-FI"/>
        </w:rPr>
        <w:t xml:space="preserve"> </w:t>
      </w:r>
      <w:r w:rsidR="00101F6F">
        <w:rPr>
          <w:lang w:val="fi-FI"/>
        </w:rPr>
        <w:t>kliiniseen</w:t>
      </w:r>
      <w:r w:rsidR="00B52708">
        <w:rPr>
          <w:lang w:val="fi-FI"/>
        </w:rPr>
        <w:t xml:space="preserve"> kuvaukse</w:t>
      </w:r>
      <w:r w:rsidR="00101F6F">
        <w:rPr>
          <w:lang w:val="fi-FI"/>
        </w:rPr>
        <w:t>en</w:t>
      </w:r>
      <w:r w:rsidR="00B52708">
        <w:rPr>
          <w:lang w:val="fi-FI"/>
        </w:rPr>
        <w:t>, mukaan lukien PET-keskuksessa tehtävät MRI-</w:t>
      </w:r>
      <w:r w:rsidR="00167C71">
        <w:rPr>
          <w:lang w:val="fi-FI"/>
        </w:rPr>
        <w:t>tutkimukset</w:t>
      </w:r>
      <w:r w:rsidR="00B52708">
        <w:rPr>
          <w:lang w:val="fi-FI"/>
        </w:rPr>
        <w:t xml:space="preserve">, tehdään PET-keskuksen toiminnanohjausjärjestelmään ERP:iin </w:t>
      </w:r>
      <w:r w:rsidR="00B52708">
        <w:rPr>
          <w:i/>
          <w:lang w:val="fi-FI"/>
        </w:rPr>
        <w:t xml:space="preserve">viimeistään </w:t>
      </w:r>
      <w:r w:rsidR="00167C71">
        <w:rPr>
          <w:i/>
          <w:lang w:val="fi-FI"/>
        </w:rPr>
        <w:t xml:space="preserve">tutkimusviikon </w:t>
      </w:r>
      <w:r w:rsidR="00B52708">
        <w:rPr>
          <w:i/>
          <w:lang w:val="fi-FI"/>
        </w:rPr>
        <w:t>maanantaihin klo 14 mennessä,</w:t>
      </w:r>
      <w:r w:rsidR="00B52708">
        <w:rPr>
          <w:lang w:val="fi-FI"/>
        </w:rPr>
        <w:t xml:space="preserve"> jotta </w:t>
      </w:r>
      <w:r w:rsidR="00167C71">
        <w:rPr>
          <w:lang w:val="fi-FI"/>
        </w:rPr>
        <w:t xml:space="preserve">tutkimukseen </w:t>
      </w:r>
      <w:r w:rsidR="00B52708">
        <w:rPr>
          <w:lang w:val="fi-FI"/>
        </w:rPr>
        <w:t xml:space="preserve">tarvittava merkkiainesynteesi voidaan järjestellä. Säteilyturvallisuussyistä ei merkkiaineita tehdä turhaan tai ylimääräisiä annoksia. </w:t>
      </w:r>
      <w:r>
        <w:rPr>
          <w:lang w:val="fi-FI"/>
        </w:rPr>
        <w:t xml:space="preserve">PET-ERP voidaan asentaa kaikkiin Medbitin VSSHP:ssä hallinnoimiin tietokoneisiin. Jotta saat oikeudet käyttää PET-ERP:iä, VRK-kortti täytyy ensin aktivoida ohjelmassa; ole yhteydessä Marko Tättäläiseen, puh. </w:t>
      </w:r>
      <w:r w:rsidRPr="00763206">
        <w:rPr>
          <w:lang w:val="fi-FI"/>
        </w:rPr>
        <w:t>313 2771</w:t>
      </w:r>
      <w:r>
        <w:rPr>
          <w:lang w:val="fi-FI"/>
        </w:rPr>
        <w:t xml:space="preserve">, s-posti </w:t>
      </w:r>
      <w:r w:rsidRPr="00290A39">
        <w:rPr>
          <w:rStyle w:val="Hyperlinkki"/>
          <w:lang w:val="fi-FI"/>
        </w:rPr>
        <w:t>marko.tattalainen@tyks.fi</w:t>
      </w:r>
      <w:r>
        <w:rPr>
          <w:lang w:val="fi-FI"/>
        </w:rPr>
        <w:t xml:space="preserve">. </w:t>
      </w:r>
      <w:r w:rsidR="00B52708">
        <w:rPr>
          <w:lang w:val="fi-FI"/>
        </w:rPr>
        <w:t xml:space="preserve">Mikäli lähetteenteossa on </w:t>
      </w:r>
      <w:r w:rsidR="0085384B">
        <w:rPr>
          <w:lang w:val="fi-FI"/>
        </w:rPr>
        <w:t xml:space="preserve">sellaisia </w:t>
      </w:r>
      <w:r w:rsidR="00B52708">
        <w:rPr>
          <w:lang w:val="fi-FI"/>
        </w:rPr>
        <w:t>teknisiä ongelmia</w:t>
      </w:r>
      <w:r w:rsidR="0085384B">
        <w:rPr>
          <w:lang w:val="fi-FI"/>
        </w:rPr>
        <w:t>,</w:t>
      </w:r>
      <w:r w:rsidR="00B52708">
        <w:rPr>
          <w:lang w:val="fi-FI"/>
        </w:rPr>
        <w:t xml:space="preserve"> </w:t>
      </w:r>
      <w:r w:rsidR="0085384B">
        <w:rPr>
          <w:lang w:val="fi-FI"/>
        </w:rPr>
        <w:t xml:space="preserve">ettei </w:t>
      </w:r>
      <w:r w:rsidR="00B52708">
        <w:rPr>
          <w:lang w:val="fi-FI"/>
        </w:rPr>
        <w:t xml:space="preserve">sitä voida tehdä yllä mainittuun aikaan mennessä, ilmoita siitä sähköpostitse osoitteella </w:t>
      </w:r>
      <w:hyperlink r:id="rId41" w:history="1">
        <w:r w:rsidR="00B52708" w:rsidRPr="00D05B5B">
          <w:rPr>
            <w:rStyle w:val="Hyperlinkki"/>
            <w:lang w:val="fi-FI"/>
          </w:rPr>
          <w:t>PETperuutukset@tyks.fi</w:t>
        </w:r>
      </w:hyperlink>
    </w:p>
    <w:p w14:paraId="7CD2FF54" w14:textId="77777777" w:rsidR="00D00AED" w:rsidRDefault="00D00AED" w:rsidP="00D9331A">
      <w:pPr>
        <w:rPr>
          <w:lang w:val="fi-FI"/>
        </w:rPr>
      </w:pPr>
    </w:p>
    <w:p w14:paraId="459A2D94" w14:textId="70C0FD8F" w:rsidR="00635AB4" w:rsidRPr="00BE06BC" w:rsidRDefault="00CD6D07" w:rsidP="00D9331A">
      <w:pPr>
        <w:rPr>
          <w:lang w:val="fi-FI"/>
        </w:rPr>
      </w:pPr>
      <w:r>
        <w:rPr>
          <w:lang w:val="fi-FI"/>
        </w:rPr>
        <w:t>11</w:t>
      </w:r>
      <w:r w:rsidR="00B52708">
        <w:rPr>
          <w:lang w:val="fi-FI"/>
        </w:rPr>
        <w:t xml:space="preserve">. </w:t>
      </w:r>
      <w:r w:rsidR="00BE06BC">
        <w:rPr>
          <w:lang w:val="fi-FI"/>
        </w:rPr>
        <w:t xml:space="preserve">a) </w:t>
      </w:r>
      <w:r w:rsidR="00B52708">
        <w:rPr>
          <w:lang w:val="fi-FI"/>
        </w:rPr>
        <w:t xml:space="preserve">Mikäli tutkimusryhmä ei käytä </w:t>
      </w:r>
      <w:r w:rsidR="0046411B">
        <w:rPr>
          <w:lang w:val="fi-FI"/>
        </w:rPr>
        <w:t xml:space="preserve">aikatauluun </w:t>
      </w:r>
      <w:r w:rsidR="00B52708">
        <w:rPr>
          <w:lang w:val="fi-FI"/>
        </w:rPr>
        <w:t xml:space="preserve">varattua </w:t>
      </w:r>
      <w:r w:rsidR="00167C71">
        <w:rPr>
          <w:lang w:val="fi-FI"/>
        </w:rPr>
        <w:t>tutkimu</w:t>
      </w:r>
      <w:r w:rsidR="00B52708">
        <w:rPr>
          <w:lang w:val="fi-FI"/>
        </w:rPr>
        <w:t xml:space="preserve">saikaa, </w:t>
      </w:r>
      <w:r w:rsidR="00D9331A">
        <w:rPr>
          <w:u w:val="single"/>
          <w:lang w:val="fi-FI"/>
        </w:rPr>
        <w:t>peruutuksesta</w:t>
      </w:r>
      <w:r w:rsidR="00B52708">
        <w:rPr>
          <w:lang w:val="fi-FI"/>
        </w:rPr>
        <w:t xml:space="preserve"> on ilmoitettava mahdollisimman pian</w:t>
      </w:r>
      <w:r w:rsidR="00D9331A">
        <w:rPr>
          <w:lang w:val="fi-FI"/>
        </w:rPr>
        <w:t xml:space="preserve">, mutta </w:t>
      </w:r>
      <w:r w:rsidR="00D9331A">
        <w:rPr>
          <w:i/>
          <w:lang w:val="fi-FI"/>
        </w:rPr>
        <w:t xml:space="preserve">viimeistään </w:t>
      </w:r>
      <w:r w:rsidR="00167C71">
        <w:rPr>
          <w:i/>
          <w:lang w:val="fi-FI"/>
        </w:rPr>
        <w:t>tutkimu</w:t>
      </w:r>
      <w:r w:rsidR="00D9331A">
        <w:rPr>
          <w:i/>
          <w:lang w:val="fi-FI"/>
        </w:rPr>
        <w:t>sviikon maanantaihin klo 14 mennessä</w:t>
      </w:r>
      <w:r w:rsidR="00D9331A">
        <w:rPr>
          <w:lang w:val="fi-FI"/>
        </w:rPr>
        <w:t xml:space="preserve"> </w:t>
      </w:r>
      <w:r w:rsidR="00B52708">
        <w:rPr>
          <w:i/>
          <w:lang w:val="fi-FI"/>
        </w:rPr>
        <w:t xml:space="preserve">sähköpostitse </w:t>
      </w:r>
      <w:hyperlink r:id="rId42" w:history="1">
        <w:r w:rsidR="00B52708" w:rsidRPr="00D05B5B">
          <w:rPr>
            <w:rStyle w:val="Hyperlinkki"/>
            <w:lang w:val="fi-FI"/>
          </w:rPr>
          <w:t>PETperuutukset@tyks.fi</w:t>
        </w:r>
      </w:hyperlink>
      <w:r w:rsidR="00B52708">
        <w:rPr>
          <w:lang w:val="fi-FI"/>
        </w:rPr>
        <w:t xml:space="preserve"> , jolloin tieto tavoittaa sekä kuvantamis</w:t>
      </w:r>
      <w:r w:rsidR="00101F6F">
        <w:rPr>
          <w:lang w:val="fi-FI"/>
        </w:rPr>
        <w:t>puolen</w:t>
      </w:r>
      <w:r w:rsidR="00B52708">
        <w:rPr>
          <w:lang w:val="fi-FI"/>
        </w:rPr>
        <w:t xml:space="preserve"> että radiokemian toimijat, ja aika voidaan antaa toiselle projektille tai diagnostiseen </w:t>
      </w:r>
      <w:r w:rsidR="00167C71">
        <w:rPr>
          <w:lang w:val="fi-FI"/>
        </w:rPr>
        <w:t>tutkimukseen</w:t>
      </w:r>
      <w:r w:rsidR="00B52708">
        <w:rPr>
          <w:lang w:val="fi-FI"/>
        </w:rPr>
        <w:t xml:space="preserve">. PET-keskuksen </w:t>
      </w:r>
      <w:r w:rsidR="00167C71">
        <w:rPr>
          <w:lang w:val="fi-FI"/>
        </w:rPr>
        <w:t>tutkimu</w:t>
      </w:r>
      <w:r w:rsidR="00B52708">
        <w:rPr>
          <w:lang w:val="fi-FI"/>
        </w:rPr>
        <w:t>ksiin on ajoittain pitkiäkin jonoja</w:t>
      </w:r>
      <w:r w:rsidR="00BE06BC">
        <w:rPr>
          <w:lang w:val="fi-FI"/>
        </w:rPr>
        <w:t xml:space="preserve">, </w:t>
      </w:r>
      <w:r w:rsidR="00B52708">
        <w:rPr>
          <w:lang w:val="fi-FI"/>
        </w:rPr>
        <w:t xml:space="preserve">minkä vuoksi </w:t>
      </w:r>
      <w:r w:rsidR="00D9331A">
        <w:rPr>
          <w:lang w:val="fi-FI"/>
        </w:rPr>
        <w:t xml:space="preserve">resursseja ei </w:t>
      </w:r>
      <w:r w:rsidR="002F1317">
        <w:rPr>
          <w:lang w:val="fi-FI"/>
        </w:rPr>
        <w:t>tulisi</w:t>
      </w:r>
      <w:r w:rsidR="00D9331A">
        <w:rPr>
          <w:lang w:val="fi-FI"/>
        </w:rPr>
        <w:t xml:space="preserve"> hukata yhtään.</w:t>
      </w:r>
      <w:r w:rsidR="00BE06BC">
        <w:rPr>
          <w:lang w:val="fi-FI"/>
        </w:rPr>
        <w:br/>
        <w:t>b) Myöhemmin kuin yllä mainitussa ajankohdassa tulevat</w:t>
      </w:r>
      <w:r w:rsidR="00101F6F">
        <w:rPr>
          <w:lang w:val="fi-FI"/>
        </w:rPr>
        <w:t>,</w:t>
      </w:r>
      <w:r w:rsidR="00BE06BC">
        <w:rPr>
          <w:lang w:val="fi-FI"/>
        </w:rPr>
        <w:t xml:space="preserve"> esim. äkillisestä sairastumisesta johtuvat peruutukset ilmoitetaan </w:t>
      </w:r>
      <w:r w:rsidR="00BE06BC" w:rsidRPr="00BE06BC">
        <w:rPr>
          <w:i/>
          <w:lang w:val="fi-FI"/>
        </w:rPr>
        <w:t>sähköpostin</w:t>
      </w:r>
      <w:r w:rsidR="00BE06BC">
        <w:rPr>
          <w:lang w:val="fi-FI"/>
        </w:rPr>
        <w:t xml:space="preserve"> </w:t>
      </w:r>
      <w:r w:rsidR="00BE06BC">
        <w:rPr>
          <w:i/>
          <w:lang w:val="fi-FI"/>
        </w:rPr>
        <w:t>lisäksi puhelimitse</w:t>
      </w:r>
      <w:r w:rsidR="00BE06BC">
        <w:rPr>
          <w:lang w:val="fi-FI"/>
        </w:rPr>
        <w:t xml:space="preserve"> kuvantamisosastolle puh. 313 2880 </w:t>
      </w:r>
      <w:r w:rsidR="00BE06BC">
        <w:rPr>
          <w:u w:val="single"/>
          <w:lang w:val="fi-FI"/>
        </w:rPr>
        <w:t>ja</w:t>
      </w:r>
      <w:r w:rsidR="00BE06BC">
        <w:rPr>
          <w:lang w:val="fi-FI"/>
        </w:rPr>
        <w:t xml:space="preserve"> radiokemialle puh. 050</w:t>
      </w:r>
      <w:r w:rsidR="00101F6F">
        <w:rPr>
          <w:lang w:val="fi-FI"/>
        </w:rPr>
        <w:t>-</w:t>
      </w:r>
      <w:r w:rsidR="00BE06BC">
        <w:rPr>
          <w:lang w:val="fi-FI"/>
        </w:rPr>
        <w:t>5444807 (Sarita Forsback).</w:t>
      </w:r>
    </w:p>
    <w:p w14:paraId="46D36E8B" w14:textId="77777777" w:rsidR="00D9331A" w:rsidRDefault="00D9331A" w:rsidP="00D9331A">
      <w:pPr>
        <w:rPr>
          <w:lang w:val="fi-FI"/>
        </w:rPr>
      </w:pPr>
    </w:p>
    <w:p w14:paraId="384493ED" w14:textId="5CF9EA7F" w:rsidR="00C35CE5" w:rsidRDefault="00C35CE5" w:rsidP="00D9331A">
      <w:pPr>
        <w:rPr>
          <w:lang w:val="fi-FI"/>
        </w:rPr>
      </w:pPr>
      <w:r>
        <w:rPr>
          <w:lang w:val="fi-FI"/>
        </w:rPr>
        <w:t xml:space="preserve">12. Tutkimuksen loputtua vastaavan tutkijan tulee huolehtia tarvittavat projektin lopetusilmoitukset viranomaisille ja palveluntarjoajille, ks ohjeet CRC:n sivuilta </w:t>
      </w:r>
      <w:hyperlink r:id="rId43" w:history="1">
        <w:r w:rsidRPr="003123A6">
          <w:rPr>
            <w:rStyle w:val="Hyperlinkki"/>
            <w:lang w:val="fi-FI"/>
          </w:rPr>
          <w:t>http://www.turkucrc.fi/index.phtml?s=75</w:t>
        </w:r>
      </w:hyperlink>
      <w:r>
        <w:rPr>
          <w:lang w:val="fi-FI"/>
        </w:rPr>
        <w:t xml:space="preserve"> . PET-keskuksessa toivotaan myös informaatiota </w:t>
      </w:r>
      <w:r w:rsidR="00BD612E">
        <w:rPr>
          <w:lang w:val="fi-FI"/>
        </w:rPr>
        <w:t xml:space="preserve">projektin </w:t>
      </w:r>
      <w:r>
        <w:rPr>
          <w:lang w:val="fi-FI"/>
        </w:rPr>
        <w:t>tuloksista joko seminaariesityksenä (maanantaisin klo 15</w:t>
      </w:r>
      <w:r w:rsidR="00101F6F" w:rsidDel="00101F6F">
        <w:rPr>
          <w:lang w:val="fi-FI"/>
        </w:rPr>
        <w:t xml:space="preserve"> </w:t>
      </w:r>
      <w:hyperlink r:id="rId44" w:history="1"/>
      <w:r>
        <w:rPr>
          <w:lang w:val="fi-FI"/>
        </w:rPr>
        <w:t>) tai vähintään esim. sähköpostitse tutkimukseen osallistuneelle henkilökunnalle.</w:t>
      </w:r>
    </w:p>
    <w:p w14:paraId="39EBC53D" w14:textId="77777777" w:rsidR="00C35CE5" w:rsidRDefault="00C35CE5" w:rsidP="00D9331A">
      <w:pPr>
        <w:rPr>
          <w:lang w:val="fi-FI"/>
        </w:rPr>
      </w:pPr>
    </w:p>
    <w:p w14:paraId="24FA7C58" w14:textId="77777777" w:rsidR="00C35CE5" w:rsidRDefault="00C35CE5" w:rsidP="00D9331A">
      <w:pPr>
        <w:rPr>
          <w:lang w:val="fi-FI"/>
        </w:rPr>
      </w:pPr>
    </w:p>
    <w:p w14:paraId="388104E0" w14:textId="77777777" w:rsidR="00C35CE5" w:rsidRDefault="00C35CE5" w:rsidP="00D9331A">
      <w:pPr>
        <w:rPr>
          <w:lang w:val="fi-FI"/>
        </w:rPr>
      </w:pPr>
    </w:p>
    <w:p w14:paraId="48A4D519" w14:textId="77777777" w:rsidR="00C35CE5" w:rsidRDefault="00C35CE5" w:rsidP="00D9331A">
      <w:pPr>
        <w:rPr>
          <w:lang w:val="fi-FI"/>
        </w:rPr>
      </w:pPr>
    </w:p>
    <w:p w14:paraId="7690041C" w14:textId="77777777" w:rsidR="008D2431" w:rsidRDefault="008D2431" w:rsidP="00D9331A">
      <w:pPr>
        <w:rPr>
          <w:lang w:val="fi-FI"/>
        </w:rPr>
      </w:pPr>
    </w:p>
    <w:p w14:paraId="0DFA92D2" w14:textId="7AA5F31C" w:rsidR="008861CF" w:rsidRDefault="00BD12AA" w:rsidP="00C547C5">
      <w:pPr>
        <w:pStyle w:val="Alaotsikko"/>
        <w:jc w:val="left"/>
        <w:rPr>
          <w:b/>
          <w:lang w:val="fi-FI"/>
        </w:rPr>
      </w:pPr>
      <w:bookmarkStart w:id="5" w:name="_Toc504479441"/>
      <w:r w:rsidRPr="00A94D8A">
        <w:rPr>
          <w:b/>
          <w:lang w:val="fi-FI"/>
        </w:rPr>
        <w:t xml:space="preserve">Prekliiniset </w:t>
      </w:r>
      <w:r w:rsidR="00F32E86">
        <w:rPr>
          <w:b/>
          <w:lang w:val="fi-FI"/>
        </w:rPr>
        <w:t>PET-</w:t>
      </w:r>
      <w:r w:rsidR="00167C71">
        <w:rPr>
          <w:b/>
          <w:lang w:val="fi-FI"/>
        </w:rPr>
        <w:t>tutkimu</w:t>
      </w:r>
      <w:r w:rsidR="00F32E86">
        <w:rPr>
          <w:b/>
          <w:lang w:val="fi-FI"/>
        </w:rPr>
        <w:t>kset</w:t>
      </w:r>
      <w:bookmarkEnd w:id="5"/>
    </w:p>
    <w:p w14:paraId="60DF4473" w14:textId="77777777" w:rsidR="007A3DDC" w:rsidRPr="00FB1A28" w:rsidRDefault="007A3DDC" w:rsidP="00FB1A28">
      <w:pPr>
        <w:rPr>
          <w:lang w:val="fi-FI"/>
        </w:rPr>
      </w:pPr>
    </w:p>
    <w:p w14:paraId="7051D886" w14:textId="77777777" w:rsidR="00EB5058" w:rsidRPr="008D2431" w:rsidRDefault="00F32E86" w:rsidP="00EB5058">
      <w:pPr>
        <w:rPr>
          <w:lang w:val="fi-FI"/>
        </w:rPr>
      </w:pPr>
      <w:r>
        <w:rPr>
          <w:lang w:val="fi-FI"/>
        </w:rPr>
        <w:t>Eläintutkimuksia varten tulee tutkijalla olla voimassa oleva eläintutkimuksen hankelupa.</w:t>
      </w:r>
      <w:r w:rsidR="00EB5058">
        <w:rPr>
          <w:lang w:val="fi-FI"/>
        </w:rPr>
        <w:t xml:space="preserve"> </w:t>
      </w:r>
      <w:r w:rsidR="00EB5058" w:rsidRPr="008D2431">
        <w:rPr>
          <w:lang w:val="fi-FI"/>
        </w:rPr>
        <w:t>SOP7006 (Eläintutkimukset) sekä SOP7526 (Yleisohje pieneläinPET –tutkimuksen suorittamisesta)</w:t>
      </w:r>
      <w:r w:rsidR="00596E92" w:rsidRPr="008D2431">
        <w:rPr>
          <w:lang w:val="fi-FI"/>
        </w:rPr>
        <w:t xml:space="preserve"> kuvaavat eläintutkimusten käytäntöjä tarkemmin</w:t>
      </w:r>
      <w:r w:rsidR="00EB5058" w:rsidRPr="008D2431">
        <w:rPr>
          <w:lang w:val="fi-FI"/>
        </w:rPr>
        <w:t>.</w:t>
      </w:r>
    </w:p>
    <w:p w14:paraId="0EEC8A56" w14:textId="77777777" w:rsidR="00DF0B74" w:rsidRDefault="00DF0B74" w:rsidP="00A94D8A">
      <w:pPr>
        <w:rPr>
          <w:lang w:val="fi-FI"/>
        </w:rPr>
      </w:pPr>
    </w:p>
    <w:p w14:paraId="2383D03F" w14:textId="77777777" w:rsidR="00F32E86" w:rsidRDefault="00DF0B74" w:rsidP="00A94D8A">
      <w:pPr>
        <w:rPr>
          <w:lang w:val="fi-FI"/>
        </w:rPr>
      </w:pPr>
      <w:r>
        <w:rPr>
          <w:lang w:val="fi-FI"/>
        </w:rPr>
        <w:t>Mikäli eläimet tulevat tutkimuksiin muualta kuin Turun yliopiston Koe-eläinkeskuksesta, niille tulee olla terveystodistus.</w:t>
      </w:r>
      <w:r w:rsidR="00E80E23">
        <w:rPr>
          <w:lang w:val="fi-FI"/>
        </w:rPr>
        <w:t xml:space="preserve"> </w:t>
      </w:r>
      <w:r w:rsidR="00C94476">
        <w:rPr>
          <w:lang w:val="fi-FI"/>
        </w:rPr>
        <w:t>Lisätietoja sähköpostitse osoitteesta kek-office@utu.fi</w:t>
      </w:r>
      <w:r w:rsidR="00FB6C6B">
        <w:rPr>
          <w:lang w:val="fi-FI"/>
        </w:rPr>
        <w:t xml:space="preserve"> </w:t>
      </w:r>
    </w:p>
    <w:p w14:paraId="12D8D3E9" w14:textId="77777777" w:rsidR="00DF0B74" w:rsidRDefault="00DF0B74" w:rsidP="00A94D8A">
      <w:pPr>
        <w:rPr>
          <w:lang w:val="fi-FI"/>
        </w:rPr>
      </w:pPr>
    </w:p>
    <w:p w14:paraId="23464F03" w14:textId="77777777" w:rsidR="00FB6C6B" w:rsidRDefault="00DF0B74" w:rsidP="00A94D8A">
      <w:pPr>
        <w:rPr>
          <w:lang w:val="fi-FI"/>
        </w:rPr>
      </w:pPr>
      <w:r>
        <w:rPr>
          <w:lang w:val="fi-FI"/>
        </w:rPr>
        <w:t>Eläintutkimu</w:t>
      </w:r>
      <w:r w:rsidR="00C94476">
        <w:rPr>
          <w:lang w:val="fi-FI"/>
        </w:rPr>
        <w:t>kset</w:t>
      </w:r>
      <w:r>
        <w:rPr>
          <w:lang w:val="fi-FI"/>
        </w:rPr>
        <w:t xml:space="preserve"> aikataulut</w:t>
      </w:r>
      <w:r w:rsidR="00C94476">
        <w:rPr>
          <w:lang w:val="fi-FI"/>
        </w:rPr>
        <w:t>etaan</w:t>
      </w:r>
      <w:r>
        <w:rPr>
          <w:lang w:val="fi-FI"/>
        </w:rPr>
        <w:t xml:space="preserve"> </w:t>
      </w:r>
      <w:r w:rsidR="00C94476">
        <w:rPr>
          <w:lang w:val="fi-FI"/>
        </w:rPr>
        <w:t>samalla tavalla kuin kliiniset tutkimukset</w:t>
      </w:r>
      <w:r>
        <w:rPr>
          <w:lang w:val="fi-FI"/>
        </w:rPr>
        <w:t>.</w:t>
      </w:r>
      <w:r w:rsidR="00FB6C6B">
        <w:rPr>
          <w:lang w:val="fi-FI"/>
        </w:rPr>
        <w:t xml:space="preserve"> Myös ex vivo-tutkimukset pyydetään aikataulutettavaksi.</w:t>
      </w:r>
      <w:r>
        <w:rPr>
          <w:lang w:val="fi-FI"/>
        </w:rPr>
        <w:t xml:space="preserve"> </w:t>
      </w:r>
      <w:r w:rsidR="00EB5058" w:rsidRPr="008D2431">
        <w:rPr>
          <w:lang w:val="fi-FI"/>
        </w:rPr>
        <w:t>Pyynnöt hoitaa projektista vastaava tutkija tai PET-keskuksessa toimiva kontaktihenkilö</w:t>
      </w:r>
      <w:r w:rsidR="00FB6C6B">
        <w:rPr>
          <w:lang w:val="fi-FI"/>
        </w:rPr>
        <w:t>.</w:t>
      </w:r>
    </w:p>
    <w:p w14:paraId="5B51F6DC" w14:textId="77777777" w:rsidR="00FB6C6B" w:rsidRDefault="00FB6C6B" w:rsidP="00A94D8A">
      <w:pPr>
        <w:rPr>
          <w:lang w:val="fi-FI"/>
        </w:rPr>
      </w:pPr>
    </w:p>
    <w:p w14:paraId="72784EC7" w14:textId="5C447961" w:rsidR="00DF0B74" w:rsidRDefault="00167C71" w:rsidP="00A94D8A">
      <w:pPr>
        <w:rPr>
          <w:lang w:val="fi-FI"/>
        </w:rPr>
      </w:pPr>
      <w:r>
        <w:rPr>
          <w:lang w:val="fi-FI"/>
        </w:rPr>
        <w:t xml:space="preserve">Eläintutkimuksiin </w:t>
      </w:r>
      <w:r w:rsidR="00E80E23">
        <w:rPr>
          <w:lang w:val="fi-FI"/>
        </w:rPr>
        <w:t>ei tehdä lähetteitä</w:t>
      </w:r>
      <w:r w:rsidR="00FB6C6B">
        <w:rPr>
          <w:lang w:val="fi-FI"/>
        </w:rPr>
        <w:t xml:space="preserve">, mutta </w:t>
      </w:r>
      <w:r>
        <w:rPr>
          <w:lang w:val="fi-FI"/>
        </w:rPr>
        <w:t>tutkimus</w:t>
      </w:r>
      <w:r w:rsidR="00FB6C6B">
        <w:rPr>
          <w:lang w:val="fi-FI"/>
        </w:rPr>
        <w:t>lomakkeeseen täytetään ennen tutkimusta mahdollisimman paljon tietoja, vähintään ’Eläimen tiedot’.</w:t>
      </w:r>
    </w:p>
    <w:p w14:paraId="0C7327F9" w14:textId="77777777" w:rsidR="0066135A" w:rsidRDefault="0066135A" w:rsidP="00A94D8A">
      <w:pPr>
        <w:rPr>
          <w:lang w:val="fi-FI"/>
        </w:rPr>
      </w:pPr>
    </w:p>
    <w:p w14:paraId="38D142B7" w14:textId="77777777" w:rsidR="0066135A" w:rsidRDefault="0066135A" w:rsidP="00A94D8A">
      <w:pPr>
        <w:rPr>
          <w:lang w:val="fi-FI"/>
        </w:rPr>
      </w:pPr>
    </w:p>
    <w:p w14:paraId="4EF9365A" w14:textId="77777777" w:rsidR="007A3DDC" w:rsidRDefault="007A3DDC" w:rsidP="007A3DDC">
      <w:pPr>
        <w:pStyle w:val="Alaotsikko"/>
        <w:jc w:val="left"/>
        <w:rPr>
          <w:b/>
          <w:lang w:val="fi-FI"/>
        </w:rPr>
      </w:pPr>
      <w:bookmarkStart w:id="6" w:name="_Toc504479442"/>
      <w:r>
        <w:rPr>
          <w:b/>
          <w:lang w:val="fi-FI"/>
        </w:rPr>
        <w:t>Tutkimusprojekteihin kuuluvien kuvausten toteuttaminen VSKK:ssa</w:t>
      </w:r>
      <w:bookmarkEnd w:id="6"/>
      <w:r>
        <w:rPr>
          <w:b/>
          <w:lang w:val="fi-FI"/>
        </w:rPr>
        <w:t xml:space="preserve"> </w:t>
      </w:r>
    </w:p>
    <w:p w14:paraId="49A70CA9" w14:textId="77777777" w:rsidR="007A3DDC" w:rsidRDefault="007A3DDC" w:rsidP="007A3DDC">
      <w:pPr>
        <w:rPr>
          <w:lang w:val="fi-FI"/>
        </w:rPr>
      </w:pPr>
    </w:p>
    <w:p w14:paraId="289D93CD" w14:textId="77777777" w:rsidR="007A3DDC" w:rsidRDefault="007A3DDC" w:rsidP="007A3DDC">
      <w:pPr>
        <w:rPr>
          <w:lang w:val="fi-FI"/>
        </w:rPr>
      </w:pPr>
      <w:r>
        <w:rPr>
          <w:lang w:val="fi-FI"/>
        </w:rPr>
        <w:t xml:space="preserve">1. Lääketieteellisellä tutkimuksella tulee olla </w:t>
      </w:r>
      <w:r w:rsidRPr="00D439EC">
        <w:rPr>
          <w:lang w:val="fi-FI"/>
        </w:rPr>
        <w:t>vastaa</w:t>
      </w:r>
      <w:r>
        <w:rPr>
          <w:lang w:val="fi-FI"/>
        </w:rPr>
        <w:t>va</w:t>
      </w:r>
      <w:r w:rsidRPr="00D439EC">
        <w:rPr>
          <w:lang w:val="fi-FI"/>
        </w:rPr>
        <w:t xml:space="preserve"> lääkäri</w:t>
      </w:r>
      <w:r>
        <w:rPr>
          <w:lang w:val="fi-FI"/>
        </w:rPr>
        <w:t>tutkija tai muun kuin kliinisen lääketutkimuksen kohdalla tutkimuksesta vastaava</w:t>
      </w:r>
      <w:r w:rsidRPr="00BA1C33">
        <w:rPr>
          <w:lang w:val="fi-FI"/>
        </w:rPr>
        <w:t xml:space="preserve"> </w:t>
      </w:r>
      <w:r w:rsidRPr="00A65034">
        <w:rPr>
          <w:lang w:val="fi-FI"/>
        </w:rPr>
        <w:t>henkilö</w:t>
      </w:r>
      <w:r>
        <w:rPr>
          <w:lang w:val="fi-FI"/>
        </w:rPr>
        <w:t xml:space="preserve">, jolla </w:t>
      </w:r>
      <w:r w:rsidRPr="00A65034">
        <w:rPr>
          <w:lang w:val="fi-FI"/>
        </w:rPr>
        <w:t>on kyseisen tutkimuksen edellyttämä ammatillinen ja tieteellinen pätevyys</w:t>
      </w:r>
      <w:r>
        <w:rPr>
          <w:lang w:val="fi-FI"/>
        </w:rPr>
        <w:t>.</w:t>
      </w:r>
      <w:r w:rsidRPr="00876750">
        <w:rPr>
          <w:lang w:val="fi-FI"/>
        </w:rPr>
        <w:t xml:space="preserve"> </w:t>
      </w:r>
      <w:r w:rsidRPr="00340D20">
        <w:rPr>
          <w:lang w:val="fi-FI"/>
        </w:rPr>
        <w:t>Tämä vastaava</w:t>
      </w:r>
      <w:r>
        <w:rPr>
          <w:u w:val="single"/>
          <w:lang w:val="fi-FI"/>
        </w:rPr>
        <w:t xml:space="preserve"> </w:t>
      </w:r>
      <w:r w:rsidRPr="00B52708">
        <w:rPr>
          <w:u w:val="single"/>
          <w:lang w:val="fi-FI"/>
        </w:rPr>
        <w:t>tutkija</w:t>
      </w:r>
      <w:r>
        <w:rPr>
          <w:lang w:val="fi-FI"/>
        </w:rPr>
        <w:t xml:space="preserve"> on vastuussa mm.:</w:t>
      </w:r>
    </w:p>
    <w:p w14:paraId="403BE23C" w14:textId="77777777" w:rsidR="007A3DDC" w:rsidRDefault="007A3DDC" w:rsidP="007A3DDC">
      <w:pPr>
        <w:numPr>
          <w:ilvl w:val="0"/>
          <w:numId w:val="1"/>
        </w:numPr>
        <w:rPr>
          <w:lang w:val="fi-FI"/>
        </w:rPr>
      </w:pPr>
      <w:r w:rsidRPr="00876750">
        <w:rPr>
          <w:lang w:val="fi-FI"/>
        </w:rPr>
        <w:t xml:space="preserve">kuvauslähetteiden teosta </w:t>
      </w:r>
      <w:r w:rsidRPr="00AE5E3C">
        <w:rPr>
          <w:lang w:val="fi-FI"/>
        </w:rPr>
        <w:t xml:space="preserve">VSKK:n </w:t>
      </w:r>
      <w:r>
        <w:rPr>
          <w:lang w:val="fi-FI"/>
        </w:rPr>
        <w:t>lähete-lausuntojärjestelmään (WebRadu) ennen kuvantamistutkimuksen ajankohtaa</w:t>
      </w:r>
    </w:p>
    <w:p w14:paraId="5462EB91" w14:textId="77777777" w:rsidR="007A3DDC" w:rsidRDefault="007A3DDC" w:rsidP="007A3DDC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kuvauslähetteeseen on merkittynä tutkimuksen saama virallinen projektinumero</w:t>
      </w:r>
    </w:p>
    <w:p w14:paraId="71F3F65C" w14:textId="77777777" w:rsidR="007A3DDC" w:rsidRDefault="007A3DDC" w:rsidP="007A3DDC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mahdollisen kuvausmanuaalin/-ohjeistuksen toimittamisesta kuvauksia suorittavaan röntgenyksikköön</w:t>
      </w:r>
      <w:r w:rsidRPr="00AE5E3C">
        <w:rPr>
          <w:lang w:val="fi-FI"/>
        </w:rPr>
        <w:t xml:space="preserve"> </w:t>
      </w:r>
    </w:p>
    <w:p w14:paraId="373F1BB6" w14:textId="77777777" w:rsidR="007A3DDC" w:rsidRPr="00AE5E3C" w:rsidRDefault="007A3DDC" w:rsidP="007A3DDC">
      <w:pPr>
        <w:numPr>
          <w:ilvl w:val="0"/>
          <w:numId w:val="1"/>
        </w:numPr>
        <w:rPr>
          <w:lang w:val="fi-FI"/>
        </w:rPr>
      </w:pPr>
      <w:r w:rsidRPr="00876750">
        <w:rPr>
          <w:lang w:val="fi-FI"/>
        </w:rPr>
        <w:t>tutkimus</w:t>
      </w:r>
      <w:r w:rsidRPr="00AE5E3C">
        <w:rPr>
          <w:lang w:val="fi-FI"/>
        </w:rPr>
        <w:t>aikojen tiedottamisesta tutkittaville</w:t>
      </w:r>
    </w:p>
    <w:p w14:paraId="0B16EB5D" w14:textId="77777777" w:rsidR="007A3DDC" w:rsidRDefault="007A3DDC" w:rsidP="007A3DDC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tutkittavista ja heidän valmistamisestaan kuvauksiin (suulliset ja kirjalliset ohjeet)</w:t>
      </w:r>
    </w:p>
    <w:p w14:paraId="095004E3" w14:textId="77777777" w:rsidR="007A3DDC" w:rsidRDefault="007A3DDC" w:rsidP="007A3DDC">
      <w:pPr>
        <w:numPr>
          <w:ilvl w:val="0"/>
          <w:numId w:val="1"/>
        </w:numPr>
        <w:rPr>
          <w:lang w:val="fi-FI"/>
        </w:rPr>
      </w:pPr>
      <w:r>
        <w:rPr>
          <w:lang w:val="fi-FI"/>
        </w:rPr>
        <w:t>kuvantamistutkimuksen mahdollisten löydösten aiheuttamista jatkotoimista</w:t>
      </w:r>
    </w:p>
    <w:p w14:paraId="5DD8317C" w14:textId="77777777" w:rsidR="007A3DDC" w:rsidRDefault="007A3DDC" w:rsidP="007A3DDC">
      <w:pPr>
        <w:rPr>
          <w:lang w:val="fi-FI"/>
        </w:rPr>
      </w:pPr>
    </w:p>
    <w:p w14:paraId="49EF44A7" w14:textId="77777777" w:rsidR="007A3DDC" w:rsidRDefault="007A3DDC" w:rsidP="007A3DDC">
      <w:pPr>
        <w:rPr>
          <w:lang w:val="fi-FI"/>
        </w:rPr>
      </w:pPr>
      <w:r>
        <w:rPr>
          <w:lang w:val="fi-FI"/>
        </w:rPr>
        <w:t>2. Virka-aikana tehdään projektikuvauksia vain VSSHP:n potilaille/tutkittaville, joiden hoito edellyttää ko. kuvausta ja joiden ajat varataan normaalisti Oberon-ajanvarausjärjestemästä</w:t>
      </w:r>
    </w:p>
    <w:p w14:paraId="7B299601" w14:textId="77777777" w:rsidR="007A3DDC" w:rsidRDefault="007A3DDC" w:rsidP="007A3DDC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kuvantamistutkimuksen toteutumista valvoo VSKK:ssa vastuuradiologi ja/tai fyysikko, joiden tulee olla mukana tutkimusryhmässä</w:t>
      </w:r>
    </w:p>
    <w:p w14:paraId="056C8E51" w14:textId="77777777" w:rsidR="007A3DDC" w:rsidRDefault="007A3DDC" w:rsidP="007A3DDC">
      <w:pPr>
        <w:numPr>
          <w:ilvl w:val="0"/>
          <w:numId w:val="2"/>
        </w:numPr>
        <w:rPr>
          <w:lang w:val="fi-FI"/>
        </w:rPr>
      </w:pPr>
      <w:r>
        <w:rPr>
          <w:lang w:val="fi-FI"/>
        </w:rPr>
        <w:t>muissa tilanteissa vastuuhenkilön nimittää VSKK:n johtaja tutkijan esityksen perusteella</w:t>
      </w:r>
    </w:p>
    <w:p w14:paraId="309C66E9" w14:textId="77777777" w:rsidR="007A3DDC" w:rsidRDefault="007A3DDC" w:rsidP="007A3DDC">
      <w:pPr>
        <w:rPr>
          <w:lang w:val="fi-FI"/>
        </w:rPr>
      </w:pPr>
    </w:p>
    <w:p w14:paraId="7B24B5EF" w14:textId="77777777" w:rsidR="007A3DDC" w:rsidRDefault="007A3DDC" w:rsidP="007A3DDC">
      <w:pPr>
        <w:rPr>
          <w:lang w:val="fi-FI"/>
        </w:rPr>
      </w:pPr>
      <w:r>
        <w:rPr>
          <w:lang w:val="fi-FI"/>
        </w:rPr>
        <w:t xml:space="preserve">3. Virka-ajan ulkopuolella projektikuvauksia tehdään terveille vapaaehtoisille sekä sellaisille VSSHP:n potilaille, joiden hoito ei edellytä ko. kuvausta </w:t>
      </w:r>
    </w:p>
    <w:p w14:paraId="4A6481FE" w14:textId="77777777" w:rsidR="007A3DDC" w:rsidRDefault="007A3DDC" w:rsidP="007A3DDC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kuvantamistutkimuksen toteutumista valvoo VSKK:ssa vastuuradiologi ja/tai fyysikko, joiden tulee olla mukana tutkimusryhmässä</w:t>
      </w:r>
    </w:p>
    <w:p w14:paraId="0CDBC3F8" w14:textId="77777777" w:rsidR="007A3DDC" w:rsidRDefault="007A3DDC" w:rsidP="007A3DDC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muissa tilanteissa vastuuhenkilön nimittää VSKK:n johtaja tutkijan esityksen perusteella</w:t>
      </w:r>
    </w:p>
    <w:p w14:paraId="65F9BAA3" w14:textId="77777777" w:rsidR="007A3DDC" w:rsidRDefault="007A3DDC" w:rsidP="007A3DDC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 xml:space="preserve">tutkija tekee myös sopimuksen kuvaukset käytännössä suorittavan röntgenhoitajan kanssa (nimetty henkilö) hänen palkkiostaan </w:t>
      </w:r>
    </w:p>
    <w:p w14:paraId="3879EC3C" w14:textId="77777777" w:rsidR="007A3DDC" w:rsidRDefault="007A3DDC" w:rsidP="007A3DDC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VSKK:n lääkäri ja fyysikko määrittelevät itse oman palkkionsa; mikäli he ovat mukana tutkimuksessa tutkijoina, palkkiota ei yleensä tule</w:t>
      </w:r>
    </w:p>
    <w:p w14:paraId="38689EA7" w14:textId="77777777" w:rsidR="007A3DDC" w:rsidRDefault="007A3DDC" w:rsidP="007A3DDC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röntgenhoitajan, lääkärin ja fyysikon palkkion suuruus kirjataan palvelusopimuksen tai sen liitteeseen</w:t>
      </w:r>
    </w:p>
    <w:p w14:paraId="209B32E1" w14:textId="77777777" w:rsidR="007A3DDC" w:rsidRDefault="007A3DDC" w:rsidP="007A3DDC">
      <w:pPr>
        <w:numPr>
          <w:ilvl w:val="0"/>
          <w:numId w:val="3"/>
        </w:numPr>
        <w:rPr>
          <w:lang w:val="fi-FI"/>
        </w:rPr>
      </w:pPr>
      <w:r>
        <w:rPr>
          <w:lang w:val="fi-FI"/>
        </w:rPr>
        <w:t>röntgenhoitajan/-jien rekrytoinnissa ja sopimusten laadinnassa auttaa VSKK:n tutkimuskoordinaattori</w:t>
      </w:r>
    </w:p>
    <w:p w14:paraId="7CFB9CC7" w14:textId="77777777" w:rsidR="007A3DDC" w:rsidRDefault="007A3DDC" w:rsidP="007A3DDC">
      <w:pPr>
        <w:rPr>
          <w:lang w:val="fi-FI"/>
        </w:rPr>
      </w:pPr>
    </w:p>
    <w:p w14:paraId="5BBA8397" w14:textId="77777777" w:rsidR="007A3DDC" w:rsidRDefault="007A3DDC" w:rsidP="007A3DDC">
      <w:pPr>
        <w:rPr>
          <w:lang w:val="fi-FI"/>
        </w:rPr>
      </w:pPr>
      <w:r>
        <w:rPr>
          <w:lang w:val="fi-FI"/>
        </w:rPr>
        <w:t>4. Kaikki tiedeprojektien kuvantamistutkimukset lausutaan radiologin toimesta ja kuvadata arkistoidaan VSKK:n PACS:iin ja/tai TiedePACS:iin</w:t>
      </w:r>
    </w:p>
    <w:p w14:paraId="1D571717" w14:textId="77777777" w:rsidR="007A3DDC" w:rsidRDefault="007A3DDC" w:rsidP="007A3DDC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mikäli tutkimuspotilas tai terve vapaaehtoinen koehenkilö ei halua kuviaan siirrettäväksi PACS:iin, hän voi siitä kieltäytyä</w:t>
      </w:r>
    </w:p>
    <w:p w14:paraId="311DA207" w14:textId="77777777" w:rsidR="007A3DDC" w:rsidRDefault="007A3DDC" w:rsidP="007A3DDC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tällöin tutkimusdata luovutetaan vastaavalle tukijalle</w:t>
      </w:r>
    </w:p>
    <w:p w14:paraId="58DDA3C2" w14:textId="77777777" w:rsidR="007A3DDC" w:rsidRDefault="007A3DDC" w:rsidP="007A3DDC">
      <w:pPr>
        <w:rPr>
          <w:lang w:val="fi-FI"/>
        </w:rPr>
      </w:pPr>
    </w:p>
    <w:p w14:paraId="49E032AD" w14:textId="77777777" w:rsidR="007A3DDC" w:rsidRDefault="007A3DDC" w:rsidP="007A3DDC">
      <w:pPr>
        <w:rPr>
          <w:lang w:val="fi-FI"/>
        </w:rPr>
      </w:pPr>
      <w:r>
        <w:rPr>
          <w:lang w:val="fi-FI"/>
        </w:rPr>
        <w:t>5. Tutkittavalle varatut kuvausajat täytyy perua mahdollisimman pian esteen ilmaantuessa</w:t>
      </w:r>
    </w:p>
    <w:p w14:paraId="3904F196" w14:textId="77777777" w:rsidR="007A3DDC" w:rsidRDefault="007A3DDC" w:rsidP="007A3DDC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virka-aikana tehtävissä tutkimusprojekteissa aikojen peruutus tapahtuu hoitavan yksikön toimesta</w:t>
      </w:r>
    </w:p>
    <w:p w14:paraId="0DB4E010" w14:textId="77777777" w:rsidR="007A3DDC" w:rsidRPr="00A26319" w:rsidRDefault="007A3DDC" w:rsidP="007A3DDC">
      <w:pPr>
        <w:numPr>
          <w:ilvl w:val="0"/>
          <w:numId w:val="5"/>
        </w:numPr>
        <w:rPr>
          <w:lang w:val="fi-FI"/>
        </w:rPr>
      </w:pPr>
      <w:r>
        <w:rPr>
          <w:lang w:val="fi-FI"/>
        </w:rPr>
        <w:t>virka-ajan ulkopuolella tehtävissä kuvauksissa aikojen peruutus tapahtuu kuvauksia suorittavan nimetyn röntgenhoitajan kautta</w:t>
      </w:r>
      <w:r w:rsidRPr="00A26319">
        <w:rPr>
          <w:lang w:val="fi-FI"/>
        </w:rPr>
        <w:t xml:space="preserve"> </w:t>
      </w:r>
    </w:p>
    <w:p w14:paraId="6F046DBF" w14:textId="77777777" w:rsidR="00910AD3" w:rsidRDefault="00910AD3" w:rsidP="00A94D8A">
      <w:pPr>
        <w:rPr>
          <w:lang w:val="fi-FI"/>
        </w:rPr>
      </w:pPr>
    </w:p>
    <w:p w14:paraId="17F33179" w14:textId="77777777" w:rsidR="00BD12AA" w:rsidRPr="00A94D8A" w:rsidRDefault="00BD12AA" w:rsidP="00A94D8A">
      <w:pPr>
        <w:rPr>
          <w:lang w:val="fi-FI"/>
        </w:rPr>
      </w:pPr>
    </w:p>
    <w:p w14:paraId="67BDB6D0" w14:textId="77777777" w:rsidR="00C547C5" w:rsidRPr="00635AB4" w:rsidRDefault="00C547C5" w:rsidP="00C547C5">
      <w:pPr>
        <w:pStyle w:val="Alaotsikko"/>
        <w:jc w:val="left"/>
        <w:rPr>
          <w:b/>
          <w:lang w:val="fi-FI"/>
        </w:rPr>
      </w:pPr>
      <w:bookmarkStart w:id="7" w:name="_Toc504479443"/>
      <w:r w:rsidRPr="00635AB4">
        <w:rPr>
          <w:b/>
          <w:lang w:val="fi-FI"/>
        </w:rPr>
        <w:t>Kaupalliset tutkimukset</w:t>
      </w:r>
      <w:bookmarkEnd w:id="7"/>
    </w:p>
    <w:p w14:paraId="741B2AD1" w14:textId="77777777" w:rsidR="00C547C5" w:rsidRPr="00C547C5" w:rsidRDefault="00C547C5" w:rsidP="00C547C5">
      <w:pPr>
        <w:rPr>
          <w:lang w:val="fi-FI"/>
        </w:rPr>
      </w:pPr>
    </w:p>
    <w:p w14:paraId="51468B49" w14:textId="35C66CE6" w:rsidR="000B7186" w:rsidRDefault="000B7186" w:rsidP="00B153A7">
      <w:pPr>
        <w:rPr>
          <w:lang w:val="fi-FI"/>
        </w:rPr>
      </w:pPr>
      <w:r>
        <w:rPr>
          <w:lang w:val="fi-FI"/>
        </w:rPr>
        <w:t>Kaupallisiin tutkimuksiin ei käytetä isäntäorganisaatioiden myöntämiä tutkimusvaroja</w:t>
      </w:r>
      <w:r w:rsidR="00C547C5">
        <w:rPr>
          <w:lang w:val="fi-FI"/>
        </w:rPr>
        <w:t xml:space="preserve"> eli niitä ei voi subventoida</w:t>
      </w:r>
      <w:r w:rsidR="00036CCB">
        <w:rPr>
          <w:lang w:val="fi-FI"/>
        </w:rPr>
        <w:t xml:space="preserve">, mutta ne voidaan useimmiten järjestää kokonaan PET-keskuksen toimesta kaupallisen toimeksiantajan toimittamien ohjeiden, esim. kuvausmanuaalin perusteella, ja myös vastaava PET-tutkija voi </w:t>
      </w:r>
      <w:r w:rsidR="00635AB4">
        <w:rPr>
          <w:lang w:val="fi-FI"/>
        </w:rPr>
        <w:t xml:space="preserve">tällöin </w:t>
      </w:r>
      <w:r w:rsidR="00036CCB">
        <w:rPr>
          <w:lang w:val="fi-FI"/>
        </w:rPr>
        <w:t>olla PET-keskuksen järjestämä</w:t>
      </w:r>
      <w:r w:rsidR="004D5865">
        <w:rPr>
          <w:lang w:val="fi-FI"/>
        </w:rPr>
        <w:t xml:space="preserve"> riippuen siitä, miten sovitaan</w:t>
      </w:r>
      <w:r w:rsidR="00036CCB">
        <w:rPr>
          <w:lang w:val="fi-FI"/>
        </w:rPr>
        <w:t>. Tällöin PET-keskuksen tutkija voi</w:t>
      </w:r>
      <w:r w:rsidR="00D55504">
        <w:rPr>
          <w:lang w:val="fi-FI"/>
        </w:rPr>
        <w:t xml:space="preserve"> myös</w:t>
      </w:r>
      <w:r w:rsidR="00036CCB">
        <w:rPr>
          <w:lang w:val="fi-FI"/>
        </w:rPr>
        <w:t xml:space="preserve"> esitellä tutkimuksen TOR:ssa ja henkilökunnalle. </w:t>
      </w:r>
      <w:r w:rsidR="00737C7E">
        <w:rPr>
          <w:lang w:val="fi-FI"/>
        </w:rPr>
        <w:t>Ota yhteyttä jo t</w:t>
      </w:r>
      <w:r w:rsidR="00036CCB">
        <w:rPr>
          <w:lang w:val="fi-FI"/>
        </w:rPr>
        <w:t xml:space="preserve">utkimuksen suunnitteluvaiheessa </w:t>
      </w:r>
      <w:r w:rsidR="00737C7E">
        <w:rPr>
          <w:lang w:val="fi-FI"/>
        </w:rPr>
        <w:t>Tutkimuspäällikkö Kari Kalliokoskeen</w:t>
      </w:r>
      <w:r w:rsidR="00036CCB">
        <w:rPr>
          <w:lang w:val="fi-FI"/>
        </w:rPr>
        <w:t xml:space="preserve"> (puh. 313 2891, s-posti </w:t>
      </w:r>
      <w:r w:rsidR="00737C7E">
        <w:rPr>
          <w:lang w:val="fi-FI"/>
        </w:rPr>
        <w:t xml:space="preserve">kari.kalliokoski@tyks.fi </w:t>
      </w:r>
      <w:hyperlink r:id="rId45" w:history="1"/>
      <w:r w:rsidR="00036CCB">
        <w:rPr>
          <w:lang w:val="fi-FI"/>
        </w:rPr>
        <w:t xml:space="preserve">) </w:t>
      </w:r>
      <w:r w:rsidR="00737C7E">
        <w:rPr>
          <w:lang w:val="fi-FI"/>
        </w:rPr>
        <w:t xml:space="preserve">asioiden mahdollisimman sujuvaa </w:t>
      </w:r>
      <w:r w:rsidR="00036CCB">
        <w:rPr>
          <w:lang w:val="fi-FI"/>
        </w:rPr>
        <w:t xml:space="preserve">järjestelyä ja </w:t>
      </w:r>
      <w:r w:rsidR="00036CCB" w:rsidRPr="00036CCB">
        <w:rPr>
          <w:lang w:val="fi-FI"/>
        </w:rPr>
        <w:t>palvelusopimuksen</w:t>
      </w:r>
      <w:r w:rsidR="00036CCB">
        <w:rPr>
          <w:lang w:val="fi-FI"/>
        </w:rPr>
        <w:t xml:space="preserve"> </w:t>
      </w:r>
      <w:r w:rsidR="00737C7E">
        <w:rPr>
          <w:lang w:val="fi-FI"/>
        </w:rPr>
        <w:t xml:space="preserve">tekoa </w:t>
      </w:r>
      <w:r w:rsidR="00036CCB">
        <w:rPr>
          <w:lang w:val="fi-FI"/>
        </w:rPr>
        <w:t>varten.</w:t>
      </w:r>
    </w:p>
    <w:p w14:paraId="1A5A5700" w14:textId="77777777" w:rsidR="00036CCB" w:rsidRDefault="00036CCB" w:rsidP="00B153A7">
      <w:pPr>
        <w:rPr>
          <w:lang w:val="fi-FI"/>
        </w:rPr>
      </w:pPr>
    </w:p>
    <w:p w14:paraId="16C8488F" w14:textId="073A6A55" w:rsidR="00495329" w:rsidRDefault="00036CCB" w:rsidP="00D55504">
      <w:pPr>
        <w:rPr>
          <w:lang w:val="fi-FI"/>
        </w:rPr>
      </w:pPr>
      <w:r>
        <w:rPr>
          <w:lang w:val="fi-FI"/>
        </w:rPr>
        <w:t xml:space="preserve">Kaupallisten tutkimusten </w:t>
      </w:r>
      <w:r w:rsidRPr="00215BDE">
        <w:rPr>
          <w:u w:val="single"/>
          <w:lang w:val="fi-FI"/>
        </w:rPr>
        <w:t>aikataulutuspyynnöt</w:t>
      </w:r>
      <w:r>
        <w:rPr>
          <w:lang w:val="fi-FI"/>
        </w:rPr>
        <w:t xml:space="preserve"> </w:t>
      </w:r>
      <w:r w:rsidR="00737C7E">
        <w:rPr>
          <w:lang w:val="fi-FI"/>
        </w:rPr>
        <w:t xml:space="preserve">pyritään tekemään </w:t>
      </w:r>
      <w:r>
        <w:rPr>
          <w:lang w:val="fi-FI"/>
        </w:rPr>
        <w:t>kuten akateemisissa tutkimuksissa</w:t>
      </w:r>
      <w:r w:rsidR="00737C7E">
        <w:rPr>
          <w:lang w:val="fi-FI"/>
        </w:rPr>
        <w:t xml:space="preserve"> (katso</w:t>
      </w:r>
      <w:r w:rsidR="00215BDE">
        <w:rPr>
          <w:lang w:val="fi-FI"/>
        </w:rPr>
        <w:t xml:space="preserve"> yllä</w:t>
      </w:r>
      <w:r w:rsidR="00737C7E">
        <w:rPr>
          <w:lang w:val="fi-FI"/>
        </w:rPr>
        <w:t>)</w:t>
      </w:r>
      <w:r w:rsidR="00D55504">
        <w:rPr>
          <w:lang w:val="fi-FI"/>
        </w:rPr>
        <w:t xml:space="preserve"> ja ne tekee</w:t>
      </w:r>
      <w:r w:rsidR="008D1A25">
        <w:rPr>
          <w:lang w:val="fi-FI"/>
        </w:rPr>
        <w:t xml:space="preserve"> kliinisissä tutkimuksissa</w:t>
      </w:r>
      <w:r w:rsidR="00D55504">
        <w:rPr>
          <w:lang w:val="fi-FI"/>
        </w:rPr>
        <w:t xml:space="preserve"> mieluiten tutkittavien rekrytointia koordinoiva henkilö, joka tietää aikataulutustarpeen.</w:t>
      </w:r>
      <w:r w:rsidR="00737C7E">
        <w:rPr>
          <w:lang w:val="fi-FI"/>
        </w:rPr>
        <w:t xml:space="preserve"> Tarvittaessa näitä tutkimuksia voidaan aikatauluttaa myös tapauskohtaisesti.</w:t>
      </w:r>
    </w:p>
    <w:p w14:paraId="1C945A36" w14:textId="77777777" w:rsidR="00FB6C6B" w:rsidRDefault="00FB6C6B" w:rsidP="00D55504">
      <w:pPr>
        <w:rPr>
          <w:lang w:val="fi-FI"/>
        </w:rPr>
      </w:pPr>
    </w:p>
    <w:p w14:paraId="02558F4E" w14:textId="77777777" w:rsidR="007A3DDC" w:rsidRDefault="007A3DDC" w:rsidP="007A3DDC">
      <w:pPr>
        <w:rPr>
          <w:lang w:val="fi-FI"/>
        </w:rPr>
      </w:pPr>
      <w:r>
        <w:rPr>
          <w:lang w:val="fi-FI"/>
        </w:rPr>
        <w:t xml:space="preserve">Kaupallisten tutkimusten osalta VSKK:ssa tehdään erillinen sopimus. Yhteyshenkilönä toimii tutkimuskoordinaattori Ekaterina Saukko, s-posti </w:t>
      </w:r>
      <w:hyperlink r:id="rId46" w:history="1">
        <w:r w:rsidRPr="00F670CF">
          <w:rPr>
            <w:rStyle w:val="Hyperlinkki"/>
            <w:lang w:val="fi-FI"/>
          </w:rPr>
          <w:t>ekaterina.saukko@tyks.fi</w:t>
        </w:r>
      </w:hyperlink>
      <w:r>
        <w:rPr>
          <w:lang w:val="fi-FI"/>
        </w:rPr>
        <w:t>, puh. 313 0645.</w:t>
      </w:r>
    </w:p>
    <w:p w14:paraId="276753F7" w14:textId="77777777" w:rsidR="00BD12AA" w:rsidRDefault="00BD12AA" w:rsidP="00D55504">
      <w:pPr>
        <w:rPr>
          <w:lang w:val="fi-FI"/>
        </w:rPr>
      </w:pPr>
    </w:p>
    <w:p w14:paraId="420D0027" w14:textId="77777777" w:rsidR="00FB6C6B" w:rsidRDefault="00FB6C6B" w:rsidP="00D55504">
      <w:pPr>
        <w:rPr>
          <w:lang w:val="fi-FI"/>
        </w:rPr>
      </w:pPr>
    </w:p>
    <w:p w14:paraId="07CBA559" w14:textId="77777777" w:rsidR="00A94D8A" w:rsidRDefault="00A94D8A">
      <w:pPr>
        <w:rPr>
          <w:rFonts w:ascii="Arial" w:hAnsi="Arial"/>
          <w:lang w:val="fi-FI"/>
        </w:rPr>
        <w:sectPr w:rsidR="00A94D8A" w:rsidSect="00941B75">
          <w:headerReference w:type="default" r:id="rId47"/>
          <w:headerReference w:type="first" r:id="rId48"/>
          <w:pgSz w:w="11906" w:h="16838" w:code="9"/>
          <w:pgMar w:top="1134" w:right="1134" w:bottom="1134" w:left="1134" w:header="426" w:footer="720" w:gutter="0"/>
          <w:cols w:space="720"/>
          <w:titlePg/>
          <w:docGrid w:linePitch="326"/>
        </w:sectPr>
      </w:pPr>
    </w:p>
    <w:p w14:paraId="2A92FE42" w14:textId="77777777" w:rsidR="00F746DE" w:rsidRDefault="00F746DE">
      <w:pPr>
        <w:rPr>
          <w:rFonts w:ascii="Arial" w:hAnsi="Arial"/>
          <w:lang w:val="fi-FI"/>
        </w:rPr>
      </w:pPr>
    </w:p>
    <w:p w14:paraId="6430E2EC" w14:textId="77777777" w:rsidR="00F746DE" w:rsidRPr="00FB1A28" w:rsidRDefault="00C15782" w:rsidP="00FB1A28">
      <w:pPr>
        <w:pStyle w:val="Alaotsikko"/>
        <w:jc w:val="left"/>
        <w:rPr>
          <w:b/>
          <w:lang w:val="fi-FI"/>
        </w:rPr>
      </w:pPr>
      <w:bookmarkStart w:id="8" w:name="_Toc504479444"/>
      <w:r>
        <w:rPr>
          <w:b/>
          <w:lang w:val="fi-FI"/>
        </w:rPr>
        <w:t xml:space="preserve">Vuokaavio 1. </w:t>
      </w:r>
      <w:r w:rsidR="00F746DE" w:rsidRPr="00FB1A28">
        <w:rPr>
          <w:b/>
          <w:lang w:val="fi-FI"/>
        </w:rPr>
        <w:t>Tieteellisten tutkimusten järjestelyt PET-keskuksessa</w:t>
      </w:r>
      <w:bookmarkEnd w:id="8"/>
    </w:p>
    <w:p w14:paraId="427E535F" w14:textId="77777777" w:rsidR="00F746DE" w:rsidRDefault="00F746DE">
      <w:pPr>
        <w:rPr>
          <w:rFonts w:ascii="Arial" w:hAnsi="Arial"/>
          <w:lang w:val="fi-FI"/>
        </w:rPr>
      </w:pPr>
    </w:p>
    <w:p w14:paraId="035142F9" w14:textId="77777777" w:rsidR="00C15782" w:rsidRDefault="00D34338">
      <w:pPr>
        <w:rPr>
          <w:rFonts w:ascii="Arial" w:hAnsi="Arial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D5E616" wp14:editId="4EE8BE78">
                <wp:simplePos x="0" y="0"/>
                <wp:positionH relativeFrom="column">
                  <wp:posOffset>344805</wp:posOffset>
                </wp:positionH>
                <wp:positionV relativeFrom="paragraph">
                  <wp:posOffset>971550</wp:posOffset>
                </wp:positionV>
                <wp:extent cx="171450" cy="133350"/>
                <wp:effectExtent l="0" t="19050" r="38100" b="38100"/>
                <wp:wrapNone/>
                <wp:docPr id="5" name="Nuoli oikeal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333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4A2E07" w14:textId="77777777" w:rsidR="00AB6998" w:rsidRDefault="00AB69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5E61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 oikealle 2" o:spid="_x0000_s1026" type="#_x0000_t13" style="position:absolute;margin-left:27.15pt;margin-top:76.5pt;width:13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" adj="13200" fillcolor="#4f81bd" strokecolor="#385d8a" strokeweight="2pt">
                <v:path arrowok="t"/>
                <v:textbox>
                  <w:txbxContent>
                    <w:p w14:paraId="2C4A2E07" w14:textId="77777777" w:rsidR="00AB6998" w:rsidRDefault="00AB6998"/>
                  </w:txbxContent>
                </v:textbox>
              </v:shape>
            </w:pict>
          </mc:Fallback>
        </mc:AlternateContent>
      </w:r>
      <w:r w:rsidRPr="00C15782">
        <w:rPr>
          <w:noProof/>
          <w:lang w:val="fi-FI" w:eastAsia="fi-FI"/>
        </w:rPr>
        <w:drawing>
          <wp:inline distT="0" distB="0" distL="0" distR="0" wp14:anchorId="51DFF1B0" wp14:editId="1747BC97">
            <wp:extent cx="9271000" cy="3816350"/>
            <wp:effectExtent l="0" t="0" r="0" b="0"/>
            <wp:docPr id="2" name="Kaaviokuv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14:paraId="5F830DAB" w14:textId="77777777" w:rsidR="00BD12AA" w:rsidRDefault="00BD12AA" w:rsidP="00C06794">
      <w:pPr>
        <w:rPr>
          <w:noProof/>
          <w:lang w:val="fi-FI" w:eastAsia="fi-FI"/>
        </w:rPr>
      </w:pPr>
    </w:p>
    <w:p w14:paraId="41B03057" w14:textId="77777777" w:rsidR="00941B75" w:rsidRDefault="007A3DDC" w:rsidP="007A3DDC">
      <w:pPr>
        <w:rPr>
          <w:noProof/>
          <w:lang w:val="fi-FI" w:eastAsia="fi-FI"/>
        </w:rPr>
      </w:pPr>
      <w:r>
        <w:rPr>
          <w:noProof/>
          <w:lang w:val="fi-FI" w:eastAsia="fi-FI"/>
        </w:rPr>
        <w:lastRenderedPageBreak/>
        <w:br w:type="page"/>
      </w:r>
      <w:r w:rsidR="00D34338">
        <w:rPr>
          <w:noProof/>
          <w:lang w:val="fi-FI" w:eastAsia="fi-FI"/>
        </w:rPr>
        <w:drawing>
          <wp:anchor distT="0" distB="0" distL="114300" distR="114300" simplePos="0" relativeHeight="251657728" behindDoc="0" locked="0" layoutInCell="1" allowOverlap="1" wp14:anchorId="361AA38E" wp14:editId="370148FE">
            <wp:simplePos x="0" y="0"/>
            <wp:positionH relativeFrom="column">
              <wp:posOffset>27940</wp:posOffset>
            </wp:positionH>
            <wp:positionV relativeFrom="paragraph">
              <wp:posOffset>-344170</wp:posOffset>
            </wp:positionV>
            <wp:extent cx="2377440" cy="501015"/>
            <wp:effectExtent l="0" t="0" r="3810" b="0"/>
            <wp:wrapSquare wrapText="bothSides"/>
            <wp:docPr id="4" name="Kuva 4" descr="http://tyks-sapa.vsshp.net/vskk/PublishingImages/vskk-logo-nettivers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yks-sapa.vsshp.net/vskk/PublishingImages/vskk-logo-nettiversi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B5492" w14:textId="77777777" w:rsidR="00941B75" w:rsidRDefault="00941B75" w:rsidP="007A3DDC">
      <w:pPr>
        <w:rPr>
          <w:noProof/>
          <w:lang w:val="fi-FI" w:eastAsia="fi-FI"/>
        </w:rPr>
      </w:pPr>
    </w:p>
    <w:p w14:paraId="42282C25" w14:textId="77777777" w:rsidR="007A3DDC" w:rsidRDefault="00C15782" w:rsidP="00FB1A28">
      <w:pPr>
        <w:pStyle w:val="Alaotsikko"/>
        <w:jc w:val="left"/>
        <w:rPr>
          <w:b/>
          <w:lang w:val="fi-FI"/>
        </w:rPr>
      </w:pPr>
      <w:bookmarkStart w:id="9" w:name="_Toc504479445"/>
      <w:r>
        <w:rPr>
          <w:b/>
          <w:lang w:val="fi-FI"/>
        </w:rPr>
        <w:t xml:space="preserve">Vuokaavio 2. </w:t>
      </w:r>
      <w:r w:rsidR="007A3DDC" w:rsidRPr="00FB1A28">
        <w:rPr>
          <w:b/>
          <w:lang w:val="fi-FI"/>
        </w:rPr>
        <w:t>Tieteellisten tutkimusten järjestelyt VSKK:ssa</w:t>
      </w:r>
      <w:bookmarkEnd w:id="9"/>
    </w:p>
    <w:p w14:paraId="1A326FBF" w14:textId="77777777" w:rsidR="00C15782" w:rsidRPr="00FB1A28" w:rsidRDefault="00C15782" w:rsidP="00FB1A28">
      <w:pPr>
        <w:rPr>
          <w:lang w:val="fi-FI"/>
        </w:rPr>
      </w:pPr>
    </w:p>
    <w:p w14:paraId="1BF59FDF" w14:textId="77777777" w:rsidR="007A3DDC" w:rsidRDefault="00D34338" w:rsidP="007A3DDC">
      <w:pPr>
        <w:rPr>
          <w:rFonts w:ascii="Arial" w:hAnsi="Arial"/>
          <w:lang w:val="fi-FI"/>
        </w:rPr>
      </w:pPr>
      <w:r>
        <w:rPr>
          <w:rFonts w:ascii="Arial" w:hAnsi="Arial"/>
          <w:noProof/>
          <w:lang w:val="fi-FI" w:eastAsia="fi-FI"/>
        </w:rPr>
        <w:drawing>
          <wp:inline distT="0" distB="0" distL="0" distR="0" wp14:anchorId="4759F9E9" wp14:editId="61D53DFA">
            <wp:extent cx="9245600" cy="2406650"/>
            <wp:effectExtent l="0" t="0" r="0" b="0"/>
            <wp:docPr id="3" name="Kuva 3" descr="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k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2EB4E" w14:textId="77777777" w:rsidR="007A3DDC" w:rsidRPr="00D439EC" w:rsidRDefault="007A3DDC" w:rsidP="007A3DDC">
      <w:pPr>
        <w:rPr>
          <w:lang w:val="fi-FI"/>
        </w:rPr>
      </w:pPr>
    </w:p>
    <w:p w14:paraId="4009D924" w14:textId="77777777" w:rsidR="007A3DDC" w:rsidRPr="00A94D8A" w:rsidRDefault="007A3DDC" w:rsidP="00C06794">
      <w:pPr>
        <w:rPr>
          <w:lang w:val="fi-FI"/>
        </w:rPr>
      </w:pPr>
    </w:p>
    <w:sectPr w:rsidR="007A3DDC" w:rsidRPr="00A94D8A" w:rsidSect="00A94D8A">
      <w:pgSz w:w="16838" w:h="11906" w:orient="landscape" w:code="9"/>
      <w:pgMar w:top="1134" w:right="1134" w:bottom="1134" w:left="1134" w:header="102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F2C0" w14:textId="77777777" w:rsidR="00112941" w:rsidRDefault="00112941">
      <w:r>
        <w:separator/>
      </w:r>
    </w:p>
  </w:endnote>
  <w:endnote w:type="continuationSeparator" w:id="0">
    <w:p w14:paraId="471EA54F" w14:textId="77777777" w:rsidR="00112941" w:rsidRDefault="0011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8EB31" w14:textId="77777777" w:rsidR="00112941" w:rsidRDefault="00112941">
      <w:r>
        <w:separator/>
      </w:r>
    </w:p>
  </w:footnote>
  <w:footnote w:type="continuationSeparator" w:id="0">
    <w:p w14:paraId="5ED7AFF6" w14:textId="77777777" w:rsidR="00112941" w:rsidRDefault="0011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0FBC5" w14:textId="77777777" w:rsidR="008D2431" w:rsidRDefault="008D2431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7E6874" w:rsidRPr="007E6874">
      <w:rPr>
        <w:noProof/>
        <w:lang w:val="fi-FI"/>
      </w:rPr>
      <w:t>10</w:t>
    </w:r>
    <w:r>
      <w:fldChar w:fldCharType="end"/>
    </w:r>
  </w:p>
  <w:p w14:paraId="05379381" w14:textId="77777777" w:rsidR="00325F1C" w:rsidRPr="008D2431" w:rsidRDefault="00325F1C" w:rsidP="008D2431">
    <w:pPr>
      <w:pStyle w:val="Yltunniste"/>
      <w:tabs>
        <w:tab w:val="clear" w:pos="4153"/>
        <w:tab w:val="clear" w:pos="8306"/>
        <w:tab w:val="center" w:pos="4819"/>
        <w:tab w:val="right" w:pos="9638"/>
      </w:tabs>
      <w:rPr>
        <w:lang w:val="fi-F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24519" w14:textId="77777777" w:rsidR="008D2431" w:rsidRDefault="008D2431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7E6874" w:rsidRPr="007E6874">
      <w:rPr>
        <w:noProof/>
        <w:lang w:val="fi-FI"/>
      </w:rPr>
      <w:t>1</w:t>
    </w:r>
    <w:r>
      <w:fldChar w:fldCharType="end"/>
    </w:r>
  </w:p>
  <w:p w14:paraId="7781916B" w14:textId="77777777" w:rsidR="008D2431" w:rsidRDefault="00D34338" w:rsidP="00FB1A28">
    <w:pPr>
      <w:pStyle w:val="Yltunniste"/>
      <w:tabs>
        <w:tab w:val="clear" w:pos="8306"/>
        <w:tab w:val="left" w:pos="6140"/>
      </w:tabs>
    </w:pPr>
    <w:r>
      <w:rPr>
        <w:noProof/>
        <w:lang w:val="fi-FI" w:eastAsia="fi-FI"/>
      </w:rPr>
      <w:drawing>
        <wp:inline distT="0" distB="0" distL="0" distR="0" wp14:anchorId="5F825AC6" wp14:editId="26E14CC0">
          <wp:extent cx="2755900" cy="673100"/>
          <wp:effectExtent l="0" t="0" r="6350" b="0"/>
          <wp:docPr id="1" name="Kuva 1" descr="PET logo 2011 horizontal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 logo 2011 horizontal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1B7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104"/>
    <w:multiLevelType w:val="hybridMultilevel"/>
    <w:tmpl w:val="03D8D4B4"/>
    <w:lvl w:ilvl="0" w:tplc="4FF4CB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7806"/>
    <w:multiLevelType w:val="hybridMultilevel"/>
    <w:tmpl w:val="A3EE4CF6"/>
    <w:lvl w:ilvl="0" w:tplc="4FF4CB7C">
      <w:start w:val="2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293F141F"/>
    <w:multiLevelType w:val="hybridMultilevel"/>
    <w:tmpl w:val="591C1488"/>
    <w:lvl w:ilvl="0" w:tplc="4FF4CB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50343"/>
    <w:multiLevelType w:val="hybridMultilevel"/>
    <w:tmpl w:val="73B43538"/>
    <w:lvl w:ilvl="0" w:tplc="4FF4CB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2984"/>
    <w:multiLevelType w:val="hybridMultilevel"/>
    <w:tmpl w:val="EB6C2B80"/>
    <w:lvl w:ilvl="0" w:tplc="4FF4CB7C">
      <w:start w:val="2"/>
      <w:numFmt w:val="bullet"/>
      <w:lvlText w:val="-"/>
      <w:lvlJc w:val="left"/>
      <w:pPr>
        <w:ind w:left="77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EF"/>
    <w:rsid w:val="00036CCB"/>
    <w:rsid w:val="000B58D6"/>
    <w:rsid w:val="000B7186"/>
    <w:rsid w:val="00101F6F"/>
    <w:rsid w:val="00112941"/>
    <w:rsid w:val="00115589"/>
    <w:rsid w:val="0013520A"/>
    <w:rsid w:val="00167C71"/>
    <w:rsid w:val="001705FD"/>
    <w:rsid w:val="00215BDE"/>
    <w:rsid w:val="002619DE"/>
    <w:rsid w:val="002817EF"/>
    <w:rsid w:val="00285C9A"/>
    <w:rsid w:val="00290A39"/>
    <w:rsid w:val="00293631"/>
    <w:rsid w:val="002951BE"/>
    <w:rsid w:val="002C49C7"/>
    <w:rsid w:val="002F1317"/>
    <w:rsid w:val="003054B8"/>
    <w:rsid w:val="00325F1C"/>
    <w:rsid w:val="00386427"/>
    <w:rsid w:val="00390492"/>
    <w:rsid w:val="003B572D"/>
    <w:rsid w:val="003D1134"/>
    <w:rsid w:val="003E0593"/>
    <w:rsid w:val="00431EA6"/>
    <w:rsid w:val="0046411B"/>
    <w:rsid w:val="00486D72"/>
    <w:rsid w:val="00495329"/>
    <w:rsid w:val="004D5865"/>
    <w:rsid w:val="004E5D61"/>
    <w:rsid w:val="00500052"/>
    <w:rsid w:val="00523A27"/>
    <w:rsid w:val="00585CC6"/>
    <w:rsid w:val="00596E92"/>
    <w:rsid w:val="005E656B"/>
    <w:rsid w:val="00600010"/>
    <w:rsid w:val="00601F50"/>
    <w:rsid w:val="00635AB4"/>
    <w:rsid w:val="0066135A"/>
    <w:rsid w:val="006613C5"/>
    <w:rsid w:val="006B129F"/>
    <w:rsid w:val="006D3F63"/>
    <w:rsid w:val="006D72E9"/>
    <w:rsid w:val="006E7594"/>
    <w:rsid w:val="00737C7E"/>
    <w:rsid w:val="00763206"/>
    <w:rsid w:val="00792857"/>
    <w:rsid w:val="007A3DDC"/>
    <w:rsid w:val="007D2DBA"/>
    <w:rsid w:val="007E6874"/>
    <w:rsid w:val="0082027A"/>
    <w:rsid w:val="0085384B"/>
    <w:rsid w:val="008861CF"/>
    <w:rsid w:val="008D1A25"/>
    <w:rsid w:val="008D2431"/>
    <w:rsid w:val="00910AD3"/>
    <w:rsid w:val="00941B75"/>
    <w:rsid w:val="009A34D0"/>
    <w:rsid w:val="009F0908"/>
    <w:rsid w:val="00A64123"/>
    <w:rsid w:val="00A81D22"/>
    <w:rsid w:val="00A94D8A"/>
    <w:rsid w:val="00AB6998"/>
    <w:rsid w:val="00B11E8E"/>
    <w:rsid w:val="00B14F77"/>
    <w:rsid w:val="00B153A7"/>
    <w:rsid w:val="00B52708"/>
    <w:rsid w:val="00B80A83"/>
    <w:rsid w:val="00BD12AA"/>
    <w:rsid w:val="00BD612E"/>
    <w:rsid w:val="00BD62BB"/>
    <w:rsid w:val="00BE06BC"/>
    <w:rsid w:val="00C06794"/>
    <w:rsid w:val="00C15782"/>
    <w:rsid w:val="00C30A17"/>
    <w:rsid w:val="00C35CE5"/>
    <w:rsid w:val="00C547C5"/>
    <w:rsid w:val="00C94476"/>
    <w:rsid w:val="00C95378"/>
    <w:rsid w:val="00CC08A3"/>
    <w:rsid w:val="00CD6D07"/>
    <w:rsid w:val="00D00AED"/>
    <w:rsid w:val="00D25F6C"/>
    <w:rsid w:val="00D33C1F"/>
    <w:rsid w:val="00D34338"/>
    <w:rsid w:val="00D55504"/>
    <w:rsid w:val="00D70D39"/>
    <w:rsid w:val="00D9331A"/>
    <w:rsid w:val="00DB3BA3"/>
    <w:rsid w:val="00DB5EEF"/>
    <w:rsid w:val="00DF0B74"/>
    <w:rsid w:val="00E01FA3"/>
    <w:rsid w:val="00E15EC1"/>
    <w:rsid w:val="00E179C0"/>
    <w:rsid w:val="00E56398"/>
    <w:rsid w:val="00E56861"/>
    <w:rsid w:val="00E80E23"/>
    <w:rsid w:val="00E91519"/>
    <w:rsid w:val="00EB5058"/>
    <w:rsid w:val="00ED1A71"/>
    <w:rsid w:val="00EE4209"/>
    <w:rsid w:val="00F24C34"/>
    <w:rsid w:val="00F32E86"/>
    <w:rsid w:val="00F34201"/>
    <w:rsid w:val="00F46FC8"/>
    <w:rsid w:val="00F570C0"/>
    <w:rsid w:val="00F6732B"/>
    <w:rsid w:val="00F746DE"/>
    <w:rsid w:val="00F97EE6"/>
    <w:rsid w:val="00FB1A28"/>
    <w:rsid w:val="00FB231B"/>
    <w:rsid w:val="00FB6C6B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22221968"/>
  <w15:chartTrackingRefBased/>
  <w15:docId w15:val="{2F1D01A2-9FC0-4EF9-8971-933D56CE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lang w:val="en-US" w:eastAsia="en-US"/>
    </w:rPr>
  </w:style>
  <w:style w:type="paragraph" w:styleId="Otsikko1">
    <w:name w:val="heading 1"/>
    <w:basedOn w:val="Normaali"/>
    <w:next w:val="Leipteksti"/>
    <w:qFormat/>
    <w:pPr>
      <w:keepNext/>
      <w:keepLines/>
      <w:spacing w:after="220" w:line="200" w:lineRule="auto"/>
      <w:outlineLvl w:val="0"/>
    </w:pPr>
    <w:rPr>
      <w:rFonts w:ascii="Arial Black" w:hAnsi="Arial Black"/>
      <w:spacing w:val="-10"/>
      <w:kern w:val="28"/>
      <w:sz w:val="22"/>
      <w:lang w:val="en-GB"/>
    </w:rPr>
  </w:style>
  <w:style w:type="paragraph" w:styleId="Otsikko6">
    <w:name w:val="heading 6"/>
    <w:basedOn w:val="Normaali"/>
    <w:next w:val="Normaali"/>
    <w:qFormat/>
    <w:pPr>
      <w:keepNext/>
      <w:tabs>
        <w:tab w:val="left" w:pos="0"/>
        <w:tab w:val="left" w:pos="1418"/>
        <w:tab w:val="left" w:pos="3888"/>
        <w:tab w:val="left" w:pos="5184"/>
        <w:tab w:val="left" w:pos="6480"/>
        <w:tab w:val="left" w:pos="7776"/>
        <w:tab w:val="left" w:pos="9072"/>
      </w:tabs>
      <w:jc w:val="center"/>
      <w:outlineLvl w:val="5"/>
    </w:pPr>
    <w:rPr>
      <w:rFonts w:ascii="Arial Narrow" w:hAnsi="Arial Narrow"/>
      <w:spacing w:val="-5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153"/>
        <w:tab w:val="right" w:pos="8306"/>
      </w:tabs>
    </w:pPr>
  </w:style>
  <w:style w:type="paragraph" w:styleId="Leipteksti">
    <w:name w:val="Body Text"/>
    <w:basedOn w:val="Normaali"/>
    <w:pPr>
      <w:spacing w:after="120"/>
    </w:pPr>
  </w:style>
  <w:style w:type="paragraph" w:styleId="Sisennettyleipteksti">
    <w:name w:val="Body Text Indent"/>
    <w:basedOn w:val="Normaali"/>
    <w:pPr>
      <w:ind w:left="1080"/>
    </w:pPr>
    <w:rPr>
      <w:szCs w:val="24"/>
      <w:lang w:val="fi-FI"/>
    </w:rPr>
  </w:style>
  <w:style w:type="paragraph" w:styleId="Otsikko">
    <w:name w:val="Title"/>
    <w:basedOn w:val="Normaali"/>
    <w:next w:val="Normaali"/>
    <w:link w:val="OtsikkoChar"/>
    <w:qFormat/>
    <w:rsid w:val="00B153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B153A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laotsikko">
    <w:name w:val="Subtitle"/>
    <w:basedOn w:val="Normaali"/>
    <w:next w:val="Normaali"/>
    <w:link w:val="AlaotsikkoChar"/>
    <w:qFormat/>
    <w:rsid w:val="00B153A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aotsikkoChar">
    <w:name w:val="Alaotsikko Char"/>
    <w:link w:val="Alaotsikko"/>
    <w:rsid w:val="00B153A7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ulukkoRuudukko">
    <w:name w:val="Table Grid"/>
    <w:basedOn w:val="Normaalitaulukko"/>
    <w:rsid w:val="00E01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E01FA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DB3BA3"/>
    <w:pPr>
      <w:ind w:left="1304"/>
    </w:pPr>
  </w:style>
  <w:style w:type="character" w:customStyle="1" w:styleId="ms-sitemapdirectional">
    <w:name w:val="ms-sitemapdirectional"/>
    <w:rsid w:val="00763206"/>
  </w:style>
  <w:style w:type="character" w:customStyle="1" w:styleId="AlatunnisteChar">
    <w:name w:val="Alatunniste Char"/>
    <w:link w:val="Alatunniste"/>
    <w:uiPriority w:val="99"/>
    <w:rsid w:val="00D70D39"/>
    <w:rPr>
      <w:sz w:val="24"/>
      <w:lang w:val="en-US" w:eastAsia="en-US"/>
    </w:rPr>
  </w:style>
  <w:style w:type="paragraph" w:styleId="Seliteteksti">
    <w:name w:val="Balloon Text"/>
    <w:basedOn w:val="Normaali"/>
    <w:link w:val="SelitetekstiChar"/>
    <w:rsid w:val="006B129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6B129F"/>
    <w:rPr>
      <w:rFonts w:ascii="Tahoma" w:hAnsi="Tahoma" w:cs="Tahoma"/>
      <w:sz w:val="16"/>
      <w:szCs w:val="16"/>
      <w:lang w:val="en-US" w:eastAsia="en-US"/>
    </w:rPr>
  </w:style>
  <w:style w:type="character" w:styleId="Kommentinviite">
    <w:name w:val="annotation reference"/>
    <w:rsid w:val="00D00AE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00AED"/>
    <w:rPr>
      <w:sz w:val="20"/>
    </w:rPr>
  </w:style>
  <w:style w:type="character" w:customStyle="1" w:styleId="KommentintekstiChar">
    <w:name w:val="Kommentin teksti Char"/>
    <w:link w:val="Kommentinteksti"/>
    <w:rsid w:val="00D00AED"/>
    <w:rPr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D00AED"/>
    <w:rPr>
      <w:b/>
      <w:bCs/>
    </w:rPr>
  </w:style>
  <w:style w:type="character" w:customStyle="1" w:styleId="KommentinotsikkoChar">
    <w:name w:val="Kommentin otsikko Char"/>
    <w:link w:val="Kommentinotsikko"/>
    <w:rsid w:val="00D00AED"/>
    <w:rPr>
      <w:b/>
      <w:bCs/>
      <w:lang w:val="en-US" w:eastAsia="en-US"/>
    </w:rPr>
  </w:style>
  <w:style w:type="character" w:styleId="Korostus">
    <w:name w:val="Emphasis"/>
    <w:uiPriority w:val="20"/>
    <w:qFormat/>
    <w:rsid w:val="00BD12AA"/>
    <w:rPr>
      <w:i/>
      <w:iCs/>
    </w:rPr>
  </w:style>
  <w:style w:type="character" w:customStyle="1" w:styleId="YltunnisteChar">
    <w:name w:val="Ylätunniste Char"/>
    <w:link w:val="Yltunniste"/>
    <w:uiPriority w:val="99"/>
    <w:rsid w:val="008D2431"/>
    <w:rPr>
      <w:sz w:val="24"/>
      <w:lang w:val="en-US"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41B75"/>
    <w:pPr>
      <w:spacing w:before="480" w:after="0" w:line="276" w:lineRule="auto"/>
      <w:outlineLvl w:val="9"/>
    </w:pPr>
    <w:rPr>
      <w:rFonts w:ascii="Cambria" w:hAnsi="Cambria"/>
      <w:b/>
      <w:bCs/>
      <w:color w:val="365F91"/>
      <w:spacing w:val="0"/>
      <w:kern w:val="0"/>
      <w:sz w:val="28"/>
      <w:szCs w:val="28"/>
      <w:lang w:val="fi-FI" w:eastAsia="fi-FI"/>
    </w:rPr>
  </w:style>
  <w:style w:type="paragraph" w:styleId="Sisluet1">
    <w:name w:val="toc 1"/>
    <w:basedOn w:val="Normaali"/>
    <w:next w:val="Normaali"/>
    <w:autoRedefine/>
    <w:uiPriority w:val="39"/>
    <w:rsid w:val="00941B75"/>
  </w:style>
  <w:style w:type="paragraph" w:styleId="Sisluet2">
    <w:name w:val="toc 2"/>
    <w:basedOn w:val="Normaali"/>
    <w:next w:val="Normaali"/>
    <w:autoRedefine/>
    <w:uiPriority w:val="39"/>
    <w:rsid w:val="00941B75"/>
    <w:pPr>
      <w:ind w:left="240"/>
    </w:pPr>
  </w:style>
  <w:style w:type="character" w:styleId="AvattuHyperlinkki">
    <w:name w:val="FollowedHyperlink"/>
    <w:rsid w:val="00C35CE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i.kalliokoski@tyks.fi" TargetMode="External"/><Relationship Id="rId18" Type="http://schemas.openxmlformats.org/officeDocument/2006/relationships/hyperlink" Target="mailto:jbergman@abo.fi" TargetMode="External"/><Relationship Id="rId26" Type="http://schemas.openxmlformats.org/officeDocument/2006/relationships/hyperlink" Target="mailto:lenita.saloranta@tyks.fi" TargetMode="External"/><Relationship Id="rId39" Type="http://schemas.openxmlformats.org/officeDocument/2006/relationships/hyperlink" Target="http://www.turkucrc.fi/index.phtml?s=40" TargetMode="External"/><Relationship Id="rId21" Type="http://schemas.openxmlformats.org/officeDocument/2006/relationships/hyperlink" Target="http://petintra/" TargetMode="External"/><Relationship Id="rId34" Type="http://schemas.openxmlformats.org/officeDocument/2006/relationships/hyperlink" Target="mailto:sarita.forsback@utu.fi" TargetMode="External"/><Relationship Id="rId42" Type="http://schemas.openxmlformats.org/officeDocument/2006/relationships/hyperlink" Target="mailto:PETperuutukset@tyks.fi" TargetMode="External"/><Relationship Id="rId47" Type="http://schemas.openxmlformats.org/officeDocument/2006/relationships/header" Target="header1.xml"/><Relationship Id="rId50" Type="http://schemas.openxmlformats.org/officeDocument/2006/relationships/diagramLayout" Target="diagrams/layout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enita.saloranta@tyks.fi" TargetMode="External"/><Relationship Id="rId17" Type="http://schemas.openxmlformats.org/officeDocument/2006/relationships/hyperlink" Target="mailto:mika.teras@tyks.fi" TargetMode="External"/><Relationship Id="rId25" Type="http://schemas.openxmlformats.org/officeDocument/2006/relationships/hyperlink" Target="mailto:marko.tattalainen@tyks.fi" TargetMode="External"/><Relationship Id="rId33" Type="http://schemas.openxmlformats.org/officeDocument/2006/relationships/hyperlink" Target="mailto:vesa.oikonen@tyks.fi" TargetMode="External"/><Relationship Id="rId38" Type="http://schemas.openxmlformats.org/officeDocument/2006/relationships/hyperlink" Target="http://petintra/Presentations/Project_presentation_ENG_v1.0.pptx" TargetMode="External"/><Relationship Id="rId46" Type="http://schemas.openxmlformats.org/officeDocument/2006/relationships/hyperlink" Target="mailto:ekaterina.saukko@tyks.f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urkucrc.fi/luvat_ja_ohjeet/rahoitus-_sopimus-_ja_vakuutusasiat/tutkimuksen_suorittamista_koskevat_sisaiset_sopimukset" TargetMode="External"/><Relationship Id="rId20" Type="http://schemas.openxmlformats.org/officeDocument/2006/relationships/hyperlink" Target="mailto:mehaaso@utu.fi" TargetMode="External"/><Relationship Id="rId29" Type="http://schemas.openxmlformats.org/officeDocument/2006/relationships/hyperlink" Target="mailto:minna.aatsinki@tyks.fi" TargetMode="External"/><Relationship Id="rId41" Type="http://schemas.openxmlformats.org/officeDocument/2006/relationships/hyperlink" Target="mailto:PETperuutukset@tyks.fi" TargetMode="External"/><Relationship Id="rId54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katerina.saukko@tyks.fi" TargetMode="External"/><Relationship Id="rId24" Type="http://schemas.openxmlformats.org/officeDocument/2006/relationships/hyperlink" Target="mailto:rami.mikkola@tyks.fi" TargetMode="External"/><Relationship Id="rId32" Type="http://schemas.openxmlformats.org/officeDocument/2006/relationships/hyperlink" Target="mailto:sanna.suominen@tyks.fi" TargetMode="External"/><Relationship Id="rId37" Type="http://schemas.openxmlformats.org/officeDocument/2006/relationships/hyperlink" Target="mailto:roberto.blanco@tyks.fi" TargetMode="External"/><Relationship Id="rId40" Type="http://schemas.openxmlformats.org/officeDocument/2006/relationships/hyperlink" Target="mailto:kari.kalliokoski@tyks.fi" TargetMode="External"/><Relationship Id="rId45" Type="http://schemas.openxmlformats.org/officeDocument/2006/relationships/hyperlink" Target="mailto:" TargetMode="External"/><Relationship Id="rId53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hyperlink" Target="mailto:ekaterina.saukko@tyks.fi" TargetMode="External"/><Relationship Id="rId23" Type="http://schemas.openxmlformats.org/officeDocument/2006/relationships/hyperlink" Target="http://petintra/default.aspx" TargetMode="External"/><Relationship Id="rId28" Type="http://schemas.openxmlformats.org/officeDocument/2006/relationships/hyperlink" Target="mailto:ekaterina.saukko@tyks.fi" TargetMode="External"/><Relationship Id="rId36" Type="http://schemas.openxmlformats.org/officeDocument/2006/relationships/hyperlink" Target="mailto:jani.saunavaara@tyks.fi" TargetMode="External"/><Relationship Id="rId49" Type="http://schemas.openxmlformats.org/officeDocument/2006/relationships/diagramData" Target="diagrams/data1.xml"/><Relationship Id="rId10" Type="http://schemas.openxmlformats.org/officeDocument/2006/relationships/hyperlink" Target="mailto:etunimi.sukunimi@tyks.fi" TargetMode="External"/><Relationship Id="rId19" Type="http://schemas.openxmlformats.org/officeDocument/2006/relationships/hyperlink" Target="mailto:olof.solin@utu.fi" TargetMode="External"/><Relationship Id="rId31" Type="http://schemas.openxmlformats.org/officeDocument/2006/relationships/hyperlink" Target="mailto:pauliina.luoto@tyks.fi" TargetMode="External"/><Relationship Id="rId44" Type="http://schemas.openxmlformats.org/officeDocument/2006/relationships/hyperlink" Target="mailto:" TargetMode="External"/><Relationship Id="rId52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http://tyks-sapa.vsshp.net/vskk/PublishingImages/vskk-logo-nettiversio.gif" TargetMode="External"/><Relationship Id="rId14" Type="http://schemas.openxmlformats.org/officeDocument/2006/relationships/hyperlink" Target="mailto:" TargetMode="External"/><Relationship Id="rId22" Type="http://schemas.openxmlformats.org/officeDocument/2006/relationships/hyperlink" Target="http://petintra/Presentations/Forms/AllItems.aspx?View=%7b366351AB-0B19-405F-B20C-C4BBE7BF383E%7d" TargetMode="External"/><Relationship Id="rId27" Type="http://schemas.openxmlformats.org/officeDocument/2006/relationships/hyperlink" Target="mailto:PETrequests@tyks.fi" TargetMode="External"/><Relationship Id="rId30" Type="http://schemas.openxmlformats.org/officeDocument/2006/relationships/hyperlink" Target="mailto:tuula.tolvanen@tyks.fi" TargetMode="External"/><Relationship Id="rId35" Type="http://schemas.openxmlformats.org/officeDocument/2006/relationships/hyperlink" Target="mailto:ekaterina.saukko@tyks.fi" TargetMode="External"/><Relationship Id="rId43" Type="http://schemas.openxmlformats.org/officeDocument/2006/relationships/hyperlink" Target="http://www.turkucrc.fi/index.phtml?s=75" TargetMode="External"/><Relationship Id="rId48" Type="http://schemas.openxmlformats.org/officeDocument/2006/relationships/header" Target="header2.xml"/><Relationship Id="rId56" Type="http://schemas.openxmlformats.org/officeDocument/2006/relationships/theme" Target="theme/theme1.xml"/><Relationship Id="rId8" Type="http://schemas.openxmlformats.org/officeDocument/2006/relationships/image" Target="media/image1.gif"/><Relationship Id="rId51" Type="http://schemas.openxmlformats.org/officeDocument/2006/relationships/diagramQuickStyle" Target="diagrams/quickStyle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C1D005-EE8F-42AB-BB5C-A3533828ED96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14F6CE03-0DC7-4BBA-A041-71BE65072811}">
      <dgm:prSet phldrT="[Teksti]"/>
      <dgm:spPr>
        <a:xfrm>
          <a:off x="70944" y="152967"/>
          <a:ext cx="1209433" cy="3455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Suunnittelu</a:t>
          </a:r>
        </a:p>
      </dgm:t>
    </dgm:pt>
    <dgm:pt modelId="{C7B2B12B-6D35-4382-8305-DFACB61E5B11}" type="parTrans" cxnId="{7F58E0D0-2DD0-44A2-A85A-546B84DC266B}">
      <dgm:prSet/>
      <dgm:spPr/>
      <dgm:t>
        <a:bodyPr/>
        <a:lstStyle/>
        <a:p>
          <a:endParaRPr lang="fi-FI"/>
        </a:p>
      </dgm:t>
    </dgm:pt>
    <dgm:pt modelId="{784ECD4E-1143-481F-ADFA-FA41768F879E}" type="sibTrans" cxnId="{7F58E0D0-2DD0-44A2-A85A-546B84DC266B}">
      <dgm:prSet/>
      <dgm:spPr>
        <a:xfrm rot="32764">
          <a:off x="1447593" y="126657"/>
          <a:ext cx="354530" cy="30111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EABF3EE-C7D1-4F8F-9BC7-728FC98CA84A}">
      <dgm:prSet phldrT="[Teksti]"/>
      <dgm:spPr>
        <a:xfrm>
          <a:off x="174241" y="381348"/>
          <a:ext cx="1270364" cy="17598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päätutkija ja PET-asiantuntijat suunnittelevat yhdessä tutkimuksen PET-osion</a:t>
          </a:r>
          <a:b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/>
          </a:r>
          <a:b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endParaRPr lang="fi-FI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7F7756A-13C3-43B3-912C-109C972D8D86}" type="parTrans" cxnId="{6206CBFF-2BBB-4F97-9C88-C02DAC83CD39}">
      <dgm:prSet/>
      <dgm:spPr/>
      <dgm:t>
        <a:bodyPr/>
        <a:lstStyle/>
        <a:p>
          <a:endParaRPr lang="fi-FI"/>
        </a:p>
      </dgm:t>
    </dgm:pt>
    <dgm:pt modelId="{F691FB27-59A7-4C56-BBE6-BF7729CB1B64}" type="sibTrans" cxnId="{6206CBFF-2BBB-4F97-9C88-C02DAC83CD39}">
      <dgm:prSet/>
      <dgm:spPr/>
      <dgm:t>
        <a:bodyPr/>
        <a:lstStyle/>
        <a:p>
          <a:endParaRPr lang="fi-FI"/>
        </a:p>
      </dgm:t>
    </dgm:pt>
    <dgm:pt modelId="{C8DD1D01-9FD8-4D16-9BB4-7BCC94E20190}">
      <dgm:prSet phldrT="[Teksti]"/>
      <dgm:spPr>
        <a:xfrm>
          <a:off x="1949273" y="170869"/>
          <a:ext cx="1209433" cy="3455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Luvat</a:t>
          </a:r>
        </a:p>
      </dgm:t>
    </dgm:pt>
    <dgm:pt modelId="{1DEFA5C4-7977-484A-B3AD-7D6B2418F64C}" type="parTrans" cxnId="{6ECCD621-1548-4455-9BD5-AD9A2385136C}">
      <dgm:prSet/>
      <dgm:spPr/>
      <dgm:t>
        <a:bodyPr/>
        <a:lstStyle/>
        <a:p>
          <a:endParaRPr lang="fi-FI"/>
        </a:p>
      </dgm:t>
    </dgm:pt>
    <dgm:pt modelId="{5763C09F-C56F-4AF2-837C-DBBCFAC8C151}" type="sibTrans" cxnId="{6ECCD621-1548-4455-9BD5-AD9A2385136C}">
      <dgm:prSet/>
      <dgm:spPr>
        <a:xfrm rot="20345">
          <a:off x="3351542" y="141442"/>
          <a:ext cx="408827" cy="30111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06C9BBD-EC77-48C1-9B83-4608C2521400}">
      <dgm:prSet phldrT="[Teksti]"/>
      <dgm:spPr>
        <a:xfrm>
          <a:off x="2051638" y="385362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eettinen toimikunta, Fimea </a:t>
          </a:r>
          <a:b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-&gt; VSSHP:n tutkimuslupa ja projektinumero (tili)</a:t>
          </a:r>
        </a:p>
      </dgm:t>
    </dgm:pt>
    <dgm:pt modelId="{5F8C2615-4DFC-46AB-9EF2-ED45BAFC8624}" type="parTrans" cxnId="{DCE5C78C-93B8-4F70-A62C-88241DB0FE98}">
      <dgm:prSet/>
      <dgm:spPr/>
      <dgm:t>
        <a:bodyPr/>
        <a:lstStyle/>
        <a:p>
          <a:endParaRPr lang="fi-FI"/>
        </a:p>
      </dgm:t>
    </dgm:pt>
    <dgm:pt modelId="{88B63B68-6FDE-4FF6-BAD0-723E9857527F}" type="sibTrans" cxnId="{DCE5C78C-93B8-4F70-A62C-88241DB0FE98}">
      <dgm:prSet/>
      <dgm:spPr/>
      <dgm:t>
        <a:bodyPr/>
        <a:lstStyle/>
        <a:p>
          <a:endParaRPr lang="fi-FI"/>
        </a:p>
      </dgm:t>
    </dgm:pt>
    <dgm:pt modelId="{83464988-7223-4CF0-AC76-D9DF0E768CBF}">
      <dgm:prSet phldrT="[Teksti]"/>
      <dgm:spPr>
        <a:xfrm>
          <a:off x="3930065" y="182592"/>
          <a:ext cx="1209433" cy="3455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Valmistelu</a:t>
          </a:r>
        </a:p>
      </dgm:t>
    </dgm:pt>
    <dgm:pt modelId="{E08B704B-453C-49B8-8062-8D844CE339D3}" type="parTrans" cxnId="{DAEEED63-B1B2-4C5A-8524-769FC0F7A4BD}">
      <dgm:prSet/>
      <dgm:spPr/>
      <dgm:t>
        <a:bodyPr/>
        <a:lstStyle/>
        <a:p>
          <a:endParaRPr lang="fi-FI"/>
        </a:p>
      </dgm:t>
    </dgm:pt>
    <dgm:pt modelId="{5CDF9BAA-EEA0-43AC-B513-29A4E964A756}" type="sibTrans" cxnId="{DAEEED63-B1B2-4C5A-8524-769FC0F7A4BD}">
      <dgm:prSet/>
      <dgm:spPr>
        <a:xfrm rot="21568423">
          <a:off x="5315715" y="138346"/>
          <a:ext cx="373613" cy="30111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C6C0BE6-4E0B-40F6-8C3A-AA825F1208F2}">
      <dgm:prSet phldrT="[Teksti]"/>
      <dgm:spPr>
        <a:xfrm>
          <a:off x="4044573" y="360485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koulutus ja perehtyminen</a:t>
          </a:r>
        </a:p>
      </dgm:t>
    </dgm:pt>
    <dgm:pt modelId="{0E7B4184-AB1D-47DD-9133-42BAFB5AD99E}" type="parTrans" cxnId="{F9C0AD14-81F9-4855-909C-CEE21E670041}">
      <dgm:prSet/>
      <dgm:spPr/>
      <dgm:t>
        <a:bodyPr/>
        <a:lstStyle/>
        <a:p>
          <a:endParaRPr lang="fi-FI"/>
        </a:p>
      </dgm:t>
    </dgm:pt>
    <dgm:pt modelId="{54EF7983-4301-4C51-A1BE-3F5717431243}" type="sibTrans" cxnId="{F9C0AD14-81F9-4855-909C-CEE21E670041}">
      <dgm:prSet/>
      <dgm:spPr/>
      <dgm:t>
        <a:bodyPr/>
        <a:lstStyle/>
        <a:p>
          <a:endParaRPr lang="fi-FI"/>
        </a:p>
      </dgm:t>
    </dgm:pt>
    <dgm:pt modelId="{F6A3507A-E95B-4270-BF06-F694903DDC9F}">
      <dgm:prSet phldrT="[Teksti]"/>
      <dgm:spPr>
        <a:xfrm>
          <a:off x="5844398" y="165008"/>
          <a:ext cx="1209433" cy="3455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Toteutus</a:t>
          </a:r>
        </a:p>
      </dgm:t>
    </dgm:pt>
    <dgm:pt modelId="{9976B1D4-1639-4433-BD61-D65B90353457}" type="parTrans" cxnId="{DF0759CD-CCC1-4317-880A-828CADF5F06B}">
      <dgm:prSet/>
      <dgm:spPr/>
      <dgm:t>
        <a:bodyPr/>
        <a:lstStyle/>
        <a:p>
          <a:endParaRPr lang="fi-FI"/>
        </a:p>
      </dgm:t>
    </dgm:pt>
    <dgm:pt modelId="{4C540773-EC07-4316-842E-1F1F5E90ABDA}" type="sibTrans" cxnId="{DF0759CD-CCC1-4317-880A-828CADF5F06B}">
      <dgm:prSet/>
      <dgm:spPr>
        <a:xfrm rot="30813">
          <a:off x="7241916" y="138544"/>
          <a:ext cx="398772" cy="301113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i-FI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8F8D450-804B-4E22-A71D-B3A97584F53C}">
      <dgm:prSet phldrT="[Teksti]"/>
      <dgm:spPr>
        <a:xfrm>
          <a:off x="7806202" y="182592"/>
          <a:ext cx="1209433" cy="34559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Päättyminen</a:t>
          </a:r>
        </a:p>
      </dgm:t>
    </dgm:pt>
    <dgm:pt modelId="{2448B14F-8DCE-457A-A2E0-09654A5AF3C5}" type="parTrans" cxnId="{F1CA4AC7-360F-4875-ADCD-EFE86263E5A7}">
      <dgm:prSet/>
      <dgm:spPr/>
      <dgm:t>
        <a:bodyPr/>
        <a:lstStyle/>
        <a:p>
          <a:endParaRPr lang="fi-FI"/>
        </a:p>
      </dgm:t>
    </dgm:pt>
    <dgm:pt modelId="{19275779-9472-4E6D-A7AA-B790C2CF61C1}" type="sibTrans" cxnId="{F1CA4AC7-360F-4875-ADCD-EFE86263E5A7}">
      <dgm:prSet/>
      <dgm:spPr/>
      <dgm:t>
        <a:bodyPr/>
        <a:lstStyle/>
        <a:p>
          <a:endParaRPr lang="fi-FI"/>
        </a:p>
      </dgm:t>
    </dgm:pt>
    <dgm:pt modelId="{EC23A49B-0D6B-4389-924C-42014C9BB2FA}">
      <dgm:prSet phldrT="[Teksti]"/>
      <dgm:spPr>
        <a:xfrm>
          <a:off x="5949280" y="335074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PET-tutkijan velvoitteet</a:t>
          </a:r>
        </a:p>
      </dgm:t>
    </dgm:pt>
    <dgm:pt modelId="{B4874B60-4B21-47CD-B0AA-0804FA938306}" type="parTrans" cxnId="{0D103DB5-9315-491D-86F1-9CEBF1C95124}">
      <dgm:prSet/>
      <dgm:spPr/>
      <dgm:t>
        <a:bodyPr/>
        <a:lstStyle/>
        <a:p>
          <a:endParaRPr lang="fi-FI"/>
        </a:p>
      </dgm:t>
    </dgm:pt>
    <dgm:pt modelId="{0D23968E-5EEE-4173-B938-D5BFFDC714FD}" type="sibTrans" cxnId="{0D103DB5-9315-491D-86F1-9CEBF1C95124}">
      <dgm:prSet/>
      <dgm:spPr/>
      <dgm:t>
        <a:bodyPr/>
        <a:lstStyle/>
        <a:p>
          <a:endParaRPr lang="fi-FI"/>
        </a:p>
      </dgm:t>
    </dgm:pt>
    <dgm:pt modelId="{F6DF616C-B5A2-48C1-8487-F2C716918A18}">
      <dgm:prSet phldrT="[Teksti]"/>
      <dgm:spPr>
        <a:xfrm>
          <a:off x="7905992" y="374563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lopetusilmoitukset eettiselle toimikunnalle, Fimeaan ja VSSHP:n palveluntarjoajille</a:t>
          </a:r>
        </a:p>
      </dgm:t>
    </dgm:pt>
    <dgm:pt modelId="{786C4B22-8858-4185-AAEB-3C9A18594AA9}" type="parTrans" cxnId="{A6F6FA99-D626-4DE6-B6D4-A8E07395D523}">
      <dgm:prSet/>
      <dgm:spPr/>
      <dgm:t>
        <a:bodyPr/>
        <a:lstStyle/>
        <a:p>
          <a:endParaRPr lang="fi-FI"/>
        </a:p>
      </dgm:t>
    </dgm:pt>
    <dgm:pt modelId="{A8DC20DB-DEA9-4158-9A91-61544C7278DE}" type="sibTrans" cxnId="{A6F6FA99-D626-4DE6-B6D4-A8E07395D523}">
      <dgm:prSet/>
      <dgm:spPr/>
      <dgm:t>
        <a:bodyPr/>
        <a:lstStyle/>
        <a:p>
          <a:endParaRPr lang="fi-FI"/>
        </a:p>
      </dgm:t>
    </dgm:pt>
    <dgm:pt modelId="{7D4B115D-5B02-45FA-B2F8-9031FF286B5F}">
      <dgm:prSet phldrT="[Teksti]"/>
      <dgm:spPr>
        <a:xfrm>
          <a:off x="2051638" y="385362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TOR-käsittelyt 1&amp;2</a:t>
          </a:r>
        </a:p>
      </dgm:t>
    </dgm:pt>
    <dgm:pt modelId="{3EA9719A-1063-4551-8FB8-295545E3A084}" type="parTrans" cxnId="{D391C882-92F6-4267-9DCE-318B3202CA78}">
      <dgm:prSet/>
      <dgm:spPr/>
      <dgm:t>
        <a:bodyPr/>
        <a:lstStyle/>
        <a:p>
          <a:endParaRPr lang="fi-FI"/>
        </a:p>
      </dgm:t>
    </dgm:pt>
    <dgm:pt modelId="{6D76C4CC-6B28-4F98-A79A-D8E184A0AE86}" type="sibTrans" cxnId="{D391C882-92F6-4267-9DCE-318B3202CA78}">
      <dgm:prSet/>
      <dgm:spPr/>
      <dgm:t>
        <a:bodyPr/>
        <a:lstStyle/>
        <a:p>
          <a:endParaRPr lang="fi-FI"/>
        </a:p>
      </dgm:t>
    </dgm:pt>
    <dgm:pt modelId="{E1A982C8-929E-4660-9BAA-495BAA11CE0D}">
      <dgm:prSet phldrT="[Teksti]"/>
      <dgm:spPr>
        <a:xfrm>
          <a:off x="4044573" y="360485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aikataulutus</a:t>
          </a:r>
        </a:p>
      </dgm:t>
    </dgm:pt>
    <dgm:pt modelId="{01CD9770-30AB-45CF-8D25-8A94134FAFF6}" type="parTrans" cxnId="{73DF8816-8338-4CC3-8BDA-634BDBB72FB1}">
      <dgm:prSet/>
      <dgm:spPr/>
      <dgm:t>
        <a:bodyPr/>
        <a:lstStyle/>
        <a:p>
          <a:endParaRPr lang="fi-FI"/>
        </a:p>
      </dgm:t>
    </dgm:pt>
    <dgm:pt modelId="{31641A43-9FA5-4C3D-BD87-17C472C26C40}" type="sibTrans" cxnId="{73DF8816-8338-4CC3-8BDA-634BDBB72FB1}">
      <dgm:prSet/>
      <dgm:spPr/>
      <dgm:t>
        <a:bodyPr/>
        <a:lstStyle/>
        <a:p>
          <a:endParaRPr lang="fi-FI"/>
        </a:p>
      </dgm:t>
    </dgm:pt>
    <dgm:pt modelId="{C3FDF3EB-C9E8-4EF8-AC12-0B6D4173891E}">
      <dgm:prSet phldrT="[Teksti]"/>
      <dgm:spPr>
        <a:xfrm>
          <a:off x="4044573" y="360485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PET-keskuksen aloituskokous</a:t>
          </a:r>
        </a:p>
      </dgm:t>
    </dgm:pt>
    <dgm:pt modelId="{77A6F828-87A4-4AFF-8BE7-F653F84490BD}" type="parTrans" cxnId="{8F4D3A48-9704-43DF-9A44-0CAA24456C22}">
      <dgm:prSet/>
      <dgm:spPr/>
      <dgm:t>
        <a:bodyPr/>
        <a:lstStyle/>
        <a:p>
          <a:endParaRPr lang="fi-FI"/>
        </a:p>
      </dgm:t>
    </dgm:pt>
    <dgm:pt modelId="{6486132A-3E02-4568-992D-BB1C309F2634}" type="sibTrans" cxnId="{8F4D3A48-9704-43DF-9A44-0CAA24456C22}">
      <dgm:prSet/>
      <dgm:spPr/>
      <dgm:t>
        <a:bodyPr/>
        <a:lstStyle/>
        <a:p>
          <a:endParaRPr lang="fi-FI"/>
        </a:p>
      </dgm:t>
    </dgm:pt>
    <dgm:pt modelId="{E5F4A40B-9F98-478D-B05C-959A50B233F1}">
      <dgm:prSet phldrT="[Teksti]"/>
      <dgm:spPr>
        <a:xfrm>
          <a:off x="4044573" y="360485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PET-keskuksen yleisinformointi</a:t>
          </a:r>
        </a:p>
      </dgm:t>
    </dgm:pt>
    <dgm:pt modelId="{A7BD00B2-76D4-4B97-90A0-4FA0A4093BC3}" type="parTrans" cxnId="{4390850A-88E0-45F4-88CC-F20617B40977}">
      <dgm:prSet/>
      <dgm:spPr/>
      <dgm:t>
        <a:bodyPr/>
        <a:lstStyle/>
        <a:p>
          <a:endParaRPr lang="fi-FI"/>
        </a:p>
      </dgm:t>
    </dgm:pt>
    <dgm:pt modelId="{EBDDA124-332C-4205-8E58-5A0219709C4E}" type="sibTrans" cxnId="{4390850A-88E0-45F4-88CC-F20617B40977}">
      <dgm:prSet/>
      <dgm:spPr/>
      <dgm:t>
        <a:bodyPr/>
        <a:lstStyle/>
        <a:p>
          <a:endParaRPr lang="fi-FI"/>
        </a:p>
      </dgm:t>
    </dgm:pt>
    <dgm:pt modelId="{2AECC435-B51C-4B0D-8EA0-FAFDC5773A22}">
      <dgm:prSet phldrT="[Teksti]"/>
      <dgm:spPr>
        <a:xfrm>
          <a:off x="5949280" y="335074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kuvauslähetteet PET-ERP:iin</a:t>
          </a:r>
        </a:p>
      </dgm:t>
    </dgm:pt>
    <dgm:pt modelId="{E8D0440C-A8BD-4366-AFBE-262798BE65A2}" type="parTrans" cxnId="{11B214DA-5C3E-40F9-94E5-AEC95F6C96BA}">
      <dgm:prSet/>
      <dgm:spPr/>
      <dgm:t>
        <a:bodyPr/>
        <a:lstStyle/>
        <a:p>
          <a:endParaRPr lang="fi-FI"/>
        </a:p>
      </dgm:t>
    </dgm:pt>
    <dgm:pt modelId="{C37FBCD6-8E9E-4017-B1DC-E06573680DB8}" type="sibTrans" cxnId="{11B214DA-5C3E-40F9-94E5-AEC95F6C96BA}">
      <dgm:prSet/>
      <dgm:spPr/>
      <dgm:t>
        <a:bodyPr/>
        <a:lstStyle/>
        <a:p>
          <a:endParaRPr lang="fi-FI"/>
        </a:p>
      </dgm:t>
    </dgm:pt>
    <dgm:pt modelId="{8CA6D21E-5A8D-420B-A09A-39E636ED9D32}">
      <dgm:prSet phldrT="[Teksti]"/>
      <dgm:spPr>
        <a:xfrm>
          <a:off x="5949280" y="335074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aikataulutettujen aikojen peruutukset</a:t>
          </a:r>
        </a:p>
      </dgm:t>
    </dgm:pt>
    <dgm:pt modelId="{2BFABECE-F34C-481C-8F3F-612738D05635}" type="parTrans" cxnId="{AB1C561B-DFE8-4759-B918-397136FEBB1F}">
      <dgm:prSet/>
      <dgm:spPr/>
      <dgm:t>
        <a:bodyPr/>
        <a:lstStyle/>
        <a:p>
          <a:endParaRPr lang="fi-FI"/>
        </a:p>
      </dgm:t>
    </dgm:pt>
    <dgm:pt modelId="{CF9C1775-C2B6-49FD-8B05-D841BD19FC53}" type="sibTrans" cxnId="{AB1C561B-DFE8-4759-B918-397136FEBB1F}">
      <dgm:prSet/>
      <dgm:spPr/>
      <dgm:t>
        <a:bodyPr/>
        <a:lstStyle/>
        <a:p>
          <a:endParaRPr lang="fi-FI"/>
        </a:p>
      </dgm:t>
    </dgm:pt>
    <dgm:pt modelId="{C19C6B56-C8C3-43D7-914D-042A2B4ADAC1}">
      <dgm:prSet phldrT="[Teksti]"/>
      <dgm:spPr>
        <a:xfrm>
          <a:off x="7905992" y="374563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PET-seminaariesitys</a:t>
          </a:r>
        </a:p>
      </dgm:t>
    </dgm:pt>
    <dgm:pt modelId="{A0BB24CF-59C6-4080-93C4-04124AFABCE2}" type="parTrans" cxnId="{9040D06B-7FC2-48C2-B69A-123C0F0B509D}">
      <dgm:prSet/>
      <dgm:spPr/>
      <dgm:t>
        <a:bodyPr/>
        <a:lstStyle/>
        <a:p>
          <a:endParaRPr lang="fi-FI"/>
        </a:p>
      </dgm:t>
    </dgm:pt>
    <dgm:pt modelId="{D11AA526-578E-44BE-B80E-8239C9E6929B}" type="sibTrans" cxnId="{9040D06B-7FC2-48C2-B69A-123C0F0B509D}">
      <dgm:prSet/>
      <dgm:spPr/>
      <dgm:t>
        <a:bodyPr/>
        <a:lstStyle/>
        <a:p>
          <a:endParaRPr lang="fi-FI"/>
        </a:p>
      </dgm:t>
    </dgm:pt>
    <dgm:pt modelId="{DB077F9A-80AC-4EC5-A773-DA195E65D849}">
      <dgm:prSet phldrT="[Teksti]"/>
      <dgm:spPr>
        <a:xfrm>
          <a:off x="4044573" y="360485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säteilysuojaus  ja </a:t>
          </a:r>
          <a:br>
            <a:rPr lang="fi-FI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fi-FI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-lainsäädäntö</a:t>
          </a:r>
        </a:p>
      </dgm:t>
    </dgm:pt>
    <dgm:pt modelId="{0C0D8D5C-F32C-4224-8742-2A51D51145FC}" type="parTrans" cxnId="{93E5EC0D-8347-41E1-BE84-54392B304434}">
      <dgm:prSet/>
      <dgm:spPr/>
      <dgm:t>
        <a:bodyPr/>
        <a:lstStyle/>
        <a:p>
          <a:endParaRPr lang="fi-FI"/>
        </a:p>
      </dgm:t>
    </dgm:pt>
    <dgm:pt modelId="{6812B09D-4828-4419-91E6-385673937D52}" type="sibTrans" cxnId="{93E5EC0D-8347-41E1-BE84-54392B304434}">
      <dgm:prSet/>
      <dgm:spPr/>
      <dgm:t>
        <a:bodyPr/>
        <a:lstStyle/>
        <a:p>
          <a:endParaRPr lang="fi-FI"/>
        </a:p>
      </dgm:t>
    </dgm:pt>
    <dgm:pt modelId="{2AED1C87-AE2F-419A-AFBF-340C6B750313}">
      <dgm:prSet phldrT="[Teksti]"/>
      <dgm:spPr>
        <a:xfrm>
          <a:off x="4044573" y="360485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laatujärjestelmä</a:t>
          </a:r>
        </a:p>
      </dgm:t>
    </dgm:pt>
    <dgm:pt modelId="{527B59F2-0FDC-4448-A4BB-98D544D21150}" type="parTrans" cxnId="{086987FA-2B6A-46A5-98E5-8A01430ADC4E}">
      <dgm:prSet/>
      <dgm:spPr/>
      <dgm:t>
        <a:bodyPr/>
        <a:lstStyle/>
        <a:p>
          <a:endParaRPr lang="fi-FI"/>
        </a:p>
      </dgm:t>
    </dgm:pt>
    <dgm:pt modelId="{AFAB29B1-510F-4ED2-BB2E-B3871A8FF58D}" type="sibTrans" cxnId="{086987FA-2B6A-46A5-98E5-8A01430ADC4E}">
      <dgm:prSet/>
      <dgm:spPr/>
      <dgm:t>
        <a:bodyPr/>
        <a:lstStyle/>
        <a:p>
          <a:endParaRPr lang="fi-FI"/>
        </a:p>
      </dgm:t>
    </dgm:pt>
    <dgm:pt modelId="{2F2A806A-3D6F-4820-8C61-A18934641C1A}">
      <dgm:prSet phldrT="[Teksti]"/>
      <dgm:spPr>
        <a:xfrm>
          <a:off x="4044573" y="360485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käytännöt</a:t>
          </a:r>
        </a:p>
      </dgm:t>
    </dgm:pt>
    <dgm:pt modelId="{C57D91C2-AB23-4E59-880D-FDCD60232A4E}" type="parTrans" cxnId="{2772C07F-3EAF-4401-ADBD-A85FD9B35FD5}">
      <dgm:prSet/>
      <dgm:spPr/>
      <dgm:t>
        <a:bodyPr/>
        <a:lstStyle/>
        <a:p>
          <a:endParaRPr lang="fi-FI"/>
        </a:p>
      </dgm:t>
    </dgm:pt>
    <dgm:pt modelId="{795271F2-5245-4F60-B368-BBC652809696}" type="sibTrans" cxnId="{2772C07F-3EAF-4401-ADBD-A85FD9B35FD5}">
      <dgm:prSet/>
      <dgm:spPr/>
      <dgm:t>
        <a:bodyPr/>
        <a:lstStyle/>
        <a:p>
          <a:endParaRPr lang="fi-FI"/>
        </a:p>
      </dgm:t>
    </dgm:pt>
    <dgm:pt modelId="{CE3EF81B-25BF-4FC8-8F88-23382E5220EF}">
      <dgm:prSet phldrT="[Teksti]"/>
      <dgm:spPr>
        <a:xfrm>
          <a:off x="4044573" y="360485"/>
          <a:ext cx="1209433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ulkopuolisten tutkijoiden sitoumus</a:t>
          </a:r>
        </a:p>
      </dgm:t>
    </dgm:pt>
    <dgm:pt modelId="{B184E358-B009-45C8-BA27-3AAB85A5CEEE}" type="parTrans" cxnId="{1DE8A0E7-1C58-45E9-97F1-80ED1A1AB5F4}">
      <dgm:prSet/>
      <dgm:spPr/>
      <dgm:t>
        <a:bodyPr/>
        <a:lstStyle/>
        <a:p>
          <a:endParaRPr lang="fi-FI"/>
        </a:p>
      </dgm:t>
    </dgm:pt>
    <dgm:pt modelId="{086AC99E-A051-4B51-AB63-C62653A2A41A}" type="sibTrans" cxnId="{1DE8A0E7-1C58-45E9-97F1-80ED1A1AB5F4}">
      <dgm:prSet/>
      <dgm:spPr/>
      <dgm:t>
        <a:bodyPr/>
        <a:lstStyle/>
        <a:p>
          <a:endParaRPr lang="fi-FI"/>
        </a:p>
      </dgm:t>
    </dgm:pt>
    <dgm:pt modelId="{34710EEF-2E03-4532-98B0-99858ED1A1A1}">
      <dgm:prSet phldrT="[Teksti]"/>
      <dgm:spPr>
        <a:xfrm>
          <a:off x="174241" y="381348"/>
          <a:ext cx="1270364" cy="17598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tutkimussuunnitelma</a:t>
          </a:r>
        </a:p>
      </dgm:t>
    </dgm:pt>
    <dgm:pt modelId="{EAD40AA4-B9AD-4BCB-BA62-DBBD90072824}" type="parTrans" cxnId="{F9910C9C-B99D-4D1B-9570-A11269C40E74}">
      <dgm:prSet/>
      <dgm:spPr/>
      <dgm:t>
        <a:bodyPr/>
        <a:lstStyle/>
        <a:p>
          <a:endParaRPr lang="fi-FI"/>
        </a:p>
      </dgm:t>
    </dgm:pt>
    <dgm:pt modelId="{5A4F5792-CE18-4AE9-B041-750F87B9D074}" type="sibTrans" cxnId="{F9910C9C-B99D-4D1B-9570-A11269C40E74}">
      <dgm:prSet/>
      <dgm:spPr/>
      <dgm:t>
        <a:bodyPr/>
        <a:lstStyle/>
        <a:p>
          <a:endParaRPr lang="fi-FI"/>
        </a:p>
      </dgm:t>
    </dgm:pt>
    <dgm:pt modelId="{437213D6-BAE0-4583-B404-225E631E73BD}">
      <dgm:prSet phldrT="[Teksti]"/>
      <dgm:spPr>
        <a:xfrm>
          <a:off x="174241" y="381348"/>
          <a:ext cx="1270364" cy="17598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tieteellisen ohjausryhmän (TOR) dokumentit</a:t>
          </a:r>
        </a:p>
      </dgm:t>
    </dgm:pt>
    <dgm:pt modelId="{9DD2E761-729E-4058-8EE8-C76E7399C881}" type="parTrans" cxnId="{C2686EBE-7B82-49DD-86C1-C0171F872C83}">
      <dgm:prSet/>
      <dgm:spPr/>
      <dgm:t>
        <a:bodyPr/>
        <a:lstStyle/>
        <a:p>
          <a:endParaRPr lang="fi-FI"/>
        </a:p>
      </dgm:t>
    </dgm:pt>
    <dgm:pt modelId="{92A0CA65-447C-434D-A959-70F8C3689276}" type="sibTrans" cxnId="{C2686EBE-7B82-49DD-86C1-C0171F872C83}">
      <dgm:prSet/>
      <dgm:spPr/>
      <dgm:t>
        <a:bodyPr/>
        <a:lstStyle/>
        <a:p>
          <a:endParaRPr lang="fi-FI"/>
        </a:p>
      </dgm:t>
    </dgm:pt>
    <dgm:pt modelId="{11F94BFF-189B-420B-98E1-8CF8335E0430}">
      <dgm:prSet phldrT="[Teksti]"/>
      <dgm:spPr>
        <a:xfrm>
          <a:off x="174241" y="381348"/>
          <a:ext cx="1270364" cy="17598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palvelusopimus budjetointiin</a:t>
          </a:r>
        </a:p>
      </dgm:t>
    </dgm:pt>
    <dgm:pt modelId="{796368E1-767B-443E-A141-8BA70C5C22AA}" type="parTrans" cxnId="{5091AE23-8431-40AE-B231-B7F06CEC9232}">
      <dgm:prSet/>
      <dgm:spPr/>
      <dgm:t>
        <a:bodyPr/>
        <a:lstStyle/>
        <a:p>
          <a:endParaRPr lang="fi-FI"/>
        </a:p>
      </dgm:t>
    </dgm:pt>
    <dgm:pt modelId="{B3FE4E58-7FE9-40A4-B514-4F9E987FA098}" type="sibTrans" cxnId="{5091AE23-8431-40AE-B231-B7F06CEC9232}">
      <dgm:prSet/>
      <dgm:spPr/>
      <dgm:t>
        <a:bodyPr/>
        <a:lstStyle/>
        <a:p>
          <a:endParaRPr lang="fi-FI"/>
        </a:p>
      </dgm:t>
    </dgm:pt>
    <dgm:pt modelId="{5A0E909A-61FA-4B74-BF75-5218343BD866}">
      <dgm:prSet phldrT="[Teksti]"/>
      <dgm:spPr>
        <a:xfrm>
          <a:off x="174241" y="381348"/>
          <a:ext cx="1270364" cy="17598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i-FI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vastuuhenkilöt</a:t>
          </a:r>
        </a:p>
      </dgm:t>
    </dgm:pt>
    <dgm:pt modelId="{7C49F86B-D641-4684-9CD0-9C46015F4F74}" type="parTrans" cxnId="{A35C322F-32FA-419F-9C7D-3394B650A7D1}">
      <dgm:prSet/>
      <dgm:spPr/>
      <dgm:t>
        <a:bodyPr/>
        <a:lstStyle/>
        <a:p>
          <a:endParaRPr lang="fi-FI"/>
        </a:p>
      </dgm:t>
    </dgm:pt>
    <dgm:pt modelId="{CB8D735F-BD49-4DE4-A364-3C0FA8369E10}" type="sibTrans" cxnId="{A35C322F-32FA-419F-9C7D-3394B650A7D1}">
      <dgm:prSet/>
      <dgm:spPr/>
      <dgm:t>
        <a:bodyPr/>
        <a:lstStyle/>
        <a:p>
          <a:endParaRPr lang="fi-FI"/>
        </a:p>
      </dgm:t>
    </dgm:pt>
    <dgm:pt modelId="{5333A071-2714-4090-98BC-1F493A62FE32}" type="pres">
      <dgm:prSet presAssocID="{94C1D005-EE8F-42AB-BB5C-A3533828ED9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BE218F21-43F3-4AC8-82CA-B8DF8BC9D755}" type="pres">
      <dgm:prSet presAssocID="{14F6CE03-0DC7-4BBA-A041-71BE65072811}" presName="composite" presStyleCnt="0"/>
      <dgm:spPr/>
    </dgm:pt>
    <dgm:pt modelId="{5FBB9944-CBF9-4A6F-A69D-B89C13FD728C}" type="pres">
      <dgm:prSet presAssocID="{14F6CE03-0DC7-4BBA-A041-71BE65072811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DC5AFE45-2B9F-46CE-A021-5AE3EFBD8728}" type="pres">
      <dgm:prSet presAssocID="{14F6CE03-0DC7-4BBA-A041-71BE65072811}" presName="parSh" presStyleLbl="node1" presStyleIdx="0" presStyleCnt="5" custLinFactY="-100000" custLinFactNeighborX="5496" custLinFactNeighborY="-118791"/>
      <dgm:spPr/>
      <dgm:t>
        <a:bodyPr/>
        <a:lstStyle/>
        <a:p>
          <a:endParaRPr lang="fi-FI"/>
        </a:p>
      </dgm:t>
    </dgm:pt>
    <dgm:pt modelId="{22BE6677-B34F-4C3B-8578-AD7546C15D3C}" type="pres">
      <dgm:prSet presAssocID="{14F6CE03-0DC7-4BBA-A041-71BE65072811}" presName="desTx" presStyleLbl="fgAcc1" presStyleIdx="0" presStyleCnt="5" custScaleX="105038" custScaleY="98755" custLinFactNeighborX="-3926" custLinFactNeighborY="-43168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1D0DB7C-2301-4D96-B0CB-5EA2CB7FFB3E}" type="pres">
      <dgm:prSet presAssocID="{784ECD4E-1143-481F-ADFA-FA41768F879E}" presName="sibTrans" presStyleLbl="sibTrans2D1" presStyleIdx="0" presStyleCnt="4"/>
      <dgm:spPr/>
      <dgm:t>
        <a:bodyPr/>
        <a:lstStyle/>
        <a:p>
          <a:endParaRPr lang="fi-FI"/>
        </a:p>
      </dgm:t>
    </dgm:pt>
    <dgm:pt modelId="{15C8B977-F11B-476B-9CEF-65506839206D}" type="pres">
      <dgm:prSet presAssocID="{784ECD4E-1143-481F-ADFA-FA41768F879E}" presName="connTx" presStyleLbl="sibTrans2D1" presStyleIdx="0" presStyleCnt="4"/>
      <dgm:spPr/>
      <dgm:t>
        <a:bodyPr/>
        <a:lstStyle/>
        <a:p>
          <a:endParaRPr lang="fi-FI"/>
        </a:p>
      </dgm:t>
    </dgm:pt>
    <dgm:pt modelId="{869BCFA2-2D0B-411F-A423-D029642D7284}" type="pres">
      <dgm:prSet presAssocID="{C8DD1D01-9FD8-4D16-9BB4-7BCC94E20190}" presName="composite" presStyleCnt="0"/>
      <dgm:spPr/>
    </dgm:pt>
    <dgm:pt modelId="{E50BEDF8-A574-48F8-B2E9-3246430625A1}" type="pres">
      <dgm:prSet presAssocID="{C8DD1D01-9FD8-4D16-9BB4-7BCC94E20190}" presName="par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AD55B5C4-7527-45D6-8656-664B3213D049}" type="pres">
      <dgm:prSet presAssocID="{C8DD1D01-9FD8-4D16-9BB4-7BCC94E20190}" presName="parSh" presStyleLbl="node1" presStyleIdx="1" presStyleCnt="5" custLinFactY="-100000" custLinFactNeighborX="-2355" custLinFactNeighborY="-112006"/>
      <dgm:spPr/>
      <dgm:t>
        <a:bodyPr/>
        <a:lstStyle/>
        <a:p>
          <a:endParaRPr lang="fi-FI"/>
        </a:p>
      </dgm:t>
    </dgm:pt>
    <dgm:pt modelId="{362C2F01-A12D-41CF-9438-B115C6872800}" type="pres">
      <dgm:prSet presAssocID="{C8DD1D01-9FD8-4D16-9BB4-7BCC94E20190}" presName="desTx" presStyleLbl="fgAcc1" presStyleIdx="1" presStyleCnt="5" custLinFactNeighborX="-14373" custLinFactNeighborY="-42009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B42219BD-6E93-40E3-92AA-BE753A58CA6D}" type="pres">
      <dgm:prSet presAssocID="{5763C09F-C56F-4AF2-837C-DBBCFAC8C151}" presName="sibTrans" presStyleLbl="sibTrans2D1" presStyleIdx="1" presStyleCnt="4"/>
      <dgm:spPr/>
      <dgm:t>
        <a:bodyPr/>
        <a:lstStyle/>
        <a:p>
          <a:endParaRPr lang="fi-FI"/>
        </a:p>
      </dgm:t>
    </dgm:pt>
    <dgm:pt modelId="{3EE3D1BB-BB6E-4308-B96F-AE1CF1D18ED2}" type="pres">
      <dgm:prSet presAssocID="{5763C09F-C56F-4AF2-837C-DBBCFAC8C151}" presName="connTx" presStyleLbl="sibTrans2D1" presStyleIdx="1" presStyleCnt="4"/>
      <dgm:spPr/>
      <dgm:t>
        <a:bodyPr/>
        <a:lstStyle/>
        <a:p>
          <a:endParaRPr lang="fi-FI"/>
        </a:p>
      </dgm:t>
    </dgm:pt>
    <dgm:pt modelId="{4AEE1A67-FDCF-4759-A016-BBB57E517BA2}" type="pres">
      <dgm:prSet presAssocID="{83464988-7223-4CF0-AC76-D9DF0E768CBF}" presName="composite" presStyleCnt="0"/>
      <dgm:spPr/>
    </dgm:pt>
    <dgm:pt modelId="{0355638D-FEE6-404E-8EC5-71EFFEF5B9C8}" type="pres">
      <dgm:prSet presAssocID="{83464988-7223-4CF0-AC76-D9DF0E768CBF}" presName="par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1E44A4A0-D4D8-4EBA-9DAD-AE92ECDF93E6}" type="pres">
      <dgm:prSet presAssocID="{83464988-7223-4CF0-AC76-D9DF0E768CBF}" presName="parSh" presStyleLbl="node1" presStyleIdx="2" presStyleCnt="5" custLinFactY="-100000" custLinFactNeighborX="785" custLinFactNeighborY="-108614"/>
      <dgm:spPr/>
      <dgm:t>
        <a:bodyPr/>
        <a:lstStyle/>
        <a:p>
          <a:endParaRPr lang="fi-FI"/>
        </a:p>
      </dgm:t>
    </dgm:pt>
    <dgm:pt modelId="{31525AB6-2CE2-4F60-9FC8-9B2E91ADFCE8}" type="pres">
      <dgm:prSet presAssocID="{83464988-7223-4CF0-AC76-D9DF0E768CBF}" presName="desTx" presStyleLbl="fgAcc1" presStyleIdx="2" presStyleCnt="5" custLinFactNeighborX="-10229" custLinFactNeighborY="-4340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6610DCDC-1442-4C17-B703-CDD508550E9A}" type="pres">
      <dgm:prSet presAssocID="{5CDF9BAA-EEA0-43AC-B513-29A4E964A756}" presName="sibTrans" presStyleLbl="sibTrans2D1" presStyleIdx="2" presStyleCnt="4"/>
      <dgm:spPr/>
      <dgm:t>
        <a:bodyPr/>
        <a:lstStyle/>
        <a:p>
          <a:endParaRPr lang="fi-FI"/>
        </a:p>
      </dgm:t>
    </dgm:pt>
    <dgm:pt modelId="{84DACE48-B18F-49A6-B2BF-DCB763D3F411}" type="pres">
      <dgm:prSet presAssocID="{5CDF9BAA-EEA0-43AC-B513-29A4E964A756}" presName="connTx" presStyleLbl="sibTrans2D1" presStyleIdx="2" presStyleCnt="4"/>
      <dgm:spPr/>
      <dgm:t>
        <a:bodyPr/>
        <a:lstStyle/>
        <a:p>
          <a:endParaRPr lang="fi-FI"/>
        </a:p>
      </dgm:t>
    </dgm:pt>
    <dgm:pt modelId="{6F5F2E27-F91B-4216-ACEE-326740A1862B}" type="pres">
      <dgm:prSet presAssocID="{F6A3507A-E95B-4270-BF06-F694903DDC9F}" presName="composite" presStyleCnt="0"/>
      <dgm:spPr/>
    </dgm:pt>
    <dgm:pt modelId="{F3887755-C6F9-4144-8706-B56AD96062E9}" type="pres">
      <dgm:prSet presAssocID="{F6A3507A-E95B-4270-BF06-F694903DDC9F}" presName="par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B9829FA9-53D4-449A-BA82-CFA4408B03AB}" type="pres">
      <dgm:prSet presAssocID="{F6A3507A-E95B-4270-BF06-F694903DDC9F}" presName="parSh" presStyleLbl="node1" presStyleIdx="3" presStyleCnt="5" custLinFactY="-100000" custLinFactNeighborX="-1570" custLinFactNeighborY="-113702"/>
      <dgm:spPr/>
      <dgm:t>
        <a:bodyPr/>
        <a:lstStyle/>
        <a:p>
          <a:endParaRPr lang="fi-FI"/>
        </a:p>
      </dgm:t>
    </dgm:pt>
    <dgm:pt modelId="{80A6B081-08C3-4E87-95E9-25978D7791BF}" type="pres">
      <dgm:prSet presAssocID="{F6A3507A-E95B-4270-BF06-F694903DDC9F}" presName="desTx" presStyleLbl="fgAcc1" presStyleIdx="3" presStyleCnt="5" custLinFactNeighborX="-13380" custLinFactNeighborY="-44831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64D5C93-430F-4AFD-A7B8-C91A742B1E1A}" type="pres">
      <dgm:prSet presAssocID="{4C540773-EC07-4316-842E-1F1F5E90ABDA}" presName="sibTrans" presStyleLbl="sibTrans2D1" presStyleIdx="3" presStyleCnt="4"/>
      <dgm:spPr/>
      <dgm:t>
        <a:bodyPr/>
        <a:lstStyle/>
        <a:p>
          <a:endParaRPr lang="fi-FI"/>
        </a:p>
      </dgm:t>
    </dgm:pt>
    <dgm:pt modelId="{1DB21A1D-38A7-4FF1-8059-85B8B2F43A04}" type="pres">
      <dgm:prSet presAssocID="{4C540773-EC07-4316-842E-1F1F5E90ABDA}" presName="connTx" presStyleLbl="sibTrans2D1" presStyleIdx="3" presStyleCnt="4"/>
      <dgm:spPr/>
      <dgm:t>
        <a:bodyPr/>
        <a:lstStyle/>
        <a:p>
          <a:endParaRPr lang="fi-FI"/>
        </a:p>
      </dgm:t>
    </dgm:pt>
    <dgm:pt modelId="{2A67ACD4-3DA3-470A-8C73-773FDC0E12B6}" type="pres">
      <dgm:prSet presAssocID="{98F8D450-804B-4E22-A71D-B3A97584F53C}" presName="composite" presStyleCnt="0"/>
      <dgm:spPr/>
    </dgm:pt>
    <dgm:pt modelId="{574FD7D7-B1C4-429C-A133-E51270E078B4}" type="pres">
      <dgm:prSet presAssocID="{98F8D450-804B-4E22-A71D-B3A97584F53C}" presName="par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7DC3ADD2-4C9F-4A85-A70C-9D4BFFBBCE65}" type="pres">
      <dgm:prSet presAssocID="{98F8D450-804B-4E22-A71D-B3A97584F53C}" presName="parSh" presStyleLbl="node1" presStyleIdx="4" presStyleCnt="5" custLinFactY="-100000" custLinFactNeighborY="-108614"/>
      <dgm:spPr/>
      <dgm:t>
        <a:bodyPr/>
        <a:lstStyle/>
        <a:p>
          <a:endParaRPr lang="fi-FI"/>
        </a:p>
      </dgm:t>
    </dgm:pt>
    <dgm:pt modelId="{14C3BE89-AF41-4E69-BCC6-622FEE1DC485}" type="pres">
      <dgm:prSet presAssocID="{98F8D450-804B-4E22-A71D-B3A97584F53C}" presName="desTx" presStyleLbl="fgAcc1" presStyleIdx="4" presStyleCnt="5" custLinFactNeighborX="-12231" custLinFactNeighborY="-42615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E3B023FA-B57A-4D56-839F-6C1E7B970B2E}" type="presOf" srcId="{784ECD4E-1143-481F-ADFA-FA41768F879E}" destId="{61D0DB7C-2301-4D96-B0CB-5EA2CB7FFB3E}" srcOrd="0" destOrd="0" presId="urn:microsoft.com/office/officeart/2005/8/layout/process3"/>
    <dgm:cxn modelId="{B1133B5B-2FE2-491E-AEBA-AFED5FACB4FA}" type="presOf" srcId="{EC23A49B-0D6B-4389-924C-42014C9BB2FA}" destId="{80A6B081-08C3-4E87-95E9-25978D7791BF}" srcOrd="0" destOrd="0" presId="urn:microsoft.com/office/officeart/2005/8/layout/process3"/>
    <dgm:cxn modelId="{086987FA-2B6A-46A5-98E5-8A01430ADC4E}" srcId="{5C6C0BE6-4E0B-40F6-8C3A-AA825F1208F2}" destId="{2AED1C87-AE2F-419A-AFBF-340C6B750313}" srcOrd="1" destOrd="0" parTransId="{527B59F2-0FDC-4448-A4BB-98D544D21150}" sibTransId="{AFAB29B1-510F-4ED2-BB2E-B3871A8FF58D}"/>
    <dgm:cxn modelId="{6E504B81-521F-4C83-AF41-69578DA69F9A}" type="presOf" srcId="{DB077F9A-80AC-4EC5-A773-DA195E65D849}" destId="{31525AB6-2CE2-4F60-9FC8-9B2E91ADFCE8}" srcOrd="0" destOrd="1" presId="urn:microsoft.com/office/officeart/2005/8/layout/process3"/>
    <dgm:cxn modelId="{491F2B24-66C4-4954-BB68-9D10BB048997}" type="presOf" srcId="{E5F4A40B-9F98-478D-B05C-959A50B233F1}" destId="{31525AB6-2CE2-4F60-9FC8-9B2E91ADFCE8}" srcOrd="0" destOrd="6" presId="urn:microsoft.com/office/officeart/2005/8/layout/process3"/>
    <dgm:cxn modelId="{AFCDEA28-A813-4C34-B6FC-C24DE39CB498}" type="presOf" srcId="{98F8D450-804B-4E22-A71D-B3A97584F53C}" destId="{7DC3ADD2-4C9F-4A85-A70C-9D4BFFBBCE65}" srcOrd="1" destOrd="0" presId="urn:microsoft.com/office/officeart/2005/8/layout/process3"/>
    <dgm:cxn modelId="{7E814F1F-B8CD-43F4-A355-37782975C8A1}" type="presOf" srcId="{11F94BFF-189B-420B-98E1-8CF8335E0430}" destId="{22BE6677-B34F-4C3B-8578-AD7546C15D3C}" srcOrd="0" destOrd="3" presId="urn:microsoft.com/office/officeart/2005/8/layout/process3"/>
    <dgm:cxn modelId="{2772C07F-3EAF-4401-ADBD-A85FD9B35FD5}" srcId="{5C6C0BE6-4E0B-40F6-8C3A-AA825F1208F2}" destId="{2F2A806A-3D6F-4820-8C61-A18934641C1A}" srcOrd="2" destOrd="0" parTransId="{C57D91C2-AB23-4E59-880D-FDCD60232A4E}" sibTransId="{795271F2-5245-4F60-B368-BBC652809696}"/>
    <dgm:cxn modelId="{4EF0FD52-F619-444D-8FA8-4D7FDF7FD49C}" type="presOf" srcId="{4C540773-EC07-4316-842E-1F1F5E90ABDA}" destId="{1DB21A1D-38A7-4FF1-8059-85B8B2F43A04}" srcOrd="1" destOrd="0" presId="urn:microsoft.com/office/officeart/2005/8/layout/process3"/>
    <dgm:cxn modelId="{AB1C561B-DFE8-4759-B918-397136FEBB1F}" srcId="{F6A3507A-E95B-4270-BF06-F694903DDC9F}" destId="{8CA6D21E-5A8D-420B-A09A-39E636ED9D32}" srcOrd="2" destOrd="0" parTransId="{2BFABECE-F34C-481C-8F3F-612738D05635}" sibTransId="{CF9C1775-C2B6-49FD-8B05-D841BD19FC53}"/>
    <dgm:cxn modelId="{82A2F6B2-83D5-4A6B-83E8-7016D5E45A93}" type="presOf" srcId="{5CDF9BAA-EEA0-43AC-B513-29A4E964A756}" destId="{84DACE48-B18F-49A6-B2BF-DCB763D3F411}" srcOrd="1" destOrd="0" presId="urn:microsoft.com/office/officeart/2005/8/layout/process3"/>
    <dgm:cxn modelId="{1DE8A0E7-1C58-45E9-97F1-80ED1A1AB5F4}" srcId="{83464988-7223-4CF0-AC76-D9DF0E768CBF}" destId="{CE3EF81B-25BF-4FC8-8F88-23382E5220EF}" srcOrd="4" destOrd="0" parTransId="{B184E358-B009-45C8-BA27-3AAB85A5CEEE}" sibTransId="{086AC99E-A051-4B51-AB63-C62653A2A41A}"/>
    <dgm:cxn modelId="{6206CBFF-2BBB-4F97-9C88-C02DAC83CD39}" srcId="{14F6CE03-0DC7-4BBA-A041-71BE65072811}" destId="{BEABF3EE-C7D1-4F8F-9BC7-728FC98CA84A}" srcOrd="0" destOrd="0" parTransId="{07F7756A-13C3-43B3-912C-109C972D8D86}" sibTransId="{F691FB27-59A7-4C56-BBE6-BF7729CB1B64}"/>
    <dgm:cxn modelId="{3E6CE1AB-E187-4CBA-8A5F-AC500086264C}" type="presOf" srcId="{94C1D005-EE8F-42AB-BB5C-A3533828ED96}" destId="{5333A071-2714-4090-98BC-1F493A62FE32}" srcOrd="0" destOrd="0" presId="urn:microsoft.com/office/officeart/2005/8/layout/process3"/>
    <dgm:cxn modelId="{F9C0AD14-81F9-4855-909C-CEE21E670041}" srcId="{83464988-7223-4CF0-AC76-D9DF0E768CBF}" destId="{5C6C0BE6-4E0B-40F6-8C3A-AA825F1208F2}" srcOrd="0" destOrd="0" parTransId="{0E7B4184-AB1D-47DD-9133-42BAFB5AD99E}" sibTransId="{54EF7983-4301-4C51-A1BE-3F5717431243}"/>
    <dgm:cxn modelId="{5059BD3F-8198-4E28-BDA4-926CFBFF3890}" type="presOf" srcId="{83464988-7223-4CF0-AC76-D9DF0E768CBF}" destId="{0355638D-FEE6-404E-8EC5-71EFFEF5B9C8}" srcOrd="0" destOrd="0" presId="urn:microsoft.com/office/officeart/2005/8/layout/process3"/>
    <dgm:cxn modelId="{DCE5C78C-93B8-4F70-A62C-88241DB0FE98}" srcId="{C8DD1D01-9FD8-4D16-9BB4-7BCC94E20190}" destId="{A06C9BBD-EC77-48C1-9B83-4608C2521400}" srcOrd="0" destOrd="0" parTransId="{5F8C2615-4DFC-46AB-9EF2-ED45BAFC8624}" sibTransId="{88B63B68-6FDE-4FF6-BAD0-723E9857527F}"/>
    <dgm:cxn modelId="{D391C882-92F6-4267-9DCE-318B3202CA78}" srcId="{C8DD1D01-9FD8-4D16-9BB4-7BCC94E20190}" destId="{7D4B115D-5B02-45FA-B2F8-9031FF286B5F}" srcOrd="1" destOrd="0" parTransId="{3EA9719A-1063-4551-8FB8-295545E3A084}" sibTransId="{6D76C4CC-6B28-4F98-A79A-D8E184A0AE86}"/>
    <dgm:cxn modelId="{C6C94074-1334-4938-99C3-6234FE3294DC}" type="presOf" srcId="{CE3EF81B-25BF-4FC8-8F88-23382E5220EF}" destId="{31525AB6-2CE2-4F60-9FC8-9B2E91ADFCE8}" srcOrd="0" destOrd="7" presId="urn:microsoft.com/office/officeart/2005/8/layout/process3"/>
    <dgm:cxn modelId="{D2841913-9BF0-4A7A-B7C6-0C39DF1F0AF8}" type="presOf" srcId="{83464988-7223-4CF0-AC76-D9DF0E768CBF}" destId="{1E44A4A0-D4D8-4EBA-9DAD-AE92ECDF93E6}" srcOrd="1" destOrd="0" presId="urn:microsoft.com/office/officeart/2005/8/layout/process3"/>
    <dgm:cxn modelId="{201C83D1-5D7D-43AD-B13A-589D05D92752}" type="presOf" srcId="{5763C09F-C56F-4AF2-837C-DBBCFAC8C151}" destId="{B42219BD-6E93-40E3-92AA-BE753A58CA6D}" srcOrd="0" destOrd="0" presId="urn:microsoft.com/office/officeart/2005/8/layout/process3"/>
    <dgm:cxn modelId="{11B214DA-5C3E-40F9-94E5-AEC95F6C96BA}" srcId="{F6A3507A-E95B-4270-BF06-F694903DDC9F}" destId="{2AECC435-B51C-4B0D-8EA0-FAFDC5773A22}" srcOrd="1" destOrd="0" parTransId="{E8D0440C-A8BD-4366-AFBE-262798BE65A2}" sibTransId="{C37FBCD6-8E9E-4017-B1DC-E06573680DB8}"/>
    <dgm:cxn modelId="{4B6903ED-D7F2-4227-90CE-78464B452124}" type="presOf" srcId="{F6DF616C-B5A2-48C1-8487-F2C716918A18}" destId="{14C3BE89-AF41-4E69-BCC6-622FEE1DC485}" srcOrd="0" destOrd="0" presId="urn:microsoft.com/office/officeart/2005/8/layout/process3"/>
    <dgm:cxn modelId="{7D81ED07-A198-40CF-8089-C493C50D8906}" type="presOf" srcId="{BEABF3EE-C7D1-4F8F-9BC7-728FC98CA84A}" destId="{22BE6677-B34F-4C3B-8578-AD7546C15D3C}" srcOrd="0" destOrd="0" presId="urn:microsoft.com/office/officeart/2005/8/layout/process3"/>
    <dgm:cxn modelId="{5091AE23-8431-40AE-B231-B7F06CEC9232}" srcId="{14F6CE03-0DC7-4BBA-A041-71BE65072811}" destId="{11F94BFF-189B-420B-98E1-8CF8335E0430}" srcOrd="3" destOrd="0" parTransId="{796368E1-767B-443E-A141-8BA70C5C22AA}" sibTransId="{B3FE4E58-7FE9-40A4-B514-4F9E987FA098}"/>
    <dgm:cxn modelId="{9F08592C-6D58-4B50-A684-374FBD522AC9}" type="presOf" srcId="{C19C6B56-C8C3-43D7-914D-042A2B4ADAC1}" destId="{14C3BE89-AF41-4E69-BCC6-622FEE1DC485}" srcOrd="0" destOrd="1" presId="urn:microsoft.com/office/officeart/2005/8/layout/process3"/>
    <dgm:cxn modelId="{506F5265-5E8F-49F8-B461-B0C465E857D0}" type="presOf" srcId="{98F8D450-804B-4E22-A71D-B3A97584F53C}" destId="{574FD7D7-B1C4-429C-A133-E51270E078B4}" srcOrd="0" destOrd="0" presId="urn:microsoft.com/office/officeart/2005/8/layout/process3"/>
    <dgm:cxn modelId="{411E3D22-3F8E-48AA-B813-ABCB7D79ACC8}" type="presOf" srcId="{E1A982C8-929E-4660-9BAA-495BAA11CE0D}" destId="{31525AB6-2CE2-4F60-9FC8-9B2E91ADFCE8}" srcOrd="0" destOrd="4" presId="urn:microsoft.com/office/officeart/2005/8/layout/process3"/>
    <dgm:cxn modelId="{A1DED8D5-DD3C-4B91-871F-014E41337A57}" type="presOf" srcId="{7D4B115D-5B02-45FA-B2F8-9031FF286B5F}" destId="{362C2F01-A12D-41CF-9438-B115C6872800}" srcOrd="0" destOrd="1" presId="urn:microsoft.com/office/officeart/2005/8/layout/process3"/>
    <dgm:cxn modelId="{9040D06B-7FC2-48C2-B69A-123C0F0B509D}" srcId="{98F8D450-804B-4E22-A71D-B3A97584F53C}" destId="{C19C6B56-C8C3-43D7-914D-042A2B4ADAC1}" srcOrd="1" destOrd="0" parTransId="{A0BB24CF-59C6-4080-93C4-04124AFABCE2}" sibTransId="{D11AA526-578E-44BE-B80E-8239C9E6929B}"/>
    <dgm:cxn modelId="{DF0759CD-CCC1-4317-880A-828CADF5F06B}" srcId="{94C1D005-EE8F-42AB-BB5C-A3533828ED96}" destId="{F6A3507A-E95B-4270-BF06-F694903DDC9F}" srcOrd="3" destOrd="0" parTransId="{9976B1D4-1639-4433-BD61-D65B90353457}" sibTransId="{4C540773-EC07-4316-842E-1F1F5E90ABDA}"/>
    <dgm:cxn modelId="{1BD0451E-E1EC-4296-BEC1-DB8D42EC807F}" type="presOf" srcId="{437213D6-BAE0-4583-B404-225E631E73BD}" destId="{22BE6677-B34F-4C3B-8578-AD7546C15D3C}" srcOrd="0" destOrd="2" presId="urn:microsoft.com/office/officeart/2005/8/layout/process3"/>
    <dgm:cxn modelId="{8BB512BF-7D96-4B18-BF28-8974C4EDFC70}" type="presOf" srcId="{F6A3507A-E95B-4270-BF06-F694903DDC9F}" destId="{B9829FA9-53D4-449A-BA82-CFA4408B03AB}" srcOrd="1" destOrd="0" presId="urn:microsoft.com/office/officeart/2005/8/layout/process3"/>
    <dgm:cxn modelId="{F9910C9C-B99D-4D1B-9570-A11269C40E74}" srcId="{14F6CE03-0DC7-4BBA-A041-71BE65072811}" destId="{34710EEF-2E03-4532-98B0-99858ED1A1A1}" srcOrd="1" destOrd="0" parTransId="{EAD40AA4-B9AD-4BCB-BA62-DBBD90072824}" sibTransId="{5A4F5792-CE18-4AE9-B041-750F87B9D074}"/>
    <dgm:cxn modelId="{73DF8816-8338-4CC3-8BDA-634BDBB72FB1}" srcId="{83464988-7223-4CF0-AC76-D9DF0E768CBF}" destId="{E1A982C8-929E-4660-9BAA-495BAA11CE0D}" srcOrd="1" destOrd="0" parTransId="{01CD9770-30AB-45CF-8D25-8A94134FAFF6}" sibTransId="{31641A43-9FA5-4C3D-BD87-17C472C26C40}"/>
    <dgm:cxn modelId="{E89C1CD7-35CF-4AA5-A5E7-EFA859DB33E5}" type="presOf" srcId="{C3FDF3EB-C9E8-4EF8-AC12-0B6D4173891E}" destId="{31525AB6-2CE2-4F60-9FC8-9B2E91ADFCE8}" srcOrd="0" destOrd="5" presId="urn:microsoft.com/office/officeart/2005/8/layout/process3"/>
    <dgm:cxn modelId="{F1CA4AC7-360F-4875-ADCD-EFE86263E5A7}" srcId="{94C1D005-EE8F-42AB-BB5C-A3533828ED96}" destId="{98F8D450-804B-4E22-A71D-B3A97584F53C}" srcOrd="4" destOrd="0" parTransId="{2448B14F-8DCE-457A-A2E0-09654A5AF3C5}" sibTransId="{19275779-9472-4E6D-A7AA-B790C2CF61C1}"/>
    <dgm:cxn modelId="{F17FC4E1-0125-483F-9623-00D73EBCCD6A}" type="presOf" srcId="{5C6C0BE6-4E0B-40F6-8C3A-AA825F1208F2}" destId="{31525AB6-2CE2-4F60-9FC8-9B2E91ADFCE8}" srcOrd="0" destOrd="0" presId="urn:microsoft.com/office/officeart/2005/8/layout/process3"/>
    <dgm:cxn modelId="{4390850A-88E0-45F4-88CC-F20617B40977}" srcId="{83464988-7223-4CF0-AC76-D9DF0E768CBF}" destId="{E5F4A40B-9F98-478D-B05C-959A50B233F1}" srcOrd="3" destOrd="0" parTransId="{A7BD00B2-76D4-4B97-90A0-4FA0A4093BC3}" sibTransId="{EBDDA124-332C-4205-8E58-5A0219709C4E}"/>
    <dgm:cxn modelId="{9732C469-DE3A-44BF-AD94-B3852168D8CC}" type="presOf" srcId="{14F6CE03-0DC7-4BBA-A041-71BE65072811}" destId="{5FBB9944-CBF9-4A6F-A69D-B89C13FD728C}" srcOrd="0" destOrd="0" presId="urn:microsoft.com/office/officeart/2005/8/layout/process3"/>
    <dgm:cxn modelId="{D9E21785-075E-465B-8076-016A8FA7E17C}" type="presOf" srcId="{14F6CE03-0DC7-4BBA-A041-71BE65072811}" destId="{DC5AFE45-2B9F-46CE-A021-5AE3EFBD8728}" srcOrd="1" destOrd="0" presId="urn:microsoft.com/office/officeart/2005/8/layout/process3"/>
    <dgm:cxn modelId="{93E5EC0D-8347-41E1-BE84-54392B304434}" srcId="{5C6C0BE6-4E0B-40F6-8C3A-AA825F1208F2}" destId="{DB077F9A-80AC-4EC5-A773-DA195E65D849}" srcOrd="0" destOrd="0" parTransId="{0C0D8D5C-F32C-4224-8742-2A51D51145FC}" sibTransId="{6812B09D-4828-4419-91E6-385673937D52}"/>
    <dgm:cxn modelId="{9B1B3EF6-5E52-4465-972F-EC687DC8B8DF}" type="presOf" srcId="{5763C09F-C56F-4AF2-837C-DBBCFAC8C151}" destId="{3EE3D1BB-BB6E-4308-B96F-AE1CF1D18ED2}" srcOrd="1" destOrd="0" presId="urn:microsoft.com/office/officeart/2005/8/layout/process3"/>
    <dgm:cxn modelId="{8F4D3A48-9704-43DF-9A44-0CAA24456C22}" srcId="{83464988-7223-4CF0-AC76-D9DF0E768CBF}" destId="{C3FDF3EB-C9E8-4EF8-AC12-0B6D4173891E}" srcOrd="2" destOrd="0" parTransId="{77A6F828-87A4-4AFF-8BE7-F653F84490BD}" sibTransId="{6486132A-3E02-4568-992D-BB1C309F2634}"/>
    <dgm:cxn modelId="{5790B16E-6FBA-4C54-A982-2E59710D5EEF}" type="presOf" srcId="{4C540773-EC07-4316-842E-1F1F5E90ABDA}" destId="{264D5C93-430F-4AFD-A7B8-C91A742B1E1A}" srcOrd="0" destOrd="0" presId="urn:microsoft.com/office/officeart/2005/8/layout/process3"/>
    <dgm:cxn modelId="{6ECCD621-1548-4455-9BD5-AD9A2385136C}" srcId="{94C1D005-EE8F-42AB-BB5C-A3533828ED96}" destId="{C8DD1D01-9FD8-4D16-9BB4-7BCC94E20190}" srcOrd="1" destOrd="0" parTransId="{1DEFA5C4-7977-484A-B3AD-7D6B2418F64C}" sibTransId="{5763C09F-C56F-4AF2-837C-DBBCFAC8C151}"/>
    <dgm:cxn modelId="{DAEEED63-B1B2-4C5A-8524-769FC0F7A4BD}" srcId="{94C1D005-EE8F-42AB-BB5C-A3533828ED96}" destId="{83464988-7223-4CF0-AC76-D9DF0E768CBF}" srcOrd="2" destOrd="0" parTransId="{E08B704B-453C-49B8-8062-8D844CE339D3}" sibTransId="{5CDF9BAA-EEA0-43AC-B513-29A4E964A756}"/>
    <dgm:cxn modelId="{AB2B9907-EB3B-494E-ADBB-54487368D72F}" type="presOf" srcId="{5A0E909A-61FA-4B74-BF75-5218343BD866}" destId="{22BE6677-B34F-4C3B-8578-AD7546C15D3C}" srcOrd="0" destOrd="4" presId="urn:microsoft.com/office/officeart/2005/8/layout/process3"/>
    <dgm:cxn modelId="{0A2A45D0-876F-4838-A56F-BCBD443A27BA}" type="presOf" srcId="{2F2A806A-3D6F-4820-8C61-A18934641C1A}" destId="{31525AB6-2CE2-4F60-9FC8-9B2E91ADFCE8}" srcOrd="0" destOrd="3" presId="urn:microsoft.com/office/officeart/2005/8/layout/process3"/>
    <dgm:cxn modelId="{31B9C5BD-6C29-425C-87E4-7F4F165D8CDC}" type="presOf" srcId="{F6A3507A-E95B-4270-BF06-F694903DDC9F}" destId="{F3887755-C6F9-4144-8706-B56AD96062E9}" srcOrd="0" destOrd="0" presId="urn:microsoft.com/office/officeart/2005/8/layout/process3"/>
    <dgm:cxn modelId="{9D2E44F1-BACB-44CF-B0E6-B2C0666F081F}" type="presOf" srcId="{C8DD1D01-9FD8-4D16-9BB4-7BCC94E20190}" destId="{AD55B5C4-7527-45D6-8656-664B3213D049}" srcOrd="1" destOrd="0" presId="urn:microsoft.com/office/officeart/2005/8/layout/process3"/>
    <dgm:cxn modelId="{82143F92-2FF3-4864-B6E6-459603F0C6E3}" type="presOf" srcId="{C8DD1D01-9FD8-4D16-9BB4-7BCC94E20190}" destId="{E50BEDF8-A574-48F8-B2E9-3246430625A1}" srcOrd="0" destOrd="0" presId="urn:microsoft.com/office/officeart/2005/8/layout/process3"/>
    <dgm:cxn modelId="{AAA7900D-64FD-4748-B801-0A2121299FD0}" type="presOf" srcId="{784ECD4E-1143-481F-ADFA-FA41768F879E}" destId="{15C8B977-F11B-476B-9CEF-65506839206D}" srcOrd="1" destOrd="0" presId="urn:microsoft.com/office/officeart/2005/8/layout/process3"/>
    <dgm:cxn modelId="{3EC2F604-2C0D-4D68-89AA-07A284DA5389}" type="presOf" srcId="{34710EEF-2E03-4532-98B0-99858ED1A1A1}" destId="{22BE6677-B34F-4C3B-8578-AD7546C15D3C}" srcOrd="0" destOrd="1" presId="urn:microsoft.com/office/officeart/2005/8/layout/process3"/>
    <dgm:cxn modelId="{4F305E02-CE2D-452C-A575-403D47B5B19B}" type="presOf" srcId="{A06C9BBD-EC77-48C1-9B83-4608C2521400}" destId="{362C2F01-A12D-41CF-9438-B115C6872800}" srcOrd="0" destOrd="0" presId="urn:microsoft.com/office/officeart/2005/8/layout/process3"/>
    <dgm:cxn modelId="{0D103DB5-9315-491D-86F1-9CEBF1C95124}" srcId="{F6A3507A-E95B-4270-BF06-F694903DDC9F}" destId="{EC23A49B-0D6B-4389-924C-42014C9BB2FA}" srcOrd="0" destOrd="0" parTransId="{B4874B60-4B21-47CD-B0AA-0804FA938306}" sibTransId="{0D23968E-5EEE-4173-B938-D5BFFDC714FD}"/>
    <dgm:cxn modelId="{CFA4CF8C-A068-4FE2-8286-0FC2F7671466}" type="presOf" srcId="{2AED1C87-AE2F-419A-AFBF-340C6B750313}" destId="{31525AB6-2CE2-4F60-9FC8-9B2E91ADFCE8}" srcOrd="0" destOrd="2" presId="urn:microsoft.com/office/officeart/2005/8/layout/process3"/>
    <dgm:cxn modelId="{C2686EBE-7B82-49DD-86C1-C0171F872C83}" srcId="{14F6CE03-0DC7-4BBA-A041-71BE65072811}" destId="{437213D6-BAE0-4583-B404-225E631E73BD}" srcOrd="2" destOrd="0" parTransId="{9DD2E761-729E-4058-8EE8-C76E7399C881}" sibTransId="{92A0CA65-447C-434D-A959-70F8C3689276}"/>
    <dgm:cxn modelId="{7F58E0D0-2DD0-44A2-A85A-546B84DC266B}" srcId="{94C1D005-EE8F-42AB-BB5C-A3533828ED96}" destId="{14F6CE03-0DC7-4BBA-A041-71BE65072811}" srcOrd="0" destOrd="0" parTransId="{C7B2B12B-6D35-4382-8305-DFACB61E5B11}" sibTransId="{784ECD4E-1143-481F-ADFA-FA41768F879E}"/>
    <dgm:cxn modelId="{323320DF-3273-40DD-99FD-04FFB68AC683}" type="presOf" srcId="{2AECC435-B51C-4B0D-8EA0-FAFDC5773A22}" destId="{80A6B081-08C3-4E87-95E9-25978D7791BF}" srcOrd="0" destOrd="1" presId="urn:microsoft.com/office/officeart/2005/8/layout/process3"/>
    <dgm:cxn modelId="{A6F6FA99-D626-4DE6-B6D4-A8E07395D523}" srcId="{98F8D450-804B-4E22-A71D-B3A97584F53C}" destId="{F6DF616C-B5A2-48C1-8487-F2C716918A18}" srcOrd="0" destOrd="0" parTransId="{786C4B22-8858-4185-AAEB-3C9A18594AA9}" sibTransId="{A8DC20DB-DEA9-4158-9A91-61544C7278DE}"/>
    <dgm:cxn modelId="{E7C30729-37C9-4BA3-94F2-599CE70CC790}" type="presOf" srcId="{8CA6D21E-5A8D-420B-A09A-39E636ED9D32}" destId="{80A6B081-08C3-4E87-95E9-25978D7791BF}" srcOrd="0" destOrd="2" presId="urn:microsoft.com/office/officeart/2005/8/layout/process3"/>
    <dgm:cxn modelId="{3DB9DD04-AD81-4E85-B19F-806284475C3D}" type="presOf" srcId="{5CDF9BAA-EEA0-43AC-B513-29A4E964A756}" destId="{6610DCDC-1442-4C17-B703-CDD508550E9A}" srcOrd="0" destOrd="0" presId="urn:microsoft.com/office/officeart/2005/8/layout/process3"/>
    <dgm:cxn modelId="{A35C322F-32FA-419F-9C7D-3394B650A7D1}" srcId="{14F6CE03-0DC7-4BBA-A041-71BE65072811}" destId="{5A0E909A-61FA-4B74-BF75-5218343BD866}" srcOrd="4" destOrd="0" parTransId="{7C49F86B-D641-4684-9CD0-9C46015F4F74}" sibTransId="{CB8D735F-BD49-4DE4-A364-3C0FA8369E10}"/>
    <dgm:cxn modelId="{6FF84097-4424-47EE-936A-70C40EADAB7A}" type="presParOf" srcId="{5333A071-2714-4090-98BC-1F493A62FE32}" destId="{BE218F21-43F3-4AC8-82CA-B8DF8BC9D755}" srcOrd="0" destOrd="0" presId="urn:microsoft.com/office/officeart/2005/8/layout/process3"/>
    <dgm:cxn modelId="{2CAB94D9-446C-4BC8-9AAC-13C2EC4167A9}" type="presParOf" srcId="{BE218F21-43F3-4AC8-82CA-B8DF8BC9D755}" destId="{5FBB9944-CBF9-4A6F-A69D-B89C13FD728C}" srcOrd="0" destOrd="0" presId="urn:microsoft.com/office/officeart/2005/8/layout/process3"/>
    <dgm:cxn modelId="{75820624-AE1C-4C1B-9360-DC18C60F52C6}" type="presParOf" srcId="{BE218F21-43F3-4AC8-82CA-B8DF8BC9D755}" destId="{DC5AFE45-2B9F-46CE-A021-5AE3EFBD8728}" srcOrd="1" destOrd="0" presId="urn:microsoft.com/office/officeart/2005/8/layout/process3"/>
    <dgm:cxn modelId="{752FF74C-7A6F-49C1-ABCD-16B8E0B7F1D6}" type="presParOf" srcId="{BE218F21-43F3-4AC8-82CA-B8DF8BC9D755}" destId="{22BE6677-B34F-4C3B-8578-AD7546C15D3C}" srcOrd="2" destOrd="0" presId="urn:microsoft.com/office/officeart/2005/8/layout/process3"/>
    <dgm:cxn modelId="{469CEABE-A90D-4FF6-8D49-71535499065F}" type="presParOf" srcId="{5333A071-2714-4090-98BC-1F493A62FE32}" destId="{61D0DB7C-2301-4D96-B0CB-5EA2CB7FFB3E}" srcOrd="1" destOrd="0" presId="urn:microsoft.com/office/officeart/2005/8/layout/process3"/>
    <dgm:cxn modelId="{8368E4EA-8513-4584-A936-B103FE67EE20}" type="presParOf" srcId="{61D0DB7C-2301-4D96-B0CB-5EA2CB7FFB3E}" destId="{15C8B977-F11B-476B-9CEF-65506839206D}" srcOrd="0" destOrd="0" presId="urn:microsoft.com/office/officeart/2005/8/layout/process3"/>
    <dgm:cxn modelId="{5F46FCF5-ECF4-4F6D-8E81-BA67A82A5056}" type="presParOf" srcId="{5333A071-2714-4090-98BC-1F493A62FE32}" destId="{869BCFA2-2D0B-411F-A423-D029642D7284}" srcOrd="2" destOrd="0" presId="urn:microsoft.com/office/officeart/2005/8/layout/process3"/>
    <dgm:cxn modelId="{8AA16FE3-7979-4C74-9296-69272305E4C9}" type="presParOf" srcId="{869BCFA2-2D0B-411F-A423-D029642D7284}" destId="{E50BEDF8-A574-48F8-B2E9-3246430625A1}" srcOrd="0" destOrd="0" presId="urn:microsoft.com/office/officeart/2005/8/layout/process3"/>
    <dgm:cxn modelId="{902A32F0-22ED-4CC4-8B2A-CF8C117FBB56}" type="presParOf" srcId="{869BCFA2-2D0B-411F-A423-D029642D7284}" destId="{AD55B5C4-7527-45D6-8656-664B3213D049}" srcOrd="1" destOrd="0" presId="urn:microsoft.com/office/officeart/2005/8/layout/process3"/>
    <dgm:cxn modelId="{000694C2-C15B-4F29-B9F6-35C6F80A93CD}" type="presParOf" srcId="{869BCFA2-2D0B-411F-A423-D029642D7284}" destId="{362C2F01-A12D-41CF-9438-B115C6872800}" srcOrd="2" destOrd="0" presId="urn:microsoft.com/office/officeart/2005/8/layout/process3"/>
    <dgm:cxn modelId="{D7F57213-E59E-48EB-A771-F335CE83DA6A}" type="presParOf" srcId="{5333A071-2714-4090-98BC-1F493A62FE32}" destId="{B42219BD-6E93-40E3-92AA-BE753A58CA6D}" srcOrd="3" destOrd="0" presId="urn:microsoft.com/office/officeart/2005/8/layout/process3"/>
    <dgm:cxn modelId="{600FFC56-A056-411F-ACD0-DE62747760FB}" type="presParOf" srcId="{B42219BD-6E93-40E3-92AA-BE753A58CA6D}" destId="{3EE3D1BB-BB6E-4308-B96F-AE1CF1D18ED2}" srcOrd="0" destOrd="0" presId="urn:microsoft.com/office/officeart/2005/8/layout/process3"/>
    <dgm:cxn modelId="{2F280D5F-FC73-44C0-A5F0-804006721155}" type="presParOf" srcId="{5333A071-2714-4090-98BC-1F493A62FE32}" destId="{4AEE1A67-FDCF-4759-A016-BBB57E517BA2}" srcOrd="4" destOrd="0" presId="urn:microsoft.com/office/officeart/2005/8/layout/process3"/>
    <dgm:cxn modelId="{88FB0CDB-6381-4134-A213-CC1F40722AB7}" type="presParOf" srcId="{4AEE1A67-FDCF-4759-A016-BBB57E517BA2}" destId="{0355638D-FEE6-404E-8EC5-71EFFEF5B9C8}" srcOrd="0" destOrd="0" presId="urn:microsoft.com/office/officeart/2005/8/layout/process3"/>
    <dgm:cxn modelId="{3CBE1A22-E9A2-49B2-A72E-0054F82D92EB}" type="presParOf" srcId="{4AEE1A67-FDCF-4759-A016-BBB57E517BA2}" destId="{1E44A4A0-D4D8-4EBA-9DAD-AE92ECDF93E6}" srcOrd="1" destOrd="0" presId="urn:microsoft.com/office/officeart/2005/8/layout/process3"/>
    <dgm:cxn modelId="{78F5A380-18DD-4A9F-B431-54FC7ABAB7A9}" type="presParOf" srcId="{4AEE1A67-FDCF-4759-A016-BBB57E517BA2}" destId="{31525AB6-2CE2-4F60-9FC8-9B2E91ADFCE8}" srcOrd="2" destOrd="0" presId="urn:microsoft.com/office/officeart/2005/8/layout/process3"/>
    <dgm:cxn modelId="{B7FAB581-5EF2-44F4-B053-FA55F65C41B5}" type="presParOf" srcId="{5333A071-2714-4090-98BC-1F493A62FE32}" destId="{6610DCDC-1442-4C17-B703-CDD508550E9A}" srcOrd="5" destOrd="0" presId="urn:microsoft.com/office/officeart/2005/8/layout/process3"/>
    <dgm:cxn modelId="{04BF5BC1-8DE6-4201-9E35-6B8E6420114F}" type="presParOf" srcId="{6610DCDC-1442-4C17-B703-CDD508550E9A}" destId="{84DACE48-B18F-49A6-B2BF-DCB763D3F411}" srcOrd="0" destOrd="0" presId="urn:microsoft.com/office/officeart/2005/8/layout/process3"/>
    <dgm:cxn modelId="{74D6C1D0-C6BE-43DB-96D9-43B15B65AA2A}" type="presParOf" srcId="{5333A071-2714-4090-98BC-1F493A62FE32}" destId="{6F5F2E27-F91B-4216-ACEE-326740A1862B}" srcOrd="6" destOrd="0" presId="urn:microsoft.com/office/officeart/2005/8/layout/process3"/>
    <dgm:cxn modelId="{06B8569C-9390-4D33-9F07-AA88E249BE45}" type="presParOf" srcId="{6F5F2E27-F91B-4216-ACEE-326740A1862B}" destId="{F3887755-C6F9-4144-8706-B56AD96062E9}" srcOrd="0" destOrd="0" presId="urn:microsoft.com/office/officeart/2005/8/layout/process3"/>
    <dgm:cxn modelId="{4AF2D161-CF5A-47C8-B885-DDF089536901}" type="presParOf" srcId="{6F5F2E27-F91B-4216-ACEE-326740A1862B}" destId="{B9829FA9-53D4-449A-BA82-CFA4408B03AB}" srcOrd="1" destOrd="0" presId="urn:microsoft.com/office/officeart/2005/8/layout/process3"/>
    <dgm:cxn modelId="{FFE6B4B4-D951-4ACD-8009-FC1448EE6FF9}" type="presParOf" srcId="{6F5F2E27-F91B-4216-ACEE-326740A1862B}" destId="{80A6B081-08C3-4E87-95E9-25978D7791BF}" srcOrd="2" destOrd="0" presId="urn:microsoft.com/office/officeart/2005/8/layout/process3"/>
    <dgm:cxn modelId="{44DE60D4-3519-44C8-A6CC-EE0484920DDF}" type="presParOf" srcId="{5333A071-2714-4090-98BC-1F493A62FE32}" destId="{264D5C93-430F-4AFD-A7B8-C91A742B1E1A}" srcOrd="7" destOrd="0" presId="urn:microsoft.com/office/officeart/2005/8/layout/process3"/>
    <dgm:cxn modelId="{8EA9C4D0-D3A9-4827-82F8-A5B491D29D78}" type="presParOf" srcId="{264D5C93-430F-4AFD-A7B8-C91A742B1E1A}" destId="{1DB21A1D-38A7-4FF1-8059-85B8B2F43A04}" srcOrd="0" destOrd="0" presId="urn:microsoft.com/office/officeart/2005/8/layout/process3"/>
    <dgm:cxn modelId="{D2B7E2A6-D026-4FE9-A2EB-E878B9A1F9D1}" type="presParOf" srcId="{5333A071-2714-4090-98BC-1F493A62FE32}" destId="{2A67ACD4-3DA3-470A-8C73-773FDC0E12B6}" srcOrd="8" destOrd="0" presId="urn:microsoft.com/office/officeart/2005/8/layout/process3"/>
    <dgm:cxn modelId="{F8287070-C425-4D94-AEF2-5511F47A8BE0}" type="presParOf" srcId="{2A67ACD4-3DA3-470A-8C73-773FDC0E12B6}" destId="{574FD7D7-B1C4-429C-A133-E51270E078B4}" srcOrd="0" destOrd="0" presId="urn:microsoft.com/office/officeart/2005/8/layout/process3"/>
    <dgm:cxn modelId="{1663D852-361D-49DD-8028-4140D8C5C91B}" type="presParOf" srcId="{2A67ACD4-3DA3-470A-8C73-773FDC0E12B6}" destId="{7DC3ADD2-4C9F-4A85-A70C-9D4BFFBBCE65}" srcOrd="1" destOrd="0" presId="urn:microsoft.com/office/officeart/2005/8/layout/process3"/>
    <dgm:cxn modelId="{C304973E-101B-4E8D-AD20-FD26371BB936}" type="presParOf" srcId="{2A67ACD4-3DA3-470A-8C73-773FDC0E12B6}" destId="{14C3BE89-AF41-4E69-BCC6-622FEE1DC485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5AFE45-2B9F-46CE-A021-5AE3EFBD8728}">
      <dsp:nvSpPr>
        <dsp:cNvPr id="0" name=""/>
        <dsp:cNvSpPr/>
      </dsp:nvSpPr>
      <dsp:spPr>
        <a:xfrm>
          <a:off x="70968" y="151379"/>
          <a:ext cx="1209847" cy="3456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Suunnittelu</a:t>
          </a:r>
        </a:p>
      </dsp:txBody>
      <dsp:txXfrm>
        <a:off x="77716" y="158127"/>
        <a:ext cx="1196351" cy="216904"/>
      </dsp:txXfrm>
    </dsp:sp>
    <dsp:sp modelId="{22BE6677-B34F-4C3B-8578-AD7546C15D3C}">
      <dsp:nvSpPr>
        <dsp:cNvPr id="0" name=""/>
        <dsp:cNvSpPr/>
      </dsp:nvSpPr>
      <dsp:spPr>
        <a:xfrm>
          <a:off x="174300" y="379760"/>
          <a:ext cx="1270799" cy="17598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päätutkija ja PET-asiantuntijat suunnittelevat yhdessä tutkimuksen PET-osion</a:t>
          </a:r>
          <a:b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/>
          </a:r>
          <a:b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endParaRPr lang="fi-FI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tutkimussuunnitelma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tieteellisen ohjausryhmän (TOR) dokumentit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palvelusopimus budjetointiin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vastuuhenkilöt</a:t>
          </a:r>
        </a:p>
      </dsp:txBody>
      <dsp:txXfrm>
        <a:off x="211520" y="416980"/>
        <a:ext cx="1196359" cy="1685374"/>
      </dsp:txXfrm>
    </dsp:sp>
    <dsp:sp modelId="{61D0DB7C-2301-4D96-B0CB-5EA2CB7FFB3E}">
      <dsp:nvSpPr>
        <dsp:cNvPr id="0" name=""/>
        <dsp:cNvSpPr/>
      </dsp:nvSpPr>
      <dsp:spPr>
        <a:xfrm rot="32753">
          <a:off x="1448089" y="125018"/>
          <a:ext cx="354652" cy="30121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48091" y="184831"/>
        <a:ext cx="264287" cy="180731"/>
      </dsp:txXfrm>
    </dsp:sp>
    <dsp:sp modelId="{AD55B5C4-7527-45D6-8656-664B3213D049}">
      <dsp:nvSpPr>
        <dsp:cNvPr id="0" name=""/>
        <dsp:cNvSpPr/>
      </dsp:nvSpPr>
      <dsp:spPr>
        <a:xfrm>
          <a:off x="1949941" y="169282"/>
          <a:ext cx="1209847" cy="3456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Luvat</a:t>
          </a:r>
        </a:p>
      </dsp:txBody>
      <dsp:txXfrm>
        <a:off x="1956689" y="176030"/>
        <a:ext cx="1196351" cy="216904"/>
      </dsp:txXfrm>
    </dsp:sp>
    <dsp:sp modelId="{362C2F01-A12D-41CF-9438-B115C6872800}">
      <dsp:nvSpPr>
        <dsp:cNvPr id="0" name=""/>
        <dsp:cNvSpPr/>
      </dsp:nvSpPr>
      <dsp:spPr>
        <a:xfrm>
          <a:off x="2052341" y="383774"/>
          <a:ext cx="1209847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eettinen toimikunta, Fimea </a:t>
          </a:r>
          <a:b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-&gt; VSSHP:n tutkimuslupa ja projektinumero (tili)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TOR-käsittelyt 1&amp;2</a:t>
          </a:r>
        </a:p>
      </dsp:txBody>
      <dsp:txXfrm>
        <a:off x="2087776" y="419209"/>
        <a:ext cx="1138977" cy="1711130"/>
      </dsp:txXfrm>
    </dsp:sp>
    <dsp:sp modelId="{B42219BD-6E93-40E3-92AA-BE753A58CA6D}">
      <dsp:nvSpPr>
        <dsp:cNvPr id="0" name=""/>
        <dsp:cNvSpPr/>
      </dsp:nvSpPr>
      <dsp:spPr>
        <a:xfrm rot="20338">
          <a:off x="3352690" y="139803"/>
          <a:ext cx="408967" cy="30121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52691" y="199779"/>
        <a:ext cx="318602" cy="180731"/>
      </dsp:txXfrm>
    </dsp:sp>
    <dsp:sp modelId="{1E44A4A0-D4D8-4EBA-9DAD-AE92ECDF93E6}">
      <dsp:nvSpPr>
        <dsp:cNvPr id="0" name=""/>
        <dsp:cNvSpPr/>
      </dsp:nvSpPr>
      <dsp:spPr>
        <a:xfrm>
          <a:off x="3931411" y="181005"/>
          <a:ext cx="1209847" cy="3456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Valmistelu</a:t>
          </a:r>
        </a:p>
      </dsp:txBody>
      <dsp:txXfrm>
        <a:off x="3938159" y="187753"/>
        <a:ext cx="1196351" cy="216904"/>
      </dsp:txXfrm>
    </dsp:sp>
    <dsp:sp modelId="{31525AB6-2CE2-4F60-9FC8-9B2E91ADFCE8}">
      <dsp:nvSpPr>
        <dsp:cNvPr id="0" name=""/>
        <dsp:cNvSpPr/>
      </dsp:nvSpPr>
      <dsp:spPr>
        <a:xfrm>
          <a:off x="4045959" y="358897"/>
          <a:ext cx="1209847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koulutus ja perehtyminen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säteilysuojaus  ja </a:t>
          </a:r>
          <a:br>
            <a:rPr lang="fi-FI" sz="8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</a:br>
          <a:r>
            <a:rPr lang="fi-FI" sz="8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-lainsäädäntö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laatujärjestelmä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käytännöt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aikataulutus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PET-keskuksen aloituskokous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PET-keskuksen yleisinformointi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ulkopuolisten tutkijoiden sitoumus</a:t>
          </a:r>
        </a:p>
      </dsp:txBody>
      <dsp:txXfrm>
        <a:off x="4081394" y="394332"/>
        <a:ext cx="1138977" cy="1711130"/>
      </dsp:txXfrm>
    </dsp:sp>
    <dsp:sp modelId="{6610DCDC-1442-4C17-B703-CDD508550E9A}">
      <dsp:nvSpPr>
        <dsp:cNvPr id="0" name=""/>
        <dsp:cNvSpPr/>
      </dsp:nvSpPr>
      <dsp:spPr>
        <a:xfrm rot="21568434">
          <a:off x="5317536" y="136707"/>
          <a:ext cx="373741" cy="30121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5317538" y="197365"/>
        <a:ext cx="283376" cy="180731"/>
      </dsp:txXfrm>
    </dsp:sp>
    <dsp:sp modelId="{B9829FA9-53D4-449A-BA82-CFA4408B03AB}">
      <dsp:nvSpPr>
        <dsp:cNvPr id="0" name=""/>
        <dsp:cNvSpPr/>
      </dsp:nvSpPr>
      <dsp:spPr>
        <a:xfrm>
          <a:off x="5846401" y="163420"/>
          <a:ext cx="1209847" cy="3456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Toteutus</a:t>
          </a:r>
        </a:p>
      </dsp:txBody>
      <dsp:txXfrm>
        <a:off x="5853149" y="170168"/>
        <a:ext cx="1196351" cy="216904"/>
      </dsp:txXfrm>
    </dsp:sp>
    <dsp:sp modelId="{80A6B081-08C3-4E87-95E9-25978D7791BF}">
      <dsp:nvSpPr>
        <dsp:cNvPr id="0" name=""/>
        <dsp:cNvSpPr/>
      </dsp:nvSpPr>
      <dsp:spPr>
        <a:xfrm>
          <a:off x="5951318" y="333486"/>
          <a:ext cx="1209847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PET-tutkijan velvoitteet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kuvauslähetteet PET-ERP:iin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aikataulutettujen aikojen peruutukset</a:t>
          </a:r>
        </a:p>
      </dsp:txBody>
      <dsp:txXfrm>
        <a:off x="5986753" y="368921"/>
        <a:ext cx="1138977" cy="1711130"/>
      </dsp:txXfrm>
    </dsp:sp>
    <dsp:sp modelId="{264D5C93-430F-4AFD-A7B8-C91A742B1E1A}">
      <dsp:nvSpPr>
        <dsp:cNvPr id="0" name=""/>
        <dsp:cNvSpPr/>
      </dsp:nvSpPr>
      <dsp:spPr>
        <a:xfrm rot="30802">
          <a:off x="7244397" y="136905"/>
          <a:ext cx="398909" cy="301217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244399" y="196743"/>
        <a:ext cx="308544" cy="180731"/>
      </dsp:txXfrm>
    </dsp:sp>
    <dsp:sp modelId="{7DC3ADD2-4C9F-4A85-A70C-9D4BFFBBCE65}">
      <dsp:nvSpPr>
        <dsp:cNvPr id="0" name=""/>
        <dsp:cNvSpPr/>
      </dsp:nvSpPr>
      <dsp:spPr>
        <a:xfrm>
          <a:off x="7808877" y="181005"/>
          <a:ext cx="1209847" cy="3456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Päättyminen</a:t>
          </a:r>
        </a:p>
      </dsp:txBody>
      <dsp:txXfrm>
        <a:off x="7815625" y="187753"/>
        <a:ext cx="1196351" cy="216904"/>
      </dsp:txXfrm>
    </dsp:sp>
    <dsp:sp modelId="{14C3BE89-AF41-4E69-BCC6-622FEE1DC485}">
      <dsp:nvSpPr>
        <dsp:cNvPr id="0" name=""/>
        <dsp:cNvSpPr/>
      </dsp:nvSpPr>
      <dsp:spPr>
        <a:xfrm>
          <a:off x="7908700" y="372975"/>
          <a:ext cx="1209847" cy="17820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lopetusilmoitukset eettiselle toimikunnalle, Fimeaan ja VSSHP:n palveluntarjoajille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i-FI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PET-seminaariesitys</a:t>
          </a:r>
        </a:p>
      </dsp:txBody>
      <dsp:txXfrm>
        <a:off x="7944135" y="408410"/>
        <a:ext cx="1138977" cy="17111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6D2B-811E-4D3E-9206-9689C8C1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61DE93A.dotm</Template>
  <TotalTime>1</TotalTime>
  <Pages>10</Pages>
  <Words>1991</Words>
  <Characters>20746</Characters>
  <Application>Microsoft Office Word</Application>
  <DocSecurity>0</DocSecurity>
  <Lines>172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TYKS</Company>
  <LinksUpToDate>false</LinksUpToDate>
  <CharactersWithSpaces>22692</CharactersWithSpaces>
  <SharedDoc>false</SharedDoc>
  <HLinks>
    <vt:vector size="276" baseType="variant">
      <vt:variant>
        <vt:i4>4849715</vt:i4>
      </vt:variant>
      <vt:variant>
        <vt:i4>156</vt:i4>
      </vt:variant>
      <vt:variant>
        <vt:i4>0</vt:i4>
      </vt:variant>
      <vt:variant>
        <vt:i4>5</vt:i4>
      </vt:variant>
      <vt:variant>
        <vt:lpwstr>mailto:ekaterina.saukko@tyks.fi</vt:lpwstr>
      </vt:variant>
      <vt:variant>
        <vt:lpwstr/>
      </vt:variant>
      <vt:variant>
        <vt:i4>6422640</vt:i4>
      </vt:variant>
      <vt:variant>
        <vt:i4>153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6422640</vt:i4>
      </vt:variant>
      <vt:variant>
        <vt:i4>150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3407909</vt:i4>
      </vt:variant>
      <vt:variant>
        <vt:i4>147</vt:i4>
      </vt:variant>
      <vt:variant>
        <vt:i4>0</vt:i4>
      </vt:variant>
      <vt:variant>
        <vt:i4>5</vt:i4>
      </vt:variant>
      <vt:variant>
        <vt:lpwstr>http://www.turkucrc.fi/index.phtml?s=75</vt:lpwstr>
      </vt:variant>
      <vt:variant>
        <vt:lpwstr/>
      </vt:variant>
      <vt:variant>
        <vt:i4>2097179</vt:i4>
      </vt:variant>
      <vt:variant>
        <vt:i4>144</vt:i4>
      </vt:variant>
      <vt:variant>
        <vt:i4>0</vt:i4>
      </vt:variant>
      <vt:variant>
        <vt:i4>5</vt:i4>
      </vt:variant>
      <vt:variant>
        <vt:lpwstr>mailto:PETperuutukset@tyks.fi</vt:lpwstr>
      </vt:variant>
      <vt:variant>
        <vt:lpwstr/>
      </vt:variant>
      <vt:variant>
        <vt:i4>2097179</vt:i4>
      </vt:variant>
      <vt:variant>
        <vt:i4>141</vt:i4>
      </vt:variant>
      <vt:variant>
        <vt:i4>0</vt:i4>
      </vt:variant>
      <vt:variant>
        <vt:i4>5</vt:i4>
      </vt:variant>
      <vt:variant>
        <vt:lpwstr>mailto:PETperuutukset@tyks.fi</vt:lpwstr>
      </vt:variant>
      <vt:variant>
        <vt:lpwstr/>
      </vt:variant>
      <vt:variant>
        <vt:i4>3604517</vt:i4>
      </vt:variant>
      <vt:variant>
        <vt:i4>138</vt:i4>
      </vt:variant>
      <vt:variant>
        <vt:i4>0</vt:i4>
      </vt:variant>
      <vt:variant>
        <vt:i4>5</vt:i4>
      </vt:variant>
      <vt:variant>
        <vt:lpwstr>http://www.turkucrc.fi/index.phtml?s=40</vt:lpwstr>
      </vt:variant>
      <vt:variant>
        <vt:lpwstr/>
      </vt:variant>
      <vt:variant>
        <vt:i4>7012358</vt:i4>
      </vt:variant>
      <vt:variant>
        <vt:i4>135</vt:i4>
      </vt:variant>
      <vt:variant>
        <vt:i4>0</vt:i4>
      </vt:variant>
      <vt:variant>
        <vt:i4>5</vt:i4>
      </vt:variant>
      <vt:variant>
        <vt:lpwstr>http://petintra/Presentations/Project_presentation_ENG_v1.0.pptx</vt:lpwstr>
      </vt:variant>
      <vt:variant>
        <vt:lpwstr/>
      </vt:variant>
      <vt:variant>
        <vt:i4>2293830</vt:i4>
      </vt:variant>
      <vt:variant>
        <vt:i4>132</vt:i4>
      </vt:variant>
      <vt:variant>
        <vt:i4>0</vt:i4>
      </vt:variant>
      <vt:variant>
        <vt:i4>5</vt:i4>
      </vt:variant>
      <vt:variant>
        <vt:lpwstr>mailto:roberto.blanco@tyks.fi</vt:lpwstr>
      </vt:variant>
      <vt:variant>
        <vt:lpwstr/>
      </vt:variant>
      <vt:variant>
        <vt:i4>6881306</vt:i4>
      </vt:variant>
      <vt:variant>
        <vt:i4>129</vt:i4>
      </vt:variant>
      <vt:variant>
        <vt:i4>0</vt:i4>
      </vt:variant>
      <vt:variant>
        <vt:i4>5</vt:i4>
      </vt:variant>
      <vt:variant>
        <vt:lpwstr>mailto:jani.saunavaara@tyks.fi</vt:lpwstr>
      </vt:variant>
      <vt:variant>
        <vt:lpwstr/>
      </vt:variant>
      <vt:variant>
        <vt:i4>4849715</vt:i4>
      </vt:variant>
      <vt:variant>
        <vt:i4>126</vt:i4>
      </vt:variant>
      <vt:variant>
        <vt:i4>0</vt:i4>
      </vt:variant>
      <vt:variant>
        <vt:i4>5</vt:i4>
      </vt:variant>
      <vt:variant>
        <vt:lpwstr>mailto:ekaterina.saukko@tyks.fi</vt:lpwstr>
      </vt:variant>
      <vt:variant>
        <vt:lpwstr/>
      </vt:variant>
      <vt:variant>
        <vt:i4>4784172</vt:i4>
      </vt:variant>
      <vt:variant>
        <vt:i4>123</vt:i4>
      </vt:variant>
      <vt:variant>
        <vt:i4>0</vt:i4>
      </vt:variant>
      <vt:variant>
        <vt:i4>5</vt:i4>
      </vt:variant>
      <vt:variant>
        <vt:lpwstr>mailto:sarita.forsback@utu.fi</vt:lpwstr>
      </vt:variant>
      <vt:variant>
        <vt:lpwstr/>
      </vt:variant>
      <vt:variant>
        <vt:i4>393339</vt:i4>
      </vt:variant>
      <vt:variant>
        <vt:i4>120</vt:i4>
      </vt:variant>
      <vt:variant>
        <vt:i4>0</vt:i4>
      </vt:variant>
      <vt:variant>
        <vt:i4>5</vt:i4>
      </vt:variant>
      <vt:variant>
        <vt:lpwstr>mailto:vesa.oikonen@tyks.fi</vt:lpwstr>
      </vt:variant>
      <vt:variant>
        <vt:lpwstr/>
      </vt:variant>
      <vt:variant>
        <vt:i4>2228290</vt:i4>
      </vt:variant>
      <vt:variant>
        <vt:i4>117</vt:i4>
      </vt:variant>
      <vt:variant>
        <vt:i4>0</vt:i4>
      </vt:variant>
      <vt:variant>
        <vt:i4>5</vt:i4>
      </vt:variant>
      <vt:variant>
        <vt:lpwstr>mailto:sanna.suominen@tyks.fi</vt:lpwstr>
      </vt:variant>
      <vt:variant>
        <vt:lpwstr/>
      </vt:variant>
      <vt:variant>
        <vt:i4>655418</vt:i4>
      </vt:variant>
      <vt:variant>
        <vt:i4>114</vt:i4>
      </vt:variant>
      <vt:variant>
        <vt:i4>0</vt:i4>
      </vt:variant>
      <vt:variant>
        <vt:i4>5</vt:i4>
      </vt:variant>
      <vt:variant>
        <vt:lpwstr>mailto:pamarja@utu.fi</vt:lpwstr>
      </vt:variant>
      <vt:variant>
        <vt:lpwstr/>
      </vt:variant>
      <vt:variant>
        <vt:i4>3276885</vt:i4>
      </vt:variant>
      <vt:variant>
        <vt:i4>111</vt:i4>
      </vt:variant>
      <vt:variant>
        <vt:i4>0</vt:i4>
      </vt:variant>
      <vt:variant>
        <vt:i4>5</vt:i4>
      </vt:variant>
      <vt:variant>
        <vt:lpwstr>mailto:tuula.tolvanen@tyks.fi</vt:lpwstr>
      </vt:variant>
      <vt:variant>
        <vt:lpwstr/>
      </vt:variant>
      <vt:variant>
        <vt:i4>3866695</vt:i4>
      </vt:variant>
      <vt:variant>
        <vt:i4>108</vt:i4>
      </vt:variant>
      <vt:variant>
        <vt:i4>0</vt:i4>
      </vt:variant>
      <vt:variant>
        <vt:i4>5</vt:i4>
      </vt:variant>
      <vt:variant>
        <vt:lpwstr>mailto:minna.aatsinki@tyks.fi</vt:lpwstr>
      </vt:variant>
      <vt:variant>
        <vt:lpwstr/>
      </vt:variant>
      <vt:variant>
        <vt:i4>2228309</vt:i4>
      </vt:variant>
      <vt:variant>
        <vt:i4>105</vt:i4>
      </vt:variant>
      <vt:variant>
        <vt:i4>0</vt:i4>
      </vt:variant>
      <vt:variant>
        <vt:i4>5</vt:i4>
      </vt:variant>
      <vt:variant>
        <vt:lpwstr>mailto:tarja.keskitalo@tyks.fi</vt:lpwstr>
      </vt:variant>
      <vt:variant>
        <vt:lpwstr/>
      </vt:variant>
      <vt:variant>
        <vt:i4>4849715</vt:i4>
      </vt:variant>
      <vt:variant>
        <vt:i4>102</vt:i4>
      </vt:variant>
      <vt:variant>
        <vt:i4>0</vt:i4>
      </vt:variant>
      <vt:variant>
        <vt:i4>5</vt:i4>
      </vt:variant>
      <vt:variant>
        <vt:lpwstr>mailto:ekaterina.saukko@tyks.fi</vt:lpwstr>
      </vt:variant>
      <vt:variant>
        <vt:lpwstr/>
      </vt:variant>
      <vt:variant>
        <vt:i4>2621519</vt:i4>
      </vt:variant>
      <vt:variant>
        <vt:i4>99</vt:i4>
      </vt:variant>
      <vt:variant>
        <vt:i4>0</vt:i4>
      </vt:variant>
      <vt:variant>
        <vt:i4>5</vt:i4>
      </vt:variant>
      <vt:variant>
        <vt:lpwstr>mailto:tove.gronroos@utu.fi</vt:lpwstr>
      </vt:variant>
      <vt:variant>
        <vt:lpwstr/>
      </vt:variant>
      <vt:variant>
        <vt:i4>7864321</vt:i4>
      </vt:variant>
      <vt:variant>
        <vt:i4>96</vt:i4>
      </vt:variant>
      <vt:variant>
        <vt:i4>0</vt:i4>
      </vt:variant>
      <vt:variant>
        <vt:i4>5</vt:i4>
      </vt:variant>
      <vt:variant>
        <vt:lpwstr>mailto:aake.honkaniemi@tyks.fi</vt:lpwstr>
      </vt:variant>
      <vt:variant>
        <vt:lpwstr/>
      </vt:variant>
      <vt:variant>
        <vt:i4>655473</vt:i4>
      </vt:variant>
      <vt:variant>
        <vt:i4>93</vt:i4>
      </vt:variant>
      <vt:variant>
        <vt:i4>0</vt:i4>
      </vt:variant>
      <vt:variant>
        <vt:i4>5</vt:i4>
      </vt:variant>
      <vt:variant>
        <vt:lpwstr>mailto:juhani.knuuti@tyks.fi</vt:lpwstr>
      </vt:variant>
      <vt:variant>
        <vt:lpwstr/>
      </vt:variant>
      <vt:variant>
        <vt:i4>3735626</vt:i4>
      </vt:variant>
      <vt:variant>
        <vt:i4>90</vt:i4>
      </vt:variant>
      <vt:variant>
        <vt:i4>0</vt:i4>
      </vt:variant>
      <vt:variant>
        <vt:i4>5</vt:i4>
      </vt:variant>
      <vt:variant>
        <vt:lpwstr>mailto:marko.seppanen@tyks.fi</vt:lpwstr>
      </vt:variant>
      <vt:variant>
        <vt:lpwstr/>
      </vt:variant>
      <vt:variant>
        <vt:i4>4849719</vt:i4>
      </vt:variant>
      <vt:variant>
        <vt:i4>87</vt:i4>
      </vt:variant>
      <vt:variant>
        <vt:i4>0</vt:i4>
      </vt:variant>
      <vt:variant>
        <vt:i4>5</vt:i4>
      </vt:variant>
      <vt:variant>
        <vt:lpwstr>mailto:marko.tattalainen@tyks.fi</vt:lpwstr>
      </vt:variant>
      <vt:variant>
        <vt:lpwstr/>
      </vt:variant>
      <vt:variant>
        <vt:i4>1114235</vt:i4>
      </vt:variant>
      <vt:variant>
        <vt:i4>84</vt:i4>
      </vt:variant>
      <vt:variant>
        <vt:i4>0</vt:i4>
      </vt:variant>
      <vt:variant>
        <vt:i4>5</vt:i4>
      </vt:variant>
      <vt:variant>
        <vt:lpwstr>mailto:rami.mikkola@tyks.fi</vt:lpwstr>
      </vt:variant>
      <vt:variant>
        <vt:lpwstr/>
      </vt:variant>
      <vt:variant>
        <vt:i4>5046346</vt:i4>
      </vt:variant>
      <vt:variant>
        <vt:i4>81</vt:i4>
      </vt:variant>
      <vt:variant>
        <vt:i4>0</vt:i4>
      </vt:variant>
      <vt:variant>
        <vt:i4>5</vt:i4>
      </vt:variant>
      <vt:variant>
        <vt:lpwstr>http://petintra/Presentations/Forms/AllItems.aspx?View=%7b366351AB-0B19-405F-B20C-C4BBE7BF383E%7d</vt:lpwstr>
      </vt:variant>
      <vt:variant>
        <vt:lpwstr/>
      </vt:variant>
      <vt:variant>
        <vt:i4>1835024</vt:i4>
      </vt:variant>
      <vt:variant>
        <vt:i4>78</vt:i4>
      </vt:variant>
      <vt:variant>
        <vt:i4>0</vt:i4>
      </vt:variant>
      <vt:variant>
        <vt:i4>5</vt:i4>
      </vt:variant>
      <vt:variant>
        <vt:lpwstr>http://petintra/</vt:lpwstr>
      </vt:variant>
      <vt:variant>
        <vt:lpwstr/>
      </vt:variant>
      <vt:variant>
        <vt:i4>983079</vt:i4>
      </vt:variant>
      <vt:variant>
        <vt:i4>75</vt:i4>
      </vt:variant>
      <vt:variant>
        <vt:i4>0</vt:i4>
      </vt:variant>
      <vt:variant>
        <vt:i4>5</vt:i4>
      </vt:variant>
      <vt:variant>
        <vt:lpwstr>mailto:mehaaso@utu.fi</vt:lpwstr>
      </vt:variant>
      <vt:variant>
        <vt:lpwstr/>
      </vt:variant>
      <vt:variant>
        <vt:i4>3735639</vt:i4>
      </vt:variant>
      <vt:variant>
        <vt:i4>72</vt:i4>
      </vt:variant>
      <vt:variant>
        <vt:i4>0</vt:i4>
      </vt:variant>
      <vt:variant>
        <vt:i4>5</vt:i4>
      </vt:variant>
      <vt:variant>
        <vt:lpwstr>mailto:olof.solin@utu.fi</vt:lpwstr>
      </vt:variant>
      <vt:variant>
        <vt:lpwstr/>
      </vt:variant>
      <vt:variant>
        <vt:i4>917553</vt:i4>
      </vt:variant>
      <vt:variant>
        <vt:i4>69</vt:i4>
      </vt:variant>
      <vt:variant>
        <vt:i4>0</vt:i4>
      </vt:variant>
      <vt:variant>
        <vt:i4>5</vt:i4>
      </vt:variant>
      <vt:variant>
        <vt:lpwstr>mailto:jbergman@abo.fi</vt:lpwstr>
      </vt:variant>
      <vt:variant>
        <vt:lpwstr/>
      </vt:variant>
      <vt:variant>
        <vt:i4>6422534</vt:i4>
      </vt:variant>
      <vt:variant>
        <vt:i4>66</vt:i4>
      </vt:variant>
      <vt:variant>
        <vt:i4>0</vt:i4>
      </vt:variant>
      <vt:variant>
        <vt:i4>5</vt:i4>
      </vt:variant>
      <vt:variant>
        <vt:lpwstr>mailto:mika.teras@tyks.fi</vt:lpwstr>
      </vt:variant>
      <vt:variant>
        <vt:lpwstr/>
      </vt:variant>
      <vt:variant>
        <vt:i4>3538981</vt:i4>
      </vt:variant>
      <vt:variant>
        <vt:i4>63</vt:i4>
      </vt:variant>
      <vt:variant>
        <vt:i4>0</vt:i4>
      </vt:variant>
      <vt:variant>
        <vt:i4>5</vt:i4>
      </vt:variant>
      <vt:variant>
        <vt:lpwstr>http://www.turkucrc.fi/index.phtml?s=57</vt:lpwstr>
      </vt:variant>
      <vt:variant>
        <vt:lpwstr/>
      </vt:variant>
      <vt:variant>
        <vt:i4>4849715</vt:i4>
      </vt:variant>
      <vt:variant>
        <vt:i4>60</vt:i4>
      </vt:variant>
      <vt:variant>
        <vt:i4>0</vt:i4>
      </vt:variant>
      <vt:variant>
        <vt:i4>5</vt:i4>
      </vt:variant>
      <vt:variant>
        <vt:lpwstr>mailto:ekaterina.saukko@tyks.fi</vt:lpwstr>
      </vt:variant>
      <vt:variant>
        <vt:lpwstr/>
      </vt:variant>
      <vt:variant>
        <vt:i4>6422640</vt:i4>
      </vt:variant>
      <vt:variant>
        <vt:i4>57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4849715</vt:i4>
      </vt:variant>
      <vt:variant>
        <vt:i4>54</vt:i4>
      </vt:variant>
      <vt:variant>
        <vt:i4>0</vt:i4>
      </vt:variant>
      <vt:variant>
        <vt:i4>5</vt:i4>
      </vt:variant>
      <vt:variant>
        <vt:lpwstr>mailto:ekaterina.saukko@tyks.fi</vt:lpwstr>
      </vt:variant>
      <vt:variant>
        <vt:lpwstr/>
      </vt:variant>
      <vt:variant>
        <vt:i4>4522018</vt:i4>
      </vt:variant>
      <vt:variant>
        <vt:i4>51</vt:i4>
      </vt:variant>
      <vt:variant>
        <vt:i4>0</vt:i4>
      </vt:variant>
      <vt:variant>
        <vt:i4>5</vt:i4>
      </vt:variant>
      <vt:variant>
        <vt:lpwstr>mailto:etunimi.sukunimi@tyks.fi</vt:lpwstr>
      </vt:variant>
      <vt:variant>
        <vt:lpwstr/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_Toc434482902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_Toc434482901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_Toc434482900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_Toc434482899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_Toc434482898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_Toc434482897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_Toc434482896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_Toc434482895</vt:lpwstr>
      </vt:variant>
      <vt:variant>
        <vt:i4>6422643</vt:i4>
      </vt:variant>
      <vt:variant>
        <vt:i4>-1</vt:i4>
      </vt:variant>
      <vt:variant>
        <vt:i4>1027</vt:i4>
      </vt:variant>
      <vt:variant>
        <vt:i4>1</vt:i4>
      </vt:variant>
      <vt:variant>
        <vt:lpwstr>http://tyks-sapa.vsshp.net/vskk/PublishingImages/vskk-logo-nettiversio.gif</vt:lpwstr>
      </vt:variant>
      <vt:variant>
        <vt:lpwstr/>
      </vt:variant>
      <vt:variant>
        <vt:i4>6422643</vt:i4>
      </vt:variant>
      <vt:variant>
        <vt:i4>-1</vt:i4>
      </vt:variant>
      <vt:variant>
        <vt:i4>1028</vt:i4>
      </vt:variant>
      <vt:variant>
        <vt:i4>1</vt:i4>
      </vt:variant>
      <vt:variant>
        <vt:lpwstr>http://tyks-sapa.vsshp.net/vskk/PublishingImages/vskk-logo-nettiversio.gif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Kailajärvi Marita;Kalliokoski Kari;Ekaterina Saukko</dc:creator>
  <cp:keywords/>
  <cp:lastModifiedBy>Kalliokoski Kari</cp:lastModifiedBy>
  <cp:revision>2</cp:revision>
  <cp:lastPrinted>2015-11-05T08:57:00Z</cp:lastPrinted>
  <dcterms:created xsi:type="dcterms:W3CDTF">2018-04-18T08:01:00Z</dcterms:created>
  <dcterms:modified xsi:type="dcterms:W3CDTF">2018-04-18T08:01:00Z</dcterms:modified>
</cp:coreProperties>
</file>