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3944" w14:textId="77777777" w:rsidR="001473E2" w:rsidRPr="007D705D" w:rsidRDefault="007D705D" w:rsidP="001473E2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7D705D">
        <w:rPr>
          <w:rFonts w:ascii="Arial" w:hAnsi="Arial" w:cs="Arial"/>
          <w:sz w:val="22"/>
          <w:szCs w:val="22"/>
        </w:rPr>
        <w:t>TIETOSUOJASELOSTE</w:t>
      </w:r>
    </w:p>
    <w:p w14:paraId="6C663945" w14:textId="77777777" w:rsidR="007D705D" w:rsidRDefault="007D705D" w:rsidP="001473E2">
      <w:pPr>
        <w:rPr>
          <w:rFonts w:ascii="Arial" w:hAnsi="Arial" w:cs="Arial"/>
          <w:sz w:val="22"/>
          <w:szCs w:val="22"/>
        </w:rPr>
      </w:pPr>
      <w:r w:rsidRPr="007D705D">
        <w:rPr>
          <w:rFonts w:ascii="Arial" w:hAnsi="Arial" w:cs="Arial"/>
          <w:sz w:val="22"/>
          <w:szCs w:val="22"/>
        </w:rPr>
        <w:tab/>
      </w:r>
      <w:r w:rsidRPr="007D705D">
        <w:rPr>
          <w:rFonts w:ascii="Arial" w:hAnsi="Arial" w:cs="Arial"/>
          <w:sz w:val="22"/>
          <w:szCs w:val="22"/>
        </w:rPr>
        <w:tab/>
      </w:r>
      <w:r w:rsidRPr="007D705D">
        <w:rPr>
          <w:rFonts w:ascii="Arial" w:hAnsi="Arial" w:cs="Arial"/>
          <w:sz w:val="22"/>
          <w:szCs w:val="22"/>
        </w:rPr>
        <w:tab/>
      </w:r>
      <w:r w:rsidRPr="007D705D">
        <w:rPr>
          <w:rFonts w:ascii="Arial" w:hAnsi="Arial" w:cs="Arial"/>
          <w:sz w:val="22"/>
          <w:szCs w:val="22"/>
        </w:rPr>
        <w:tab/>
      </w:r>
      <w:r w:rsidRPr="007D705D">
        <w:rPr>
          <w:rFonts w:ascii="Arial" w:hAnsi="Arial" w:cs="Arial"/>
          <w:sz w:val="22"/>
          <w:szCs w:val="22"/>
        </w:rPr>
        <w:tab/>
        <w:t>EU:n yleinen tietosuoja-asetus</w:t>
      </w:r>
    </w:p>
    <w:p w14:paraId="6C663946" w14:textId="77777777" w:rsidR="007D705D" w:rsidRPr="000C07D2" w:rsidRDefault="000C07D2" w:rsidP="00147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07D2">
        <w:rPr>
          <w:rFonts w:ascii="Arial" w:hAnsi="Arial" w:cs="Arial"/>
          <w:sz w:val="22"/>
          <w:szCs w:val="22"/>
        </w:rPr>
        <w:t>(2016/679)</w:t>
      </w:r>
    </w:p>
    <w:p w14:paraId="6C663947" w14:textId="77777777" w:rsidR="001473E2" w:rsidRDefault="001473E2" w:rsidP="001473E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1473E2" w14:paraId="6C66394B" w14:textId="77777777" w:rsidTr="001473E2">
        <w:trPr>
          <w:trHeight w:val="719"/>
        </w:trPr>
        <w:tc>
          <w:tcPr>
            <w:tcW w:w="2376" w:type="dxa"/>
          </w:tcPr>
          <w:p w14:paraId="6C663948" w14:textId="77777777" w:rsidR="001473E2" w:rsidRPr="00306B33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 w:rsidRPr="00306B33">
              <w:rPr>
                <w:rFonts w:ascii="Arial" w:hAnsi="Arial" w:cs="Arial"/>
                <w:sz w:val="18"/>
                <w:szCs w:val="22"/>
              </w:rPr>
              <w:t>1</w:t>
            </w:r>
          </w:p>
          <w:p w14:paraId="6C663949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Rekisterin nimi</w:t>
            </w:r>
          </w:p>
        </w:tc>
        <w:tc>
          <w:tcPr>
            <w:tcW w:w="7402" w:type="dxa"/>
            <w:vAlign w:val="center"/>
          </w:tcPr>
          <w:p w14:paraId="6C66394A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473E2" w14:paraId="6C66394F" w14:textId="77777777" w:rsidTr="000C07D2">
        <w:tc>
          <w:tcPr>
            <w:tcW w:w="2376" w:type="dxa"/>
          </w:tcPr>
          <w:p w14:paraId="6C66394C" w14:textId="77777777" w:rsidR="001473E2" w:rsidRPr="00306B33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 w:rsidRPr="00306B33">
              <w:rPr>
                <w:rFonts w:ascii="Arial" w:hAnsi="Arial" w:cs="Arial"/>
                <w:sz w:val="18"/>
                <w:szCs w:val="22"/>
              </w:rPr>
              <w:t>2</w:t>
            </w:r>
          </w:p>
          <w:p w14:paraId="6C66394D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Rekisterinpitäjä</w:t>
            </w:r>
          </w:p>
        </w:tc>
        <w:tc>
          <w:tcPr>
            <w:tcW w:w="7402" w:type="dxa"/>
            <w:vAlign w:val="center"/>
          </w:tcPr>
          <w:p w14:paraId="6C66394E" w14:textId="77777777" w:rsidR="001473E2" w:rsidRPr="00306B33" w:rsidRDefault="005D3558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sinais-Suomen sairaanhoitopiirin kuntayhtymä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Varsinais-Suomen sairaanhoitopiirin kuntayhtymä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3E2" w14:paraId="6C663953" w14:textId="77777777" w:rsidTr="000C07D2">
        <w:tc>
          <w:tcPr>
            <w:tcW w:w="2376" w:type="dxa"/>
          </w:tcPr>
          <w:p w14:paraId="6C663950" w14:textId="77777777" w:rsidR="001473E2" w:rsidRPr="00306B33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 w:rsidRPr="00306B33">
              <w:rPr>
                <w:rFonts w:ascii="Arial" w:hAnsi="Arial" w:cs="Arial"/>
                <w:sz w:val="18"/>
                <w:szCs w:val="22"/>
              </w:rPr>
              <w:t>3</w:t>
            </w:r>
          </w:p>
          <w:p w14:paraId="6C663951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 xml:space="preserve">Rekisteriasioista vastaava henkilö </w:t>
            </w:r>
          </w:p>
        </w:tc>
        <w:tc>
          <w:tcPr>
            <w:tcW w:w="7402" w:type="dxa"/>
            <w:vAlign w:val="center"/>
          </w:tcPr>
          <w:p w14:paraId="6C663952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mi, tehtävänimike/virka-asema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Nimi, tehtävänimike/virka-asema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3E2" w14:paraId="6C663958" w14:textId="77777777" w:rsidTr="000C07D2">
        <w:tc>
          <w:tcPr>
            <w:tcW w:w="2376" w:type="dxa"/>
          </w:tcPr>
          <w:p w14:paraId="6C663954" w14:textId="77777777" w:rsidR="001473E2" w:rsidRPr="00306B33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 w:rsidRPr="00306B33">
              <w:rPr>
                <w:rFonts w:ascii="Arial" w:hAnsi="Arial" w:cs="Arial"/>
                <w:sz w:val="18"/>
                <w:szCs w:val="22"/>
              </w:rPr>
              <w:t>4</w:t>
            </w:r>
          </w:p>
          <w:p w14:paraId="6C663955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Yhteyshenkilö</w:t>
            </w:r>
          </w:p>
          <w:p w14:paraId="6C663956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rekisteriasioissa</w:t>
            </w:r>
          </w:p>
        </w:tc>
        <w:tc>
          <w:tcPr>
            <w:tcW w:w="7402" w:type="dxa"/>
            <w:vAlign w:val="center"/>
          </w:tcPr>
          <w:p w14:paraId="6C663957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mi, tehtävänimike/virka-asema, yhteystiedo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Nimi, tehtävänimike/virka-asema, yhteystiedot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3E2" w14:paraId="6C66395F" w14:textId="77777777" w:rsidTr="000C07D2">
        <w:tc>
          <w:tcPr>
            <w:tcW w:w="2376" w:type="dxa"/>
          </w:tcPr>
          <w:p w14:paraId="6C663959" w14:textId="77777777" w:rsidR="001473E2" w:rsidRPr="00306B33" w:rsidRDefault="001473E2" w:rsidP="000C07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eastAsia="fi-FI"/>
              </w:rPr>
            </w:pPr>
            <w:r w:rsidRPr="00306B33">
              <w:rPr>
                <w:rFonts w:ascii="Arial" w:hAnsi="Arial" w:cs="Arial"/>
                <w:sz w:val="18"/>
                <w:szCs w:val="22"/>
                <w:lang w:eastAsia="fi-FI"/>
              </w:rPr>
              <w:t>5</w:t>
            </w:r>
          </w:p>
          <w:p w14:paraId="6C66395A" w14:textId="77777777" w:rsidR="001473E2" w:rsidRPr="00306B33" w:rsidRDefault="001473E2" w:rsidP="000C07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fi-FI"/>
              </w:rPr>
            </w:pPr>
            <w:r w:rsidRPr="00306B33">
              <w:rPr>
                <w:rFonts w:ascii="Arial" w:hAnsi="Arial" w:cs="Arial"/>
                <w:sz w:val="22"/>
                <w:szCs w:val="22"/>
                <w:lang w:eastAsia="fi-FI"/>
              </w:rPr>
              <w:t>Henkilötietojen käsittelyn</w:t>
            </w:r>
          </w:p>
          <w:p w14:paraId="6C66395B" w14:textId="77777777" w:rsidR="001473E2" w:rsidRPr="00306B33" w:rsidRDefault="001473E2" w:rsidP="000C07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fi-FI"/>
              </w:rPr>
            </w:pPr>
            <w:r w:rsidRPr="00306B33">
              <w:rPr>
                <w:rFonts w:ascii="Arial" w:hAnsi="Arial" w:cs="Arial"/>
                <w:sz w:val="22"/>
                <w:szCs w:val="22"/>
                <w:lang w:eastAsia="fi-FI"/>
              </w:rPr>
              <w:t>tarkoitukset ja käsittelyn</w:t>
            </w:r>
          </w:p>
          <w:p w14:paraId="6C66395C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  <w:lang w:eastAsia="fi-FI"/>
              </w:rPr>
              <w:t>oikeusperuste</w:t>
            </w:r>
          </w:p>
        </w:tc>
        <w:tc>
          <w:tcPr>
            <w:tcW w:w="7402" w:type="dxa"/>
          </w:tcPr>
          <w:p w14:paraId="6C66395D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5E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3E2" w14:paraId="6C663964" w14:textId="77777777" w:rsidTr="001473E2">
        <w:trPr>
          <w:trHeight w:val="3117"/>
        </w:trPr>
        <w:tc>
          <w:tcPr>
            <w:tcW w:w="2376" w:type="dxa"/>
          </w:tcPr>
          <w:p w14:paraId="6C663960" w14:textId="77777777" w:rsidR="001473E2" w:rsidRPr="00306B33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</w:t>
            </w:r>
          </w:p>
          <w:p w14:paraId="6C663961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Henkilörekisterin tietosisältö</w:t>
            </w:r>
          </w:p>
        </w:tc>
        <w:tc>
          <w:tcPr>
            <w:tcW w:w="7402" w:type="dxa"/>
          </w:tcPr>
          <w:p w14:paraId="6C663962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63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3E2" w14:paraId="6C66396A" w14:textId="77777777" w:rsidTr="001473E2">
        <w:trPr>
          <w:trHeight w:val="3104"/>
        </w:trPr>
        <w:tc>
          <w:tcPr>
            <w:tcW w:w="2376" w:type="dxa"/>
          </w:tcPr>
          <w:p w14:paraId="6C663965" w14:textId="2AEC6C90" w:rsidR="001473E2" w:rsidRPr="00306B33" w:rsidRDefault="00DD42BA" w:rsidP="000C07D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</w:t>
            </w:r>
          </w:p>
          <w:p w14:paraId="6C663966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Säännönmukaiset</w:t>
            </w:r>
          </w:p>
          <w:p w14:paraId="6C663967" w14:textId="77777777" w:rsidR="001473E2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tietolähteet</w:t>
            </w:r>
          </w:p>
        </w:tc>
        <w:tc>
          <w:tcPr>
            <w:tcW w:w="7402" w:type="dxa"/>
          </w:tcPr>
          <w:p w14:paraId="6C663968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69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3E2" w14:paraId="6C663970" w14:textId="77777777" w:rsidTr="001473E2">
        <w:trPr>
          <w:trHeight w:val="2823"/>
        </w:trPr>
        <w:tc>
          <w:tcPr>
            <w:tcW w:w="2376" w:type="dxa"/>
          </w:tcPr>
          <w:p w14:paraId="6C66396B" w14:textId="77777777" w:rsidR="001473E2" w:rsidRPr="00306B33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</w:t>
            </w:r>
          </w:p>
          <w:p w14:paraId="6C66396C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Henkilötietojen säännönmukaiset</w:t>
            </w:r>
          </w:p>
          <w:p w14:paraId="6C66396D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luovutukset</w:t>
            </w:r>
          </w:p>
        </w:tc>
        <w:tc>
          <w:tcPr>
            <w:tcW w:w="7402" w:type="dxa"/>
          </w:tcPr>
          <w:p w14:paraId="6C66396E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6F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3E2" w14:paraId="6C663977" w14:textId="77777777" w:rsidTr="000C07D2">
        <w:tc>
          <w:tcPr>
            <w:tcW w:w="2376" w:type="dxa"/>
          </w:tcPr>
          <w:p w14:paraId="6C663971" w14:textId="77777777" w:rsidR="001473E2" w:rsidRPr="00306B33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lastRenderedPageBreak/>
              <w:t>9</w:t>
            </w:r>
          </w:p>
          <w:p w14:paraId="6C663972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Tietojen siirtäminen EU:n tai ETA:n ulkopuolelle</w:t>
            </w:r>
          </w:p>
          <w:p w14:paraId="6C663973" w14:textId="77777777" w:rsidR="001473E2" w:rsidRPr="00D1135F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 w:rsidRPr="00D1135F">
              <w:rPr>
                <w:rFonts w:ascii="Arial" w:hAnsi="Arial" w:cs="Arial"/>
                <w:sz w:val="18"/>
                <w:szCs w:val="22"/>
              </w:rPr>
              <w:t>- Siirretäänkö tietoja kolmanteen maahan tai kansainväliselle järjestölle? Kenelle?</w:t>
            </w:r>
          </w:p>
          <w:p w14:paraId="6C663974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D1135F">
              <w:rPr>
                <w:rFonts w:ascii="Arial" w:hAnsi="Arial" w:cs="Arial"/>
                <w:sz w:val="18"/>
                <w:szCs w:val="22"/>
              </w:rPr>
              <w:t>- Tiedot suojatoimista</w:t>
            </w:r>
          </w:p>
        </w:tc>
        <w:tc>
          <w:tcPr>
            <w:tcW w:w="7402" w:type="dxa"/>
          </w:tcPr>
          <w:p w14:paraId="6C663975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76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3E2" w14:paraId="6C66397E" w14:textId="77777777" w:rsidTr="001473E2">
        <w:trPr>
          <w:trHeight w:val="1525"/>
        </w:trPr>
        <w:tc>
          <w:tcPr>
            <w:tcW w:w="2376" w:type="dxa"/>
          </w:tcPr>
          <w:p w14:paraId="6C663978" w14:textId="77777777" w:rsidR="001473E2" w:rsidRPr="00306B33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</w:t>
            </w:r>
          </w:p>
          <w:p w14:paraId="6C663979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Henkilötietojen säilytysajat</w:t>
            </w:r>
          </w:p>
        </w:tc>
        <w:tc>
          <w:tcPr>
            <w:tcW w:w="7402" w:type="dxa"/>
          </w:tcPr>
          <w:p w14:paraId="6C66397A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7B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sinais-Suomen sairaanhoitopiirin arkistonmuodostussuunnitelma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Varsinais-Suomen sairaanhoitopiirin arkistonmuodostussuunnitelma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66397C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7D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3E2" w14:paraId="6C663984" w14:textId="77777777" w:rsidTr="001473E2">
        <w:trPr>
          <w:trHeight w:val="3390"/>
        </w:trPr>
        <w:tc>
          <w:tcPr>
            <w:tcW w:w="2376" w:type="dxa"/>
          </w:tcPr>
          <w:p w14:paraId="6C66397F" w14:textId="77777777" w:rsidR="001473E2" w:rsidRPr="00306B33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11</w:t>
            </w:r>
          </w:p>
          <w:p w14:paraId="6C663980" w14:textId="77777777" w:rsidR="001473E2" w:rsidRPr="00880280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880280">
              <w:rPr>
                <w:rFonts w:ascii="Arial" w:hAnsi="Arial" w:cs="Arial"/>
                <w:sz w:val="22"/>
                <w:szCs w:val="22"/>
              </w:rPr>
              <w:t>Rekisterin ylläpitojärjestelmät</w:t>
            </w:r>
          </w:p>
          <w:p w14:paraId="6C663981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880280">
              <w:rPr>
                <w:rFonts w:ascii="Arial" w:hAnsi="Arial" w:cs="Arial"/>
                <w:sz w:val="22"/>
                <w:szCs w:val="22"/>
              </w:rPr>
              <w:t>ja suojauksen periaatteet</w:t>
            </w:r>
          </w:p>
        </w:tc>
        <w:tc>
          <w:tcPr>
            <w:tcW w:w="7402" w:type="dxa"/>
          </w:tcPr>
          <w:p w14:paraId="6C663982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83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73E2" w14:paraId="6C66398D" w14:textId="77777777" w:rsidTr="001473E2">
        <w:trPr>
          <w:trHeight w:val="987"/>
        </w:trPr>
        <w:tc>
          <w:tcPr>
            <w:tcW w:w="2376" w:type="dxa"/>
          </w:tcPr>
          <w:p w14:paraId="6C663985" w14:textId="77777777" w:rsidR="001473E2" w:rsidRPr="00306B33" w:rsidRDefault="001473E2" w:rsidP="000C07D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</w:t>
            </w:r>
          </w:p>
          <w:p w14:paraId="6C663986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Rekisteröidyn oikeudet</w:t>
            </w:r>
            <w:r>
              <w:rPr>
                <w:rFonts w:ascii="Arial" w:hAnsi="Arial" w:cs="Arial"/>
                <w:sz w:val="22"/>
                <w:szCs w:val="22"/>
              </w:rPr>
              <w:t xml:space="preserve"> ja niiden toteuttaminen</w:t>
            </w:r>
          </w:p>
        </w:tc>
        <w:tc>
          <w:tcPr>
            <w:tcW w:w="7402" w:type="dxa"/>
          </w:tcPr>
          <w:p w14:paraId="6C663987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88" w14:textId="77777777" w:rsidR="001473E2" w:rsidRPr="001473E2" w:rsidRDefault="001473E2" w:rsidP="000C07D2">
            <w:pPr>
              <w:rPr>
                <w:rFonts w:ascii="Arial" w:hAnsi="Arial" w:cs="Arial"/>
                <w:sz w:val="6"/>
                <w:szCs w:val="6"/>
              </w:rPr>
            </w:pPr>
          </w:p>
          <w:p w14:paraId="6C663989" w14:textId="77777777" w:rsidR="001473E2" w:rsidRDefault="00CF06C1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hjeistetaan julkisilla verkkosivuilla: Tyks/Sairaanhoitopiiri/Tietosuoja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Ohjeistetaan julkisilla verkkosivuilla: Tyks/Sairaanhoitopiiri/Tietosuoja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66398A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8B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66398C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E2" w14:paraId="6C663993" w14:textId="77777777" w:rsidTr="000C07D2">
        <w:tc>
          <w:tcPr>
            <w:tcW w:w="2376" w:type="dxa"/>
          </w:tcPr>
          <w:p w14:paraId="6C66398E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6C66398F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 w:rsidRPr="00306B33">
              <w:rPr>
                <w:rFonts w:ascii="Arial" w:hAnsi="Arial" w:cs="Arial"/>
                <w:sz w:val="22"/>
                <w:szCs w:val="22"/>
              </w:rPr>
              <w:t>Tietosuojavastaava</w:t>
            </w:r>
            <w:r>
              <w:rPr>
                <w:rFonts w:ascii="Arial" w:hAnsi="Arial" w:cs="Arial"/>
                <w:sz w:val="22"/>
                <w:szCs w:val="22"/>
              </w:rPr>
              <w:t>n yhteystiedot</w:t>
            </w:r>
          </w:p>
        </w:tc>
        <w:tc>
          <w:tcPr>
            <w:tcW w:w="7402" w:type="dxa"/>
          </w:tcPr>
          <w:p w14:paraId="6C663990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91" w14:textId="77777777" w:rsidR="001473E2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etosuoja@tyks.fi, puh. 02 313 0000 (keskus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tietosuoja@tyks.fi, puh. 02 313 0000 (keskus)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663992" w14:textId="77777777" w:rsidR="001473E2" w:rsidRPr="00306B33" w:rsidRDefault="001473E2" w:rsidP="000C07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7D2" w14:paraId="6C66399E" w14:textId="77777777" w:rsidTr="000C07D2">
        <w:trPr>
          <w:trHeight w:val="718"/>
        </w:trPr>
        <w:tc>
          <w:tcPr>
            <w:tcW w:w="2376" w:type="dxa"/>
          </w:tcPr>
          <w:p w14:paraId="6C663994" w14:textId="77777777" w:rsidR="000C07D2" w:rsidRDefault="000C07D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6C663995" w14:textId="77777777" w:rsidR="000C07D2" w:rsidRDefault="000C07D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Tietosuojaselosteen </w:t>
            </w:r>
          </w:p>
          <w:p w14:paraId="6C663996" w14:textId="77777777" w:rsidR="000C07D2" w:rsidRDefault="000C07D2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tiedot</w:t>
            </w:r>
          </w:p>
          <w:p w14:paraId="6C663997" w14:textId="77777777" w:rsidR="000C07D2" w:rsidRDefault="000C07D2" w:rsidP="000C0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14:paraId="6C663998" w14:textId="77777777" w:rsidR="000C07D2" w:rsidRDefault="000C07D2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99" w14:textId="77777777" w:rsidR="00704437" w:rsidRDefault="00704437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Selosteen päiväys</w:t>
            </w:r>
          </w:p>
          <w:p w14:paraId="6C66399A" w14:textId="77777777" w:rsidR="00704437" w:rsidRDefault="00704437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66399B" w14:textId="77777777" w:rsidR="00704437" w:rsidRDefault="00704437" w:rsidP="000C0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6399C" w14:textId="77777777" w:rsidR="000C07D2" w:rsidRDefault="00704437" w:rsidP="000C0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85C31">
              <w:rPr>
                <w:rFonts w:ascii="Arial" w:hAnsi="Arial" w:cs="Arial"/>
                <w:sz w:val="22"/>
                <w:szCs w:val="22"/>
              </w:rPr>
            </w:r>
            <w:r w:rsidR="00C85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 Korvaa aiemman </w:t>
            </w:r>
            <w:r w:rsidR="00233360">
              <w:rPr>
                <w:rFonts w:ascii="Arial" w:hAnsi="Arial" w:cs="Arial"/>
                <w:sz w:val="22"/>
                <w:szCs w:val="22"/>
              </w:rPr>
              <w:t>tietosuoja</w:t>
            </w:r>
            <w:r>
              <w:rPr>
                <w:rFonts w:ascii="Arial" w:hAnsi="Arial" w:cs="Arial"/>
                <w:sz w:val="22"/>
                <w:szCs w:val="22"/>
              </w:rPr>
              <w:t>selosteen</w:t>
            </w:r>
          </w:p>
          <w:p w14:paraId="6C66399D" w14:textId="77777777" w:rsidR="000C07D2" w:rsidRPr="000C07D2" w:rsidRDefault="000C07D2" w:rsidP="00704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66399F" w14:textId="77777777" w:rsidR="001473E2" w:rsidRPr="00AC6D3B" w:rsidRDefault="00AC6D3B" w:rsidP="001473E2">
      <w:pPr>
        <w:rPr>
          <w:rFonts w:ascii="Arial" w:hAnsi="Arial" w:cs="Arial"/>
          <w:sz w:val="18"/>
        </w:rPr>
      </w:pPr>
      <w:r w:rsidRPr="00AC6D3B">
        <w:rPr>
          <w:rFonts w:ascii="Arial" w:hAnsi="Arial" w:cs="Arial"/>
          <w:sz w:val="18"/>
        </w:rPr>
        <w:t>HT</w:t>
      </w:r>
      <w:r w:rsidR="005D3558">
        <w:rPr>
          <w:rFonts w:ascii="Arial" w:hAnsi="Arial" w:cs="Arial"/>
          <w:sz w:val="18"/>
        </w:rPr>
        <w:t xml:space="preserve"> 257a VSSHP 05</w:t>
      </w:r>
      <w:r>
        <w:rPr>
          <w:rFonts w:ascii="Arial" w:hAnsi="Arial" w:cs="Arial"/>
          <w:sz w:val="18"/>
        </w:rPr>
        <w:t>.2018</w:t>
      </w:r>
    </w:p>
    <w:p w14:paraId="6C6639A0" w14:textId="77777777" w:rsidR="00AB76DF" w:rsidRDefault="00AB76DF" w:rsidP="00B97668">
      <w:pPr>
        <w:tabs>
          <w:tab w:val="left" w:pos="3555"/>
        </w:tabs>
        <w:rPr>
          <w:rFonts w:ascii="Arial" w:hAnsi="Arial" w:cs="Arial"/>
          <w:sz w:val="22"/>
          <w:szCs w:val="27"/>
        </w:rPr>
      </w:pPr>
    </w:p>
    <w:p w14:paraId="6C6639A1" w14:textId="77777777" w:rsidR="005D3558" w:rsidRDefault="00AC6D3B" w:rsidP="005D3558">
      <w:pPr>
        <w:tabs>
          <w:tab w:val="left" w:pos="3555"/>
        </w:tabs>
        <w:rPr>
          <w:rFonts w:ascii="Arial" w:hAnsi="Arial" w:cs="Arial"/>
          <w:sz w:val="22"/>
          <w:szCs w:val="27"/>
        </w:rPr>
      </w:pPr>
      <w:r>
        <w:rPr>
          <w:rFonts w:ascii="Arial" w:hAnsi="Arial" w:cs="Arial"/>
          <w:sz w:val="22"/>
          <w:szCs w:val="27"/>
        </w:rPr>
        <w:t xml:space="preserve">Tietosuojaseloste toimitetaan </w:t>
      </w:r>
      <w:r w:rsidR="005D3558">
        <w:rPr>
          <w:rFonts w:ascii="Arial" w:hAnsi="Arial" w:cs="Arial"/>
          <w:sz w:val="22"/>
          <w:szCs w:val="27"/>
        </w:rPr>
        <w:t>tiedoksi:</w:t>
      </w:r>
    </w:p>
    <w:p w14:paraId="6C6639A2" w14:textId="77777777" w:rsidR="005D3558" w:rsidRDefault="005D3558" w:rsidP="00B97668">
      <w:pPr>
        <w:pStyle w:val="Luettelokappale"/>
        <w:numPr>
          <w:ilvl w:val="0"/>
          <w:numId w:val="2"/>
        </w:numPr>
        <w:tabs>
          <w:tab w:val="left" w:pos="3555"/>
        </w:tabs>
        <w:rPr>
          <w:rFonts w:ascii="Arial" w:hAnsi="Arial" w:cs="Arial"/>
          <w:sz w:val="22"/>
          <w:szCs w:val="27"/>
        </w:rPr>
      </w:pPr>
      <w:r>
        <w:rPr>
          <w:rFonts w:ascii="Arial" w:hAnsi="Arial" w:cs="Arial"/>
          <w:sz w:val="22"/>
          <w:szCs w:val="27"/>
        </w:rPr>
        <w:t xml:space="preserve">Tieteellinen tutkimus: </w:t>
      </w:r>
      <w:hyperlink r:id="rId11" w:history="1">
        <w:r w:rsidRPr="00E04A32">
          <w:rPr>
            <w:rStyle w:val="Hyperlinkki"/>
            <w:rFonts w:ascii="Arial" w:hAnsi="Arial" w:cs="Arial"/>
            <w:sz w:val="22"/>
            <w:szCs w:val="27"/>
          </w:rPr>
          <w:t>turkucrc@tyks.fi</w:t>
        </w:r>
      </w:hyperlink>
      <w:r>
        <w:rPr>
          <w:rFonts w:ascii="Arial" w:hAnsi="Arial" w:cs="Arial"/>
          <w:sz w:val="22"/>
          <w:szCs w:val="27"/>
        </w:rPr>
        <w:t xml:space="preserve"> </w:t>
      </w:r>
    </w:p>
    <w:p w14:paraId="6C6639A3" w14:textId="77777777" w:rsidR="005D3558" w:rsidRPr="005D3558" w:rsidRDefault="005D3558" w:rsidP="00B97668">
      <w:pPr>
        <w:pStyle w:val="Luettelokappale"/>
        <w:numPr>
          <w:ilvl w:val="0"/>
          <w:numId w:val="2"/>
        </w:numPr>
        <w:tabs>
          <w:tab w:val="left" w:pos="3555"/>
        </w:tabs>
        <w:rPr>
          <w:rFonts w:ascii="Arial" w:hAnsi="Arial" w:cs="Arial"/>
          <w:sz w:val="22"/>
          <w:szCs w:val="27"/>
        </w:rPr>
      </w:pPr>
      <w:r>
        <w:rPr>
          <w:rFonts w:ascii="Arial" w:hAnsi="Arial" w:cs="Arial"/>
          <w:sz w:val="22"/>
          <w:szCs w:val="27"/>
        </w:rPr>
        <w:t xml:space="preserve">Muut selosteet: </w:t>
      </w:r>
      <w:hyperlink r:id="rId12" w:history="1">
        <w:r w:rsidRPr="00E04A32">
          <w:rPr>
            <w:rStyle w:val="Hyperlinkki"/>
            <w:rFonts w:ascii="Arial" w:hAnsi="Arial" w:cs="Arial"/>
            <w:sz w:val="22"/>
            <w:szCs w:val="27"/>
          </w:rPr>
          <w:t>tietosuoja@tyks.fi</w:t>
        </w:r>
      </w:hyperlink>
      <w:r>
        <w:rPr>
          <w:rFonts w:ascii="Arial" w:hAnsi="Arial" w:cs="Arial"/>
          <w:sz w:val="22"/>
          <w:szCs w:val="27"/>
        </w:rPr>
        <w:t xml:space="preserve"> </w:t>
      </w:r>
    </w:p>
    <w:sectPr w:rsidR="005D3558" w:rsidRPr="005D3558" w:rsidSect="001473E2">
      <w:headerReference w:type="default" r:id="rId13"/>
      <w:headerReference w:type="first" r:id="rId14"/>
      <w:pgSz w:w="11906" w:h="16838" w:code="9"/>
      <w:pgMar w:top="1198" w:right="567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639A6" w14:textId="77777777" w:rsidR="009679CF" w:rsidRDefault="009679CF">
      <w:r>
        <w:separator/>
      </w:r>
    </w:p>
  </w:endnote>
  <w:endnote w:type="continuationSeparator" w:id="0">
    <w:p w14:paraId="6C6639A7" w14:textId="77777777" w:rsidR="009679CF" w:rsidRDefault="009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639A4" w14:textId="77777777" w:rsidR="009679CF" w:rsidRDefault="009679CF">
      <w:r>
        <w:separator/>
      </w:r>
    </w:p>
  </w:footnote>
  <w:footnote w:type="continuationSeparator" w:id="0">
    <w:p w14:paraId="6C6639A5" w14:textId="77777777" w:rsidR="009679CF" w:rsidRDefault="0096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39A8" w14:textId="77777777" w:rsidR="000C07D2" w:rsidRDefault="000C07D2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6C6639A9" w14:textId="77777777" w:rsidR="000C07D2" w:rsidRDefault="000C07D2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6C6639AA" w14:textId="77777777" w:rsidR="000C07D2" w:rsidRPr="009A0E64" w:rsidRDefault="000C07D2" w:rsidP="00787142">
    <w:pPr>
      <w:pStyle w:val="Yltunniste"/>
      <w:jc w:val="right"/>
      <w:rPr>
        <w:rFonts w:ascii="Arial" w:hAnsi="Arial"/>
        <w:sz w:val="20"/>
        <w:szCs w:val="20"/>
      </w:rPr>
    </w:pPr>
    <w:r w:rsidRPr="009A0E64">
      <w:rPr>
        <w:rStyle w:val="Sivunumero"/>
        <w:rFonts w:ascii="Arial" w:hAnsi="Arial"/>
        <w:sz w:val="20"/>
        <w:szCs w:val="20"/>
      </w:rPr>
      <w:fldChar w:fldCharType="begin"/>
    </w:r>
    <w:r w:rsidRPr="009A0E64">
      <w:rPr>
        <w:rStyle w:val="Sivunumero"/>
        <w:rFonts w:ascii="Arial" w:hAnsi="Arial"/>
        <w:sz w:val="20"/>
        <w:szCs w:val="20"/>
      </w:rPr>
      <w:instrText xml:space="preserve"> PAGE </w:instrText>
    </w:r>
    <w:r w:rsidRPr="009A0E64">
      <w:rPr>
        <w:rStyle w:val="Sivunumero"/>
        <w:rFonts w:ascii="Arial" w:hAnsi="Arial"/>
        <w:sz w:val="20"/>
        <w:szCs w:val="20"/>
      </w:rPr>
      <w:fldChar w:fldCharType="separate"/>
    </w:r>
    <w:r w:rsidR="00C85C31">
      <w:rPr>
        <w:rStyle w:val="Sivunumero"/>
        <w:rFonts w:ascii="Arial" w:hAnsi="Arial"/>
        <w:noProof/>
        <w:sz w:val="20"/>
        <w:szCs w:val="20"/>
      </w:rPr>
      <w:t>2</w:t>
    </w:r>
    <w:r w:rsidRPr="009A0E64">
      <w:rPr>
        <w:rStyle w:val="Sivunumero"/>
        <w:rFonts w:ascii="Arial" w:hAnsi="Arial"/>
        <w:sz w:val="20"/>
        <w:szCs w:val="20"/>
      </w:rPr>
      <w:fldChar w:fldCharType="end"/>
    </w:r>
    <w:r w:rsidRPr="009A0E64">
      <w:rPr>
        <w:rStyle w:val="Sivunumero"/>
        <w:rFonts w:ascii="Arial" w:hAnsi="Arial"/>
        <w:sz w:val="20"/>
        <w:szCs w:val="20"/>
      </w:rPr>
      <w:t xml:space="preserve"> (</w:t>
    </w:r>
    <w:r w:rsidRPr="009A0E64">
      <w:rPr>
        <w:rStyle w:val="Sivunumero"/>
        <w:rFonts w:ascii="Arial" w:hAnsi="Arial"/>
        <w:sz w:val="20"/>
        <w:szCs w:val="20"/>
      </w:rPr>
      <w:fldChar w:fldCharType="begin"/>
    </w:r>
    <w:r w:rsidRPr="009A0E64">
      <w:rPr>
        <w:rStyle w:val="Sivunumero"/>
        <w:rFonts w:ascii="Arial" w:hAnsi="Arial"/>
        <w:sz w:val="20"/>
        <w:szCs w:val="20"/>
      </w:rPr>
      <w:instrText xml:space="preserve"> NUMPAGES </w:instrText>
    </w:r>
    <w:r w:rsidRPr="009A0E64">
      <w:rPr>
        <w:rStyle w:val="Sivunumero"/>
        <w:rFonts w:ascii="Arial" w:hAnsi="Arial"/>
        <w:sz w:val="20"/>
        <w:szCs w:val="20"/>
      </w:rPr>
      <w:fldChar w:fldCharType="separate"/>
    </w:r>
    <w:r w:rsidR="00C85C31">
      <w:rPr>
        <w:rStyle w:val="Sivunumero"/>
        <w:rFonts w:ascii="Arial" w:hAnsi="Arial"/>
        <w:noProof/>
        <w:sz w:val="20"/>
        <w:szCs w:val="20"/>
      </w:rPr>
      <w:t>2</w:t>
    </w:r>
    <w:r w:rsidRPr="009A0E64">
      <w:rPr>
        <w:rStyle w:val="Sivunumero"/>
        <w:rFonts w:ascii="Arial" w:hAnsi="Arial"/>
        <w:sz w:val="20"/>
        <w:szCs w:val="20"/>
      </w:rPr>
      <w:fldChar w:fldCharType="end"/>
    </w:r>
    <w:r w:rsidRPr="009A0E64">
      <w:rPr>
        <w:rStyle w:val="Sivunumero"/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39AB" w14:textId="77777777" w:rsidR="000C07D2" w:rsidRDefault="000C07D2" w:rsidP="007D705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6C6639AC" wp14:editId="6C6639AD">
          <wp:simplePos x="0" y="0"/>
          <wp:positionH relativeFrom="margin">
            <wp:align>left</wp:align>
          </wp:positionH>
          <wp:positionV relativeFrom="paragraph">
            <wp:posOffset>431321</wp:posOffset>
          </wp:positionV>
          <wp:extent cx="3131185" cy="1112520"/>
          <wp:effectExtent l="0" t="0" r="0" b="0"/>
          <wp:wrapNone/>
          <wp:docPr id="21" name="Kuva 21" descr="VSSHP_logo_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SSHP_logo_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24EA"/>
    <w:multiLevelType w:val="hybridMultilevel"/>
    <w:tmpl w:val="1C9A976E"/>
    <w:lvl w:ilvl="0" w:tplc="221AB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365B"/>
    <w:multiLevelType w:val="hybridMultilevel"/>
    <w:tmpl w:val="869A620C"/>
    <w:lvl w:ilvl="0" w:tplc="4D449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CRRcYpW49D8RC7X+7o7bw2bhRuLsR3qlCxchHCha2elgd6QL3xGinmg5ZjP3Xt1ODrVNKcoR8syCWQxR401A==" w:salt="oc22K2PKQLp/VxYnGBfnpw=="/>
  <w:defaultTabStop w:val="1304"/>
  <w:hyphenationZone w:val="425"/>
  <w:noPunctuationKerning/>
  <w:characterSpacingControl w:val="doNotCompress"/>
  <w:hdrShapeDefaults>
    <o:shapedefaults v:ext="edit" spidmax="8193">
      <o:colormru v:ext="edit" colors="#ffb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E2"/>
    <w:rsid w:val="00000E1C"/>
    <w:rsid w:val="000C07D2"/>
    <w:rsid w:val="001251E0"/>
    <w:rsid w:val="001473E2"/>
    <w:rsid w:val="001B4CF9"/>
    <w:rsid w:val="001E31F8"/>
    <w:rsid w:val="00233360"/>
    <w:rsid w:val="00242A29"/>
    <w:rsid w:val="00275BDF"/>
    <w:rsid w:val="002F79C0"/>
    <w:rsid w:val="003F646D"/>
    <w:rsid w:val="00456B83"/>
    <w:rsid w:val="0049576F"/>
    <w:rsid w:val="004A0B15"/>
    <w:rsid w:val="004B2DDD"/>
    <w:rsid w:val="00504BFF"/>
    <w:rsid w:val="00524631"/>
    <w:rsid w:val="005372C3"/>
    <w:rsid w:val="005D3558"/>
    <w:rsid w:val="006B0DB3"/>
    <w:rsid w:val="00704437"/>
    <w:rsid w:val="00712E85"/>
    <w:rsid w:val="00713C26"/>
    <w:rsid w:val="00730622"/>
    <w:rsid w:val="00734A0D"/>
    <w:rsid w:val="00787142"/>
    <w:rsid w:val="007B103B"/>
    <w:rsid w:val="007D705D"/>
    <w:rsid w:val="007E5D8A"/>
    <w:rsid w:val="00817826"/>
    <w:rsid w:val="008A27CC"/>
    <w:rsid w:val="009679CF"/>
    <w:rsid w:val="00985A40"/>
    <w:rsid w:val="009A0E64"/>
    <w:rsid w:val="009C2B19"/>
    <w:rsid w:val="00A964C9"/>
    <w:rsid w:val="00AB76DF"/>
    <w:rsid w:val="00AC6D3B"/>
    <w:rsid w:val="00B34EEC"/>
    <w:rsid w:val="00B421C3"/>
    <w:rsid w:val="00B660F1"/>
    <w:rsid w:val="00B97668"/>
    <w:rsid w:val="00BF1B9E"/>
    <w:rsid w:val="00C85C31"/>
    <w:rsid w:val="00CF06C1"/>
    <w:rsid w:val="00D06288"/>
    <w:rsid w:val="00D86257"/>
    <w:rsid w:val="00DB451E"/>
    <w:rsid w:val="00DD42BA"/>
    <w:rsid w:val="00E80806"/>
    <w:rsid w:val="00EA1416"/>
    <w:rsid w:val="00F44D97"/>
    <w:rsid w:val="00F6168E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b400"/>
    </o:shapedefaults>
    <o:shapelayout v:ext="edit">
      <o:idmap v:ext="edit" data="1"/>
    </o:shapelayout>
  </w:shapeDefaults>
  <w:decimalSymbol w:val=","/>
  <w:listSeparator w:val=";"/>
  <w14:docId w14:val="6C663944"/>
  <w15:chartTrackingRefBased/>
  <w15:docId w15:val="{04B4841F-3BC1-47A3-88CF-E91FA18A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73E2"/>
    <w:rPr>
      <w:sz w:val="24"/>
      <w:szCs w:val="24"/>
      <w:lang w:eastAsia="en-US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basedOn w:val="Kappaleenoletusfontti"/>
    <w:rsid w:val="00787142"/>
  </w:style>
  <w:style w:type="table" w:styleId="TaulukkoRuudukko">
    <w:name w:val="Table Grid"/>
    <w:basedOn w:val="Normaalitaulukko"/>
    <w:rsid w:val="001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1473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tyks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rkucrc@tyks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SHP\yhteinen\VSSHP\OfficeTemplate\Office%202010\VSSHP\VSSHP_kirjelomake%20A4%20sr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9649040C917D47BE6364020D62E3B9" ma:contentTypeVersion="13" ma:contentTypeDescription="Luo uusi asiakirja." ma:contentTypeScope="" ma:versionID="b9033ec47f17e3b82872fb4933c4cdce">
  <xsd:schema xmlns:xsd="http://www.w3.org/2001/XMLSchema" xmlns:xs="http://www.w3.org/2001/XMLSchema" xmlns:p="http://schemas.microsoft.com/office/2006/metadata/properties" xmlns:ns1="http://schemas.microsoft.com/sharepoint/v3" xmlns:ns2="48ef726a-7128-4caf-9aa3-f023d62d989f" xmlns:ns3="e9d943cc-a9d3-43d5-9bf8-963281dc1d6e" targetNamespace="http://schemas.microsoft.com/office/2006/metadata/properties" ma:root="true" ma:fieldsID="15577736e38dff9e8278b25448fa2bf7" ns1:_="" ns2:_="" ns3:_="">
    <xsd:import namespace="http://schemas.microsoft.com/sharepoint/v3"/>
    <xsd:import namespace="48ef726a-7128-4caf-9aa3-f023d62d989f"/>
    <xsd:import namespace="e9d943cc-a9d3-43d5-9bf8-963281dc1d6e"/>
    <xsd:element name="properties">
      <xsd:complexType>
        <xsd:sequence>
          <xsd:element name="documentManagement">
            <xsd:complexType>
              <xsd:all>
                <xsd:element ref="ns2:AsiasanaTaxHTField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g9ca3ae4364b4f2b9eea5197b88156ea" minOccurs="0"/>
                <xsd:element ref="ns3:Koodi" minOccurs="0"/>
                <xsd:element ref="ns3:Kuvaus" minOccurs="0"/>
                <xsd:element ref="ns3:n5dc0568dd36428a9eef979c0a692d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joituksen alkamispäivämäärä" ma:description="" ma:internalName="PublishingStartDate">
      <xsd:simpleType>
        <xsd:restriction base="dms:Unknown"/>
      </xsd:simpleType>
    </xsd:element>
    <xsd:element name="PublishingExpirationDate" ma:index="12" nillable="true" ma:displayName="Ajoituksen päättymispäivämäärä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f726a-7128-4caf-9aa3-f023d62d989f" elementFormDefault="qualified">
    <xsd:import namespace="http://schemas.microsoft.com/office/2006/documentManagement/types"/>
    <xsd:import namespace="http://schemas.microsoft.com/office/infopath/2007/PartnerControls"/>
    <xsd:element name="AsiasanaTaxHTField0" ma:index="4" nillable="true" ma:taxonomy="true" ma:internalName="AsiasanaTaxHTField0" ma:taxonomyFieldName="Asiasana" ma:displayName="Asiasana" ma:default="" ma:fieldId="{1b547b55-c172-437c-bbef-b77fbde0fffe}" ma:taxonomyMulti="true" ma:sspId="ef4f2fcf-aeea-4b42-a1c5-868222fc31b5" ma:termSetId="2ba6d064-c43b-40bb-ac3f-64a6636601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Luokituksen Kaikki-sarake" ma:description="" ma:hidden="true" ma:list="{34230c1f-5d08-4ba2-9156-e20d82070ada}" ma:internalName="TaxCatchAll" ma:showField="CatchAllData" ma:web="48ef726a-7128-4caf-9aa3-f023d62d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Luokituksen Kaikki-sarake1" ma:description="" ma:hidden="true" ma:list="{34230c1f-5d08-4ba2-9156-e20d82070ada}" ma:internalName="TaxCatchAllLabel" ma:readOnly="true" ma:showField="CatchAllDataLabel" ma:web="48ef726a-7128-4caf-9aa3-f023d62d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9ca3ae4364b4f2b9eea5197b88156ea" ma:index="14" nillable="true" ma:taxonomy="true" ma:internalName="g9ca3ae4364b4f2b9eea5197b88156ea" ma:taxonomyFieldName="Hakusanat" ma:displayName="Hakusanat" ma:readOnly="false" ma:fieldId="{09ca3ae4-364b-4f2b-9eea-5197b88156ea}" ma:taxonomyMulti="true" ma:sspId="1f7cf13f-9cbb-4a8b-8755-8fb7c3e18902" ma:termSetId="c5204460-2843-42d1-95df-7d66e157888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43cc-a9d3-43d5-9bf8-963281dc1d6e" elementFormDefault="qualified">
    <xsd:import namespace="http://schemas.microsoft.com/office/2006/documentManagement/types"/>
    <xsd:import namespace="http://schemas.microsoft.com/office/infopath/2007/PartnerControls"/>
    <xsd:element name="Koodi" ma:index="19" nillable="true" ma:displayName="Koodi" ma:description="Lomakkeen koodi (HT 123, YHT 456 tms.)" ma:internalName="Koodi" ma:readOnly="false">
      <xsd:simpleType>
        <xsd:restriction base="dms:Text">
          <xsd:maxLength value="255"/>
        </xsd:restriction>
      </xsd:simpleType>
    </xsd:element>
    <xsd:element name="Kuvaus" ma:index="20" nillable="true" ma:displayName="Kuvaus" ma:description="Kuvaus kertoo, mihin lomaketta käytetään." ma:internalName="Kuvaus" ma:readOnly="false">
      <xsd:simpleType>
        <xsd:restriction base="dms:Note">
          <xsd:maxLength value="255"/>
        </xsd:restriction>
      </xsd:simpleType>
    </xsd:element>
    <xsd:element name="n5dc0568dd36428a9eef979c0a692da5" ma:index="21" nillable="true" ma:taxonomy="true" ma:internalName="n5dc0568dd36428a9eef979c0a692da5" ma:taxonomyFieldName="Lomakeluokka" ma:displayName="Lomakeluokka" ma:readOnly="false" ma:default="" ma:fieldId="{75dc0568-dd36-428a-9eef-979c0a692da5}" ma:sspId="ef4f2fcf-aeea-4b42-a1c5-868222fc31b5" ma:termSetId="2ba6d064-c43b-40bb-ac3f-64a66366014b" ma:anchorId="847cedb0-ac53-48bd-b048-3ea43ee9a52e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uvaus xmlns="e9d943cc-a9d3-43d5-9bf8-963281dc1d6e" xsi:nil="true"/>
    <PublishingStartDate xmlns="http://schemas.microsoft.com/sharepoint/v3" xsi:nil="true"/>
    <PublishingExpirationDate xmlns="http://schemas.microsoft.com/sharepoint/v3" xsi:nil="true"/>
    <AsiasanaTaxHTField0 xmlns="48ef726a-7128-4caf-9aa3-f023d62d989f">
      <Terms xmlns="http://schemas.microsoft.com/office/infopath/2007/PartnerControls"/>
    </AsiasanaTaxHTField0>
    <_dlc_DocId xmlns="48ef726a-7128-4caf-9aa3-f023d62d989f">SANTRA-1614837710-1753</_dlc_DocId>
    <g9ca3ae4364b4f2b9eea5197b88156ea xmlns="48ef726a-7128-4caf-9aa3-f023d62d989f">
      <Terms xmlns="http://schemas.microsoft.com/office/infopath/2007/PartnerControls"/>
    </g9ca3ae4364b4f2b9eea5197b88156ea>
    <TaxCatchAll xmlns="48ef726a-7128-4caf-9aa3-f023d62d989f">
      <Value>492</Value>
    </TaxCatchAll>
    <_dlc_DocIdUrl xmlns="48ef726a-7128-4caf-9aa3-f023d62d989f">
      <Url>https://santra.vsshp.fi/lisaa/lomakkeet/_layouts/15/DocIdRedir.aspx?ID=SANTRA-1614837710-1753</Url>
      <Description>SANTRA-1614837710-1753</Description>
    </_dlc_DocIdUrl>
    <Koodi xmlns="e9d943cc-a9d3-43d5-9bf8-963281dc1d6e">HT 257a</Koodi>
    <n5dc0568dd36428a9eef979c0a692da5 xmlns="e9d943cc-a9d3-43d5-9bf8-963281dc1d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Hallinto ja talous</TermName>
          <TermId xmlns="http://schemas.microsoft.com/office/infopath/2007/PartnerControls">56636245-c409-4464-8e77-1b13abda4e7b</TermId>
        </TermInfo>
      </Terms>
    </n5dc0568dd36428a9eef979c0a692da5>
  </documentManagement>
</p:properties>
</file>

<file path=customXml/itemProps1.xml><?xml version="1.0" encoding="utf-8"?>
<ds:datastoreItem xmlns:ds="http://schemas.openxmlformats.org/officeDocument/2006/customXml" ds:itemID="{519A63A0-4177-4DE5-B310-1A7BAE5DC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ef726a-7128-4caf-9aa3-f023d62d989f"/>
    <ds:schemaRef ds:uri="e9d943cc-a9d3-43d5-9bf8-963281dc1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2CADD-64A0-4965-A0B4-B3314D1116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23EC61-8F54-4C16-BF21-F453CB5F9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1D4062-2968-4CAF-B4FA-89C1C17A479D}">
  <ds:schemaRefs>
    <ds:schemaRef ds:uri="http://purl.org/dc/dcmitype/"/>
    <ds:schemaRef ds:uri="http://schemas.microsoft.com/office/2006/metadata/properties"/>
    <ds:schemaRef ds:uri="http://purl.org/dc/terms/"/>
    <ds:schemaRef ds:uri="e9d943cc-a9d3-43d5-9bf8-963281dc1d6e"/>
    <ds:schemaRef ds:uri="http://purl.org/dc/elements/1.1/"/>
    <ds:schemaRef ds:uri="http://schemas.microsoft.com/office/2006/documentManagement/types"/>
    <ds:schemaRef ds:uri="48ef726a-7128-4caf-9aa3-f023d62d989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VSSHP_kirjelomake A4 sr.dot</Template>
  <TotalTime>1</TotalTime>
  <Pages>2</Pages>
  <Words>181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VSSHP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 Kristiina Tuulia</dc:creator>
  <cp:keywords/>
  <cp:lastModifiedBy>Bergendahl Krista</cp:lastModifiedBy>
  <cp:revision>2</cp:revision>
  <cp:lastPrinted>2002-02-05T08:17:00Z</cp:lastPrinted>
  <dcterms:created xsi:type="dcterms:W3CDTF">2018-09-07T06:52:00Z</dcterms:created>
  <dcterms:modified xsi:type="dcterms:W3CDTF">2018-09-07T06:52:00Z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kusanat">
    <vt:lpwstr/>
  </property>
  <property fmtid="{D5CDD505-2E9C-101B-9397-08002B2CF9AE}" pid="3" name="ContentTypeId">
    <vt:lpwstr>0x010100449649040C917D47BE6364020D62E3B9</vt:lpwstr>
  </property>
  <property fmtid="{D5CDD505-2E9C-101B-9397-08002B2CF9AE}" pid="4" name="Asiasana">
    <vt:lpwstr/>
  </property>
  <property fmtid="{D5CDD505-2E9C-101B-9397-08002B2CF9AE}" pid="5" name="_dlc_DocIdItemGuid">
    <vt:lpwstr>b95b012b-6b75-40b8-adb8-c16aa7da2a6d</vt:lpwstr>
  </property>
  <property fmtid="{D5CDD505-2E9C-101B-9397-08002B2CF9AE}" pid="6" name="Lomakeluokka">
    <vt:lpwstr>492;#Hallinto ja talous|56636245-c409-4464-8e77-1b13abda4e7b</vt:lpwstr>
  </property>
</Properties>
</file>