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EA60" w14:textId="4C3D96F7" w:rsidR="005C5533" w:rsidRDefault="002C5686" w:rsidP="002C5686">
      <w:pPr>
        <w:framePr w:w="9637" w:hSpace="141" w:wrap="around" w:vAnchor="text" w:hAnchor="page" w:x="1210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40" w:lineRule="auto"/>
        <w:rPr>
          <w:rFonts w:ascii="Arial" w:eastAsia="Calibri" w:hAnsi="Arial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Times New Roman"/>
          <w:noProof/>
          <w:szCs w:val="20"/>
          <w:lang w:eastAsia="fi-FI"/>
        </w:rPr>
        <w:drawing>
          <wp:inline distT="0" distB="0" distL="0" distR="0" wp14:anchorId="47CCEADE" wp14:editId="47CCEADF">
            <wp:extent cx="621792" cy="476441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1" cy="55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Times New Roman"/>
          <w:noProof/>
          <w:szCs w:val="20"/>
          <w:lang w:eastAsia="fi-FI"/>
        </w:rPr>
        <w:t xml:space="preserve">    </w:t>
      </w:r>
      <w:r w:rsidR="005C5533" w:rsidRPr="005C5533">
        <w:rPr>
          <w:rFonts w:ascii="Arial" w:eastAsia="Calibri" w:hAnsi="Arial" w:cs="Times New Roman"/>
          <w:b/>
          <w:sz w:val="24"/>
          <w:szCs w:val="24"/>
        </w:rPr>
        <w:t>PERUSTIEDOT S</w:t>
      </w:r>
      <w:r>
        <w:rPr>
          <w:rFonts w:ascii="Arial" w:eastAsia="Calibri" w:hAnsi="Arial" w:cs="Times New Roman"/>
          <w:b/>
          <w:sz w:val="24"/>
          <w:szCs w:val="24"/>
        </w:rPr>
        <w:t>AIRAALA-APTEEKKITARJOUSTA VARTEN</w:t>
      </w:r>
    </w:p>
    <w:p w14:paraId="47CCEA61" w14:textId="77777777" w:rsidR="005C5533" w:rsidRPr="002C5686" w:rsidRDefault="002C5686" w:rsidP="002C5686">
      <w:pPr>
        <w:framePr w:w="9637" w:hSpace="141" w:wrap="around" w:vAnchor="text" w:hAnchor="page" w:x="1210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2C5686">
        <w:rPr>
          <w:rFonts w:ascii="Arial" w:eastAsia="Calibri" w:hAnsi="Arial" w:cs="Times New Roman"/>
          <w:b/>
          <w:sz w:val="24"/>
          <w:szCs w:val="24"/>
        </w:rPr>
        <w:t>Kliininen lääketutkimus</w:t>
      </w:r>
    </w:p>
    <w:p w14:paraId="47CCEA62" w14:textId="77777777" w:rsidR="005C5533" w:rsidRPr="005C5533" w:rsidRDefault="005C5533" w:rsidP="005C5533">
      <w:pPr>
        <w:spacing w:after="200" w:line="240" w:lineRule="auto"/>
        <w:jc w:val="both"/>
        <w:rPr>
          <w:rFonts w:ascii="Arial" w:eastAsia="Calibri" w:hAnsi="Arial" w:cs="Times New Roman"/>
          <w:b/>
          <w:szCs w:val="20"/>
        </w:rPr>
      </w:pPr>
    </w:p>
    <w:tbl>
      <w:tblPr>
        <w:tblStyle w:val="Vaaleataulukkoruudukko1"/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5C5533" w:rsidRPr="005C5533" w14:paraId="47CCEA65" w14:textId="77777777" w:rsidTr="00F4459C">
        <w:tc>
          <w:tcPr>
            <w:tcW w:w="9782" w:type="dxa"/>
            <w:gridSpan w:val="2"/>
          </w:tcPr>
          <w:p w14:paraId="47CCEA63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  <w:b/>
              </w:rPr>
              <w:t>Tutkimuksen nimi</w:t>
            </w:r>
            <w:r w:rsidRPr="005C5533">
              <w:rPr>
                <w:rFonts w:ascii="Arial" w:hAnsi="Arial"/>
              </w:rPr>
              <w:t xml:space="preserve">: </w:t>
            </w:r>
          </w:p>
          <w:p w14:paraId="47CCEA64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69" w14:textId="77777777" w:rsidTr="00F4459C">
        <w:tc>
          <w:tcPr>
            <w:tcW w:w="4820" w:type="dxa"/>
          </w:tcPr>
          <w:p w14:paraId="47CCEA66" w14:textId="77777777" w:rsidR="005C5533" w:rsidRPr="005C5533" w:rsidRDefault="005C5533" w:rsidP="005B28DE">
            <w:pPr>
              <w:jc w:val="both"/>
              <w:rPr>
                <w:rFonts w:ascii="Arial" w:hAnsi="Arial"/>
                <w:b/>
              </w:rPr>
            </w:pPr>
            <w:r w:rsidRPr="005C5533">
              <w:rPr>
                <w:rFonts w:ascii="Arial" w:hAnsi="Arial"/>
                <w:b/>
              </w:rPr>
              <w:t xml:space="preserve">Tutkimuksen koodi / nimen lyhenne: </w:t>
            </w:r>
          </w:p>
          <w:p w14:paraId="47CCEA67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  <w:tc>
          <w:tcPr>
            <w:tcW w:w="4962" w:type="dxa"/>
          </w:tcPr>
          <w:p w14:paraId="47CCEA68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6E" w14:textId="77777777" w:rsidTr="00F4459C">
        <w:tc>
          <w:tcPr>
            <w:tcW w:w="4820" w:type="dxa"/>
          </w:tcPr>
          <w:p w14:paraId="47CCEA6A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Onko tutkimus </w:t>
            </w:r>
            <w:r w:rsidRPr="005C5533">
              <w:rPr>
                <w:rFonts w:ascii="Arial" w:hAnsi="Arial"/>
                <w:b/>
              </w:rPr>
              <w:t>tutkijalähtöinen</w:t>
            </w:r>
            <w:r w:rsidRPr="005C5533">
              <w:rPr>
                <w:rFonts w:ascii="Arial" w:hAnsi="Arial"/>
              </w:rPr>
              <w:t xml:space="preserve"> tutkimus</w:t>
            </w:r>
          </w:p>
          <w:p w14:paraId="47CCEA6B" w14:textId="77777777" w:rsidR="005B28DE" w:rsidRDefault="005C5533" w:rsidP="005B28DE">
            <w:pPr>
              <w:jc w:val="both"/>
              <w:rPr>
                <w:rFonts w:ascii="Arial" w:hAnsi="Arial" w:cs="Arial"/>
                <w:b/>
              </w:rPr>
            </w:pPr>
            <w:r w:rsidRPr="005C5533">
              <w:rPr>
                <w:rFonts w:ascii="Arial" w:hAnsi="Arial" w:cs="Arial"/>
              </w:rPr>
              <w:t xml:space="preserve"> </w:t>
            </w:r>
            <w:r w:rsidRPr="005C5533">
              <w:rPr>
                <w:rFonts w:ascii="Arial" w:hAnsi="Arial"/>
              </w:rPr>
              <w:t xml:space="preserve">= </w:t>
            </w:r>
            <w:r w:rsidRPr="005C5533">
              <w:rPr>
                <w:rFonts w:ascii="Arial" w:hAnsi="Arial" w:cs="Arial"/>
              </w:rPr>
              <w:t xml:space="preserve">tutkimus, jonka toimeksiantaja on </w:t>
            </w:r>
            <w:proofErr w:type="spellStart"/>
            <w:r w:rsidRPr="005C5533">
              <w:rPr>
                <w:rFonts w:ascii="Arial" w:hAnsi="Arial" w:cs="Arial"/>
              </w:rPr>
              <w:t>TYKSissä</w:t>
            </w:r>
            <w:proofErr w:type="spellEnd"/>
            <w:r w:rsidRPr="005C5533">
              <w:rPr>
                <w:rFonts w:ascii="Arial" w:hAnsi="Arial" w:cs="Arial"/>
              </w:rPr>
              <w:t xml:space="preserve"> toimiva päätutkija</w:t>
            </w:r>
            <w:r w:rsidR="005B28DE">
              <w:rPr>
                <w:rFonts w:ascii="Arial" w:hAnsi="Arial" w:cs="Arial"/>
                <w:b/>
              </w:rPr>
              <w:t xml:space="preserve"> </w:t>
            </w:r>
          </w:p>
          <w:p w14:paraId="47CCEA6C" w14:textId="77777777" w:rsidR="005C5533" w:rsidRPr="005B28DE" w:rsidRDefault="005C5533" w:rsidP="005B28DE">
            <w:pPr>
              <w:jc w:val="both"/>
              <w:rPr>
                <w:rFonts w:ascii="Arial" w:hAnsi="Arial" w:cs="Arial"/>
                <w:b/>
              </w:rPr>
            </w:pPr>
            <w:r w:rsidRPr="005C5533">
              <w:rPr>
                <w:rFonts w:ascii="Arial" w:hAnsi="Arial" w:cs="Arial"/>
                <w:b/>
              </w:rPr>
              <w:t>VAI</w:t>
            </w:r>
          </w:p>
        </w:tc>
        <w:tc>
          <w:tcPr>
            <w:tcW w:w="4962" w:type="dxa"/>
          </w:tcPr>
          <w:p w14:paraId="47CCEA6D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74" w14:textId="77777777" w:rsidTr="00F4459C">
        <w:trPr>
          <w:trHeight w:val="756"/>
        </w:trPr>
        <w:tc>
          <w:tcPr>
            <w:tcW w:w="4820" w:type="dxa"/>
          </w:tcPr>
          <w:p w14:paraId="47CCEA6F" w14:textId="77777777" w:rsidR="005C5533" w:rsidRPr="005C5533" w:rsidRDefault="005C5533" w:rsidP="005B28DE">
            <w:pPr>
              <w:jc w:val="both"/>
              <w:rPr>
                <w:rFonts w:ascii="Arial" w:hAnsi="Arial" w:cs="Arial"/>
                <w:b/>
              </w:rPr>
            </w:pPr>
            <w:r w:rsidRPr="005C5533">
              <w:rPr>
                <w:rFonts w:ascii="Arial" w:hAnsi="Arial"/>
              </w:rPr>
              <w:t xml:space="preserve">Onko tutkimus </w:t>
            </w:r>
            <w:r w:rsidRPr="005C5533">
              <w:rPr>
                <w:rFonts w:ascii="Arial" w:hAnsi="Arial" w:cs="Arial"/>
                <w:b/>
              </w:rPr>
              <w:t>tilaustutkimus</w:t>
            </w:r>
          </w:p>
          <w:p w14:paraId="47CCEA70" w14:textId="77777777" w:rsidR="005B28DE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5C5533">
              <w:rPr>
                <w:rFonts w:ascii="Arial" w:hAnsi="Arial" w:cs="Arial"/>
              </w:rPr>
              <w:t xml:space="preserve">= tutkimus, jonka </w:t>
            </w:r>
            <w:r w:rsidR="005B28DE">
              <w:rPr>
                <w:rFonts w:ascii="Arial" w:hAnsi="Arial" w:cs="Arial"/>
              </w:rPr>
              <w:t xml:space="preserve">toimeksiantaja(sponsori) on </w:t>
            </w:r>
            <w:proofErr w:type="spellStart"/>
            <w:r w:rsidR="005B28DE">
              <w:rPr>
                <w:rFonts w:ascii="Arial" w:hAnsi="Arial" w:cs="Arial"/>
              </w:rPr>
              <w:t>Tyks</w:t>
            </w:r>
            <w:r w:rsidRPr="005C5533">
              <w:rPr>
                <w:rFonts w:ascii="Arial" w:hAnsi="Arial" w:cs="Arial"/>
              </w:rPr>
              <w:t>in</w:t>
            </w:r>
            <w:proofErr w:type="spellEnd"/>
            <w:r w:rsidRPr="005C5533">
              <w:rPr>
                <w:rFonts w:ascii="Arial" w:hAnsi="Arial" w:cs="Arial"/>
              </w:rPr>
              <w:t xml:space="preserve"> ulkopuolelta</w:t>
            </w:r>
          </w:p>
          <w:p w14:paraId="47CCEA71" w14:textId="77777777" w:rsidR="005B28DE" w:rsidRDefault="005B28DE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7CCEA72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5C5533">
              <w:rPr>
                <w:rFonts w:ascii="Arial" w:hAnsi="Arial" w:cs="Arial"/>
              </w:rPr>
              <w:t xml:space="preserve">Mikäli KYLLÄ, </w:t>
            </w:r>
            <w:r w:rsidRPr="005C5533">
              <w:rPr>
                <w:rFonts w:ascii="Arial" w:hAnsi="Arial" w:cs="Arial"/>
                <w:b/>
              </w:rPr>
              <w:t>toimeksiantajan nimi ja yhteystiedot</w:t>
            </w:r>
            <w:r w:rsidRPr="005C5533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14:paraId="47CCEA73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79" w14:textId="77777777" w:rsidTr="00F4459C">
        <w:trPr>
          <w:trHeight w:val="756"/>
        </w:trPr>
        <w:tc>
          <w:tcPr>
            <w:tcW w:w="4820" w:type="dxa"/>
          </w:tcPr>
          <w:p w14:paraId="47CCEA75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 w:cs="Arial"/>
              </w:rPr>
              <w:t>•</w:t>
            </w:r>
            <w:r w:rsidRPr="005C5533">
              <w:rPr>
                <w:rFonts w:ascii="Arial" w:hAnsi="Arial"/>
              </w:rPr>
              <w:t xml:space="preserve"> </w:t>
            </w:r>
            <w:r w:rsidRPr="005C5533">
              <w:rPr>
                <w:rFonts w:ascii="Arial" w:hAnsi="Arial"/>
                <w:b/>
              </w:rPr>
              <w:t>Tutkija</w:t>
            </w:r>
            <w:r w:rsidRPr="005C5533">
              <w:rPr>
                <w:rFonts w:ascii="Arial" w:hAnsi="Arial"/>
              </w:rPr>
              <w:t xml:space="preserve"> (tutkimuksesta vastaava lääkäri):</w:t>
            </w:r>
          </w:p>
          <w:p w14:paraId="47CCEA76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- yksikkö:</w:t>
            </w:r>
          </w:p>
          <w:p w14:paraId="47CCEA77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- yhteystiedot:</w:t>
            </w:r>
          </w:p>
        </w:tc>
        <w:tc>
          <w:tcPr>
            <w:tcW w:w="4962" w:type="dxa"/>
          </w:tcPr>
          <w:p w14:paraId="47CCEA78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7D" w14:textId="77777777" w:rsidTr="00F4459C">
        <w:trPr>
          <w:trHeight w:val="601"/>
        </w:trPr>
        <w:tc>
          <w:tcPr>
            <w:tcW w:w="4820" w:type="dxa"/>
          </w:tcPr>
          <w:p w14:paraId="47CCEA7A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 w:cs="Arial"/>
              </w:rPr>
              <w:t>•</w:t>
            </w:r>
            <w:r w:rsidRPr="005C5533">
              <w:rPr>
                <w:rFonts w:ascii="Arial" w:hAnsi="Arial"/>
              </w:rPr>
              <w:t xml:space="preserve"> </w:t>
            </w:r>
            <w:r w:rsidRPr="005C5533">
              <w:rPr>
                <w:rFonts w:ascii="Arial" w:hAnsi="Arial"/>
                <w:b/>
              </w:rPr>
              <w:t>Tutkimushoitaja:</w:t>
            </w:r>
          </w:p>
          <w:p w14:paraId="47CCEA7B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5C5533">
              <w:rPr>
                <w:rFonts w:ascii="Arial" w:hAnsi="Arial"/>
              </w:rPr>
              <w:t>- yhteystiedot:</w:t>
            </w:r>
          </w:p>
        </w:tc>
        <w:tc>
          <w:tcPr>
            <w:tcW w:w="4962" w:type="dxa"/>
          </w:tcPr>
          <w:p w14:paraId="47CCEA7C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</w:tr>
      <w:tr w:rsidR="005C5533" w:rsidRPr="005C5533" w14:paraId="47CCEA82" w14:textId="77777777" w:rsidTr="00F4459C">
        <w:trPr>
          <w:trHeight w:val="546"/>
        </w:trPr>
        <w:tc>
          <w:tcPr>
            <w:tcW w:w="4820" w:type="dxa"/>
          </w:tcPr>
          <w:p w14:paraId="47CCEA7E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 w:cs="Arial"/>
              </w:rPr>
              <w:t>•</w:t>
            </w:r>
            <w:r w:rsidRPr="005C5533">
              <w:rPr>
                <w:rFonts w:ascii="Arial" w:hAnsi="Arial"/>
              </w:rPr>
              <w:t xml:space="preserve"> </w:t>
            </w:r>
            <w:r w:rsidRPr="005C5533">
              <w:rPr>
                <w:rFonts w:ascii="Arial" w:hAnsi="Arial"/>
                <w:b/>
              </w:rPr>
              <w:t>Monitoroija:</w:t>
            </w:r>
          </w:p>
          <w:p w14:paraId="47CCEA7F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- yhteystiedot:</w:t>
            </w:r>
          </w:p>
        </w:tc>
        <w:tc>
          <w:tcPr>
            <w:tcW w:w="4962" w:type="dxa"/>
          </w:tcPr>
          <w:p w14:paraId="47CCEA80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7CCEA81" w14:textId="77777777" w:rsidR="005C5533" w:rsidRPr="005C5533" w:rsidRDefault="005C5533" w:rsidP="005B28D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</w:tr>
      <w:tr w:rsidR="005C5533" w:rsidRPr="005C5533" w14:paraId="47CCEA86" w14:textId="77777777" w:rsidTr="00F4459C">
        <w:tc>
          <w:tcPr>
            <w:tcW w:w="4820" w:type="dxa"/>
          </w:tcPr>
          <w:p w14:paraId="47CCEA83" w14:textId="77777777" w:rsidR="005C5533" w:rsidRPr="005C5533" w:rsidRDefault="005C5533" w:rsidP="005B28DE">
            <w:pPr>
              <w:jc w:val="both"/>
              <w:rPr>
                <w:rFonts w:ascii="Arial" w:hAnsi="Arial"/>
                <w:b/>
              </w:rPr>
            </w:pPr>
            <w:r w:rsidRPr="005C5533">
              <w:rPr>
                <w:rFonts w:ascii="Arial" w:hAnsi="Arial"/>
              </w:rPr>
              <w:t xml:space="preserve">Arvioitu </w:t>
            </w:r>
            <w:r w:rsidRPr="005C5533">
              <w:rPr>
                <w:rFonts w:ascii="Arial" w:hAnsi="Arial"/>
                <w:b/>
              </w:rPr>
              <w:t>alkamisajankohta ja kesto:</w:t>
            </w:r>
          </w:p>
          <w:p w14:paraId="47CCEA84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  <w:tc>
          <w:tcPr>
            <w:tcW w:w="4962" w:type="dxa"/>
          </w:tcPr>
          <w:p w14:paraId="47CCEA85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8A" w14:textId="77777777" w:rsidTr="00F4459C">
        <w:tc>
          <w:tcPr>
            <w:tcW w:w="4820" w:type="dxa"/>
          </w:tcPr>
          <w:p w14:paraId="47CCEA87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Arvioitu </w:t>
            </w:r>
            <w:r w:rsidRPr="005C5533">
              <w:rPr>
                <w:rFonts w:ascii="Arial" w:hAnsi="Arial"/>
                <w:b/>
              </w:rPr>
              <w:t>potilasmäärä:</w:t>
            </w:r>
          </w:p>
          <w:p w14:paraId="47CCEA88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  <w:tc>
          <w:tcPr>
            <w:tcW w:w="4962" w:type="dxa"/>
          </w:tcPr>
          <w:p w14:paraId="47CCEA89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8D" w14:textId="77777777" w:rsidTr="00F4459C">
        <w:tc>
          <w:tcPr>
            <w:tcW w:w="9782" w:type="dxa"/>
            <w:gridSpan w:val="2"/>
          </w:tcPr>
          <w:p w14:paraId="47CCEA8B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HUOM! Mikäli tutkimus tehdään muussa </w:t>
            </w:r>
            <w:proofErr w:type="spellStart"/>
            <w:r w:rsidRPr="005C5533">
              <w:rPr>
                <w:rFonts w:ascii="Arial" w:hAnsi="Arial"/>
              </w:rPr>
              <w:t>Tyksin</w:t>
            </w:r>
            <w:proofErr w:type="spellEnd"/>
            <w:r w:rsidRPr="005C5533">
              <w:rPr>
                <w:rFonts w:ascii="Arial" w:hAnsi="Arial"/>
              </w:rPr>
              <w:t xml:space="preserve"> yksikössä kuin kantasairaalassa, tiedot siitä:</w:t>
            </w:r>
          </w:p>
          <w:p w14:paraId="47CCEA8C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91" w14:textId="77777777" w:rsidTr="00F4459C">
        <w:tc>
          <w:tcPr>
            <w:tcW w:w="9782" w:type="dxa"/>
            <w:gridSpan w:val="2"/>
          </w:tcPr>
          <w:p w14:paraId="47CCEA8E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Jos mahdollista, liittäkää mukaan vähintään yhteenveto tutkimuksesta (</w:t>
            </w:r>
            <w:proofErr w:type="spellStart"/>
            <w:r w:rsidRPr="005C5533">
              <w:rPr>
                <w:rFonts w:ascii="Arial" w:hAnsi="Arial"/>
              </w:rPr>
              <w:t>summary</w:t>
            </w:r>
            <w:proofErr w:type="spellEnd"/>
            <w:r w:rsidRPr="005C5533">
              <w:rPr>
                <w:rFonts w:ascii="Arial" w:hAnsi="Arial"/>
              </w:rPr>
              <w:t>) ja/tai tiedot tutkimuslääkkeestä ja sen käsittelystä.</w:t>
            </w:r>
          </w:p>
          <w:p w14:paraId="47CCEA8F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  <w:p w14:paraId="47CCEA90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93" w14:textId="77777777" w:rsidTr="00F4459C">
        <w:tc>
          <w:tcPr>
            <w:tcW w:w="9782" w:type="dxa"/>
            <w:gridSpan w:val="2"/>
          </w:tcPr>
          <w:p w14:paraId="47CCEA92" w14:textId="77777777" w:rsidR="005C5533" w:rsidRPr="005C5533" w:rsidRDefault="005C5533" w:rsidP="005B28DE">
            <w:pPr>
              <w:jc w:val="both"/>
              <w:rPr>
                <w:rFonts w:ascii="Arial" w:hAnsi="Arial"/>
                <w:b/>
              </w:rPr>
            </w:pPr>
            <w:r w:rsidRPr="005C5533">
              <w:rPr>
                <w:rFonts w:ascii="Arial" w:hAnsi="Arial"/>
                <w:b/>
              </w:rPr>
              <w:t>SAIRAALA-APTEEKIN TEHTÄVÄT</w:t>
            </w:r>
          </w:p>
        </w:tc>
      </w:tr>
      <w:tr w:rsidR="005C5533" w:rsidRPr="005C5533" w14:paraId="47CCEA95" w14:textId="77777777" w:rsidTr="00F4459C">
        <w:tc>
          <w:tcPr>
            <w:tcW w:w="9782" w:type="dxa"/>
            <w:gridSpan w:val="2"/>
          </w:tcPr>
          <w:p w14:paraId="47CCEA94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97" w14:textId="77777777" w:rsidTr="00F4459C">
        <w:tc>
          <w:tcPr>
            <w:tcW w:w="9782" w:type="dxa"/>
            <w:gridSpan w:val="2"/>
          </w:tcPr>
          <w:p w14:paraId="47CCEA96" w14:textId="77777777" w:rsidR="005C5533" w:rsidRPr="005C5533" w:rsidRDefault="005C5533" w:rsidP="005B28DE">
            <w:pPr>
              <w:jc w:val="both"/>
              <w:rPr>
                <w:rFonts w:ascii="Arial" w:hAnsi="Arial"/>
                <w:b/>
                <w:u w:val="single"/>
              </w:rPr>
            </w:pPr>
            <w:r w:rsidRPr="005C5533">
              <w:rPr>
                <w:rFonts w:ascii="Arial" w:hAnsi="Arial"/>
                <w:b/>
                <w:u w:val="single"/>
              </w:rPr>
              <w:t xml:space="preserve">Lääkkeet: </w:t>
            </w:r>
          </w:p>
        </w:tc>
      </w:tr>
      <w:tr w:rsidR="005C5533" w:rsidRPr="005C5533" w14:paraId="47CCEA9A" w14:textId="77777777" w:rsidTr="00F4459C">
        <w:tc>
          <w:tcPr>
            <w:tcW w:w="9782" w:type="dxa"/>
            <w:gridSpan w:val="2"/>
          </w:tcPr>
          <w:p w14:paraId="47CCEA98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Lääkkeen nimi, vaikuttava-aine ja lääkemuoto:</w:t>
            </w:r>
          </w:p>
          <w:p w14:paraId="47CCEA99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9C" w14:textId="77777777" w:rsidTr="00F4459C">
        <w:tc>
          <w:tcPr>
            <w:tcW w:w="9782" w:type="dxa"/>
            <w:gridSpan w:val="2"/>
          </w:tcPr>
          <w:p w14:paraId="47CCEA9B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</w:p>
        </w:tc>
      </w:tr>
      <w:tr w:rsidR="005C5533" w:rsidRPr="005C5533" w14:paraId="47CCEAA3" w14:textId="77777777" w:rsidTr="00F4459C">
        <w:tc>
          <w:tcPr>
            <w:tcW w:w="9782" w:type="dxa"/>
            <w:gridSpan w:val="2"/>
          </w:tcPr>
          <w:p w14:paraId="47CCEA9D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>Onko tutkimuslääke ilmainen vai tuleeko se alennetulla hinnalla tai maksullisena?</w:t>
            </w:r>
          </w:p>
          <w:p w14:paraId="47CCEA9E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</w:p>
          <w:p w14:paraId="47CCEA9F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ilmainen            </w:t>
            </w:r>
            <w:bookmarkStart w:id="1" w:name="Valinta3"/>
            <w:r w:rsidRPr="005C5533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bookmarkEnd w:id="1"/>
          </w:p>
          <w:p w14:paraId="47CCEAA0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alennettu hinta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</w:p>
          <w:p w14:paraId="47CCEAA1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maksullinen    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</w:p>
          <w:p w14:paraId="47CCEAA2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AB" w14:textId="77777777" w:rsidTr="00F4459C">
        <w:tc>
          <w:tcPr>
            <w:tcW w:w="9782" w:type="dxa"/>
            <w:gridSpan w:val="2"/>
          </w:tcPr>
          <w:p w14:paraId="47CCEAA4" w14:textId="77777777" w:rsidR="005B28DE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Onko </w:t>
            </w:r>
            <w:r w:rsidRPr="005C5533">
              <w:rPr>
                <w:rFonts w:ascii="Arial" w:hAnsi="Arial"/>
                <w:b/>
              </w:rPr>
              <w:t>maahantuontilääke</w:t>
            </w:r>
            <w:r w:rsidRPr="005C5533">
              <w:rPr>
                <w:rFonts w:ascii="Arial" w:hAnsi="Arial"/>
              </w:rPr>
              <w:t xml:space="preserve">? Eli tuleeko lääke suoraan sairaala-apteekkiin ulkomailta?  </w:t>
            </w:r>
          </w:p>
          <w:p w14:paraId="47CCEAA5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 </w:t>
            </w:r>
          </w:p>
          <w:p w14:paraId="47CCEAA6" w14:textId="77777777" w:rsid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bookmarkEnd w:id="2"/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bookmarkEnd w:id="3"/>
            <w:r w:rsidRPr="005C5533">
              <w:rPr>
                <w:rFonts w:ascii="Arial" w:hAnsi="Arial"/>
              </w:rPr>
              <w:t xml:space="preserve"> ei </w:t>
            </w:r>
          </w:p>
          <w:p w14:paraId="47CCEAA7" w14:textId="77777777" w:rsidR="005B28DE" w:rsidRDefault="005B28DE" w:rsidP="005B28DE">
            <w:pPr>
              <w:jc w:val="both"/>
              <w:rPr>
                <w:rFonts w:ascii="Arial" w:hAnsi="Arial"/>
              </w:rPr>
            </w:pPr>
          </w:p>
          <w:p w14:paraId="47CCEAA8" w14:textId="77777777" w:rsidR="005B28DE" w:rsidRPr="005B28DE" w:rsidRDefault="005B28DE" w:rsidP="005B28DE">
            <w:pPr>
              <w:rPr>
                <w:rFonts w:ascii="Arial" w:hAnsi="Arial"/>
              </w:rPr>
            </w:pPr>
            <w:r w:rsidRPr="005B28DE">
              <w:rPr>
                <w:rFonts w:ascii="Arial" w:hAnsi="Arial"/>
              </w:rPr>
              <w:t xml:space="preserve">Mikäli </w:t>
            </w:r>
            <w:r w:rsidRPr="005B28DE">
              <w:rPr>
                <w:rFonts w:ascii="Arial" w:hAnsi="Arial"/>
                <w:b/>
              </w:rPr>
              <w:t>KYLLÄ</w:t>
            </w:r>
            <w:r w:rsidRPr="005B28DE">
              <w:rPr>
                <w:rFonts w:ascii="Arial" w:hAnsi="Arial"/>
              </w:rPr>
              <w:t xml:space="preserve">, anna tutkimuslääkkeen: </w:t>
            </w:r>
            <w:r w:rsidRPr="005B28DE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-</w:t>
            </w:r>
            <w:r w:rsidRPr="005B28DE">
              <w:rPr>
                <w:rFonts w:ascii="Arial" w:hAnsi="Arial"/>
              </w:rPr>
              <w:t xml:space="preserve">tuontimaa: </w:t>
            </w:r>
          </w:p>
          <w:p w14:paraId="47CCEAA9" w14:textId="77777777" w:rsidR="005B28DE" w:rsidRPr="005C5533" w:rsidRDefault="005B28DE" w:rsidP="005B2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-toimittaja: </w:t>
            </w:r>
            <w:r>
              <w:rPr>
                <w:rFonts w:ascii="Arial" w:hAnsi="Arial"/>
              </w:rPr>
              <w:br/>
              <w:t>-</w:t>
            </w:r>
            <w:r w:rsidRPr="005B28DE">
              <w:rPr>
                <w:rFonts w:ascii="Arial" w:hAnsi="Arial"/>
              </w:rPr>
              <w:t>valmistaja:</w:t>
            </w:r>
          </w:p>
          <w:p w14:paraId="47CCEAAA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B2" w14:textId="77777777" w:rsidTr="00F4459C">
        <w:tc>
          <w:tcPr>
            <w:tcW w:w="9782" w:type="dxa"/>
            <w:gridSpan w:val="2"/>
          </w:tcPr>
          <w:p w14:paraId="47CCEAAC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lastRenderedPageBreak/>
              <w:t xml:space="preserve">Toimittaako toimeksiantaja tutkimuslääkkeen </w:t>
            </w:r>
          </w:p>
          <w:p w14:paraId="47CCEAAD" w14:textId="77777777" w:rsidR="005C5533" w:rsidRPr="005C5533" w:rsidRDefault="005C5533" w:rsidP="005B28DE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 xml:space="preserve">sairaala-apteekkiin  </w:t>
            </w:r>
            <w:r w:rsidRPr="005C5533">
              <w:rPr>
                <w:rFonts w:ascii="Arial" w:eastAsia="Times New Roman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5C5533">
              <w:rPr>
                <w:rFonts w:ascii="Arial" w:eastAsia="Times New Roman" w:hAnsi="Arial"/>
              </w:rPr>
              <w:instrText xml:space="preserve"> FORMCHECKBOX </w:instrText>
            </w:r>
            <w:r w:rsidR="008E7B9B">
              <w:rPr>
                <w:rFonts w:ascii="Arial" w:eastAsia="Times New Roman" w:hAnsi="Arial"/>
              </w:rPr>
            </w:r>
            <w:r w:rsidR="008E7B9B">
              <w:rPr>
                <w:rFonts w:ascii="Arial" w:eastAsia="Times New Roman" w:hAnsi="Arial"/>
              </w:rPr>
              <w:fldChar w:fldCharType="separate"/>
            </w:r>
            <w:r w:rsidRPr="005C5533">
              <w:rPr>
                <w:rFonts w:ascii="Arial" w:eastAsia="Times New Roman" w:hAnsi="Arial"/>
              </w:rPr>
              <w:fldChar w:fldCharType="end"/>
            </w:r>
            <w:bookmarkEnd w:id="4"/>
          </w:p>
          <w:p w14:paraId="47CCEAAE" w14:textId="77777777" w:rsidR="005C5533" w:rsidRPr="005C5533" w:rsidRDefault="005C5533" w:rsidP="005B28DE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 xml:space="preserve">suoraan osastolle    </w:t>
            </w:r>
            <w:r w:rsidRPr="005C5533">
              <w:rPr>
                <w:rFonts w:ascii="Arial" w:eastAsia="Times New Roman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5C5533">
              <w:rPr>
                <w:rFonts w:ascii="Arial" w:eastAsia="Times New Roman" w:hAnsi="Arial"/>
              </w:rPr>
              <w:instrText xml:space="preserve"> FORMCHECKBOX </w:instrText>
            </w:r>
            <w:r w:rsidR="008E7B9B">
              <w:rPr>
                <w:rFonts w:ascii="Arial" w:eastAsia="Times New Roman" w:hAnsi="Arial"/>
              </w:rPr>
            </w:r>
            <w:r w:rsidR="008E7B9B">
              <w:rPr>
                <w:rFonts w:ascii="Arial" w:eastAsia="Times New Roman" w:hAnsi="Arial"/>
              </w:rPr>
              <w:fldChar w:fldCharType="separate"/>
            </w:r>
            <w:r w:rsidRPr="005C5533">
              <w:rPr>
                <w:rFonts w:ascii="Arial" w:eastAsia="Times New Roman" w:hAnsi="Arial"/>
              </w:rPr>
              <w:fldChar w:fldCharType="end"/>
            </w:r>
            <w:bookmarkEnd w:id="5"/>
          </w:p>
          <w:p w14:paraId="47CCEAAF" w14:textId="77777777" w:rsidR="005C5533" w:rsidRPr="005C5533" w:rsidRDefault="005C5533" w:rsidP="005B28DE">
            <w:pPr>
              <w:ind w:left="360"/>
              <w:jc w:val="both"/>
              <w:rPr>
                <w:rFonts w:ascii="Arial" w:eastAsia="Times New Roman" w:hAnsi="Arial"/>
              </w:rPr>
            </w:pPr>
          </w:p>
          <w:p w14:paraId="47CCEAB0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>Huomioi, että sairaala-apteekin maahantuoman tutkimuslääkkeen on AINA tultava sairaala-apteekin kautta!</w:t>
            </w:r>
          </w:p>
          <w:p w14:paraId="47CCEAB1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>Jos tutkimuslääke toimitetaan suoraan osastolle, sairaala-apteekkiin tulee toimittaa tieto saapuneista tutkimuslääkkeistä.</w:t>
            </w:r>
          </w:p>
        </w:tc>
      </w:tr>
      <w:tr w:rsidR="005C5533" w:rsidRPr="005C5533" w14:paraId="47CCEAB8" w14:textId="77777777" w:rsidTr="00F4459C">
        <w:trPr>
          <w:trHeight w:val="931"/>
        </w:trPr>
        <w:tc>
          <w:tcPr>
            <w:tcW w:w="9782" w:type="dxa"/>
            <w:gridSpan w:val="2"/>
          </w:tcPr>
          <w:p w14:paraId="47CCEAB3" w14:textId="77777777" w:rsidR="002C5686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>Varastoidaanko tutkimuslääke apteekissa vai osastolla?</w:t>
            </w:r>
          </w:p>
          <w:p w14:paraId="47CCEAB4" w14:textId="77777777" w:rsidR="002C5686" w:rsidRPr="005C5533" w:rsidRDefault="002C5686" w:rsidP="005B28DE">
            <w:pPr>
              <w:jc w:val="both"/>
              <w:rPr>
                <w:rFonts w:ascii="Arial" w:eastAsia="Times New Roman" w:hAnsi="Arial"/>
              </w:rPr>
            </w:pPr>
          </w:p>
          <w:p w14:paraId="47CCEAB5" w14:textId="77777777" w:rsidR="005C5533" w:rsidRPr="005C5533" w:rsidRDefault="005C5533" w:rsidP="005B28DE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 xml:space="preserve">sairaala-apteekissa  </w:t>
            </w:r>
            <w:r w:rsidRPr="005C5533">
              <w:rPr>
                <w:rFonts w:ascii="Arial" w:eastAsia="Times New Roman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eastAsia="Times New Roman" w:hAnsi="Arial"/>
              </w:rPr>
              <w:instrText xml:space="preserve"> FORMCHECKBOX </w:instrText>
            </w:r>
            <w:r w:rsidR="008E7B9B">
              <w:rPr>
                <w:rFonts w:ascii="Arial" w:eastAsia="Times New Roman" w:hAnsi="Arial"/>
              </w:rPr>
            </w:r>
            <w:r w:rsidR="008E7B9B">
              <w:rPr>
                <w:rFonts w:ascii="Arial" w:eastAsia="Times New Roman" w:hAnsi="Arial"/>
              </w:rPr>
              <w:fldChar w:fldCharType="separate"/>
            </w:r>
            <w:r w:rsidRPr="005C5533">
              <w:rPr>
                <w:rFonts w:ascii="Arial" w:eastAsia="Times New Roman" w:hAnsi="Arial"/>
              </w:rPr>
              <w:fldChar w:fldCharType="end"/>
            </w:r>
          </w:p>
          <w:p w14:paraId="47CCEAB6" w14:textId="77777777" w:rsidR="005C5533" w:rsidRDefault="005C5533" w:rsidP="005B28DE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 xml:space="preserve">osastolla                   </w:t>
            </w:r>
            <w:r w:rsidRPr="005C5533">
              <w:rPr>
                <w:rFonts w:ascii="Arial" w:eastAsia="Times New Roman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eastAsia="Times New Roman" w:hAnsi="Arial"/>
              </w:rPr>
              <w:instrText xml:space="preserve"> FORMCHECKBOX </w:instrText>
            </w:r>
            <w:r w:rsidR="008E7B9B">
              <w:rPr>
                <w:rFonts w:ascii="Arial" w:eastAsia="Times New Roman" w:hAnsi="Arial"/>
              </w:rPr>
            </w:r>
            <w:r w:rsidR="008E7B9B">
              <w:rPr>
                <w:rFonts w:ascii="Arial" w:eastAsia="Times New Roman" w:hAnsi="Arial"/>
              </w:rPr>
              <w:fldChar w:fldCharType="separate"/>
            </w:r>
            <w:r w:rsidRPr="005C5533">
              <w:rPr>
                <w:rFonts w:ascii="Arial" w:eastAsia="Times New Roman" w:hAnsi="Arial"/>
              </w:rPr>
              <w:fldChar w:fldCharType="end"/>
            </w:r>
          </w:p>
          <w:p w14:paraId="47CCEAB7" w14:textId="77777777" w:rsidR="002C5686" w:rsidRPr="005C5533" w:rsidRDefault="002C5686" w:rsidP="002C5686">
            <w:pPr>
              <w:ind w:left="720"/>
              <w:jc w:val="both"/>
              <w:rPr>
                <w:rFonts w:ascii="Arial" w:eastAsia="Times New Roman" w:hAnsi="Arial"/>
              </w:rPr>
            </w:pPr>
          </w:p>
        </w:tc>
      </w:tr>
      <w:tr w:rsidR="005C5533" w:rsidRPr="005C5533" w14:paraId="47CCEABA" w14:textId="77777777" w:rsidTr="00F4459C">
        <w:trPr>
          <w:trHeight w:val="293"/>
        </w:trPr>
        <w:tc>
          <w:tcPr>
            <w:tcW w:w="9782" w:type="dxa"/>
            <w:gridSpan w:val="2"/>
          </w:tcPr>
          <w:p w14:paraId="47CCEAB9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Osoite, </w:t>
            </w:r>
            <w:proofErr w:type="spellStart"/>
            <w:r w:rsidRPr="005C5533">
              <w:rPr>
                <w:rFonts w:ascii="Arial" w:hAnsi="Arial"/>
              </w:rPr>
              <w:t>esim</w:t>
            </w:r>
            <w:proofErr w:type="spellEnd"/>
            <w:r w:rsidRPr="005C5533">
              <w:rPr>
                <w:rFonts w:ascii="Arial" w:hAnsi="Arial"/>
              </w:rPr>
              <w:t xml:space="preserve">: osaston numero, mihin tutkimuslääkkeet toimitetaan sairaala-apteekista: </w:t>
            </w:r>
          </w:p>
        </w:tc>
      </w:tr>
      <w:tr w:rsidR="005C5533" w:rsidRPr="005C5533" w14:paraId="47CCEABC" w14:textId="77777777" w:rsidTr="00F4459C">
        <w:trPr>
          <w:trHeight w:val="282"/>
        </w:trPr>
        <w:tc>
          <w:tcPr>
            <w:tcW w:w="9782" w:type="dxa"/>
            <w:gridSpan w:val="2"/>
          </w:tcPr>
          <w:p w14:paraId="47CCEABB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Vaatiiko tutkimuslääke kylmäsäilytystä ja/tai – kuljetusta?                              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ei</w:t>
            </w:r>
          </w:p>
        </w:tc>
      </w:tr>
      <w:tr w:rsidR="005C5533" w:rsidRPr="005C5533" w14:paraId="47CCEABF" w14:textId="77777777" w:rsidTr="00F4459C">
        <w:tc>
          <w:tcPr>
            <w:tcW w:w="9782" w:type="dxa"/>
            <w:gridSpan w:val="2"/>
          </w:tcPr>
          <w:p w14:paraId="47CCEABD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Sisältääkö tutkimuslääke huumausaineeksi luokiteltavaa lääkettä?                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ei</w:t>
            </w:r>
          </w:p>
          <w:p w14:paraId="47CCEABE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C2" w14:textId="77777777" w:rsidTr="00F4459C">
        <w:tc>
          <w:tcPr>
            <w:tcW w:w="9782" w:type="dxa"/>
            <w:gridSpan w:val="2"/>
          </w:tcPr>
          <w:p w14:paraId="47CCEAC0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Sisältääkö tutkimuslääke sytostaatteja?                                                           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ei</w:t>
            </w:r>
          </w:p>
          <w:p w14:paraId="47CCEAC1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CA" w14:textId="77777777" w:rsidTr="00F4459C">
        <w:tc>
          <w:tcPr>
            <w:tcW w:w="9782" w:type="dxa"/>
            <w:gridSpan w:val="2"/>
          </w:tcPr>
          <w:p w14:paraId="47CCEAC3" w14:textId="77777777" w:rsid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Liittyykö tutkimukseen lääkkeen valmistamista tai käyttökuntoon saattamista?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ei</w:t>
            </w:r>
          </w:p>
          <w:p w14:paraId="47CCEAC4" w14:textId="77777777" w:rsidR="005B28DE" w:rsidRDefault="005B28DE" w:rsidP="005B28DE">
            <w:pPr>
              <w:jc w:val="both"/>
              <w:rPr>
                <w:rFonts w:ascii="Arial" w:hAnsi="Arial"/>
              </w:rPr>
            </w:pPr>
          </w:p>
          <w:p w14:paraId="47CCEAC5" w14:textId="77777777" w:rsidR="005B28DE" w:rsidRPr="005B28DE" w:rsidRDefault="005B28DE" w:rsidP="005B28DE">
            <w:pPr>
              <w:jc w:val="both"/>
              <w:rPr>
                <w:rFonts w:ascii="Arial" w:hAnsi="Arial"/>
              </w:rPr>
            </w:pPr>
            <w:r w:rsidRPr="005B28DE">
              <w:rPr>
                <w:rFonts w:ascii="Arial" w:hAnsi="Arial"/>
              </w:rPr>
              <w:t xml:space="preserve">Mikäli </w:t>
            </w:r>
            <w:r w:rsidRPr="005B28DE">
              <w:rPr>
                <w:rFonts w:ascii="Arial" w:hAnsi="Arial"/>
                <w:b/>
              </w:rPr>
              <w:t>KYLLÄ</w:t>
            </w:r>
            <w:r w:rsidRPr="005B28DE">
              <w:rPr>
                <w:rFonts w:ascii="Arial" w:hAnsi="Arial"/>
              </w:rPr>
              <w:t>:</w:t>
            </w:r>
          </w:p>
          <w:p w14:paraId="47CCEAC6" w14:textId="77777777" w:rsidR="005B28DE" w:rsidRDefault="005B28DE" w:rsidP="005B2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Millainen valmiste? (</w:t>
            </w:r>
            <w:proofErr w:type="spellStart"/>
            <w:r>
              <w:rPr>
                <w:rFonts w:ascii="Arial" w:hAnsi="Arial"/>
              </w:rPr>
              <w:t>e</w:t>
            </w:r>
            <w:r w:rsidRPr="005B28DE">
              <w:rPr>
                <w:rFonts w:ascii="Arial" w:hAnsi="Arial"/>
              </w:rPr>
              <w:t>sim</w:t>
            </w:r>
            <w:proofErr w:type="spellEnd"/>
            <w:r w:rsidRPr="005B28DE">
              <w:rPr>
                <w:rFonts w:ascii="Arial" w:hAnsi="Arial"/>
              </w:rPr>
              <w:t xml:space="preserve">, tabletti, kapseli, voide, injektio, infuusio, </w:t>
            </w:r>
            <w:proofErr w:type="spellStart"/>
            <w:r w:rsidRPr="005B28DE">
              <w:rPr>
                <w:rFonts w:ascii="Arial" w:hAnsi="Arial"/>
              </w:rPr>
              <w:t>perfuusori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47CCEAC7" w14:textId="77777777" w:rsidR="005B28DE" w:rsidRPr="005B28DE" w:rsidRDefault="005B28DE" w:rsidP="005B28DE">
            <w:pPr>
              <w:jc w:val="both"/>
              <w:rPr>
                <w:rFonts w:ascii="Arial" w:hAnsi="Arial"/>
              </w:rPr>
            </w:pPr>
          </w:p>
          <w:p w14:paraId="47CCEAC8" w14:textId="77777777" w:rsidR="005B28DE" w:rsidRPr="005C5533" w:rsidRDefault="005B28DE" w:rsidP="005B28DE">
            <w:pPr>
              <w:jc w:val="both"/>
              <w:rPr>
                <w:rFonts w:ascii="Arial" w:hAnsi="Arial"/>
              </w:rPr>
            </w:pPr>
            <w:r w:rsidRPr="005B28DE">
              <w:rPr>
                <w:rFonts w:ascii="Arial" w:hAnsi="Arial"/>
              </w:rPr>
              <w:t>- Valmistettavien lääkkeiden yhteismäärä:</w:t>
            </w:r>
          </w:p>
          <w:p w14:paraId="47CCEAC9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CF" w14:textId="77777777" w:rsidTr="00F4459C">
        <w:tc>
          <w:tcPr>
            <w:tcW w:w="9782" w:type="dxa"/>
            <w:gridSpan w:val="2"/>
          </w:tcPr>
          <w:p w14:paraId="47CCEACB" w14:textId="77777777" w:rsidR="002C5686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Dokumentointi eli onko tutkimuksessa apteekissa ylläpidettäviä seurantakaavakkeita </w:t>
            </w:r>
            <w:proofErr w:type="spellStart"/>
            <w:r w:rsidRPr="005C5533">
              <w:rPr>
                <w:rFonts w:ascii="Arial" w:hAnsi="Arial"/>
              </w:rPr>
              <w:t>esim</w:t>
            </w:r>
            <w:proofErr w:type="spellEnd"/>
            <w:r w:rsidRPr="005C5533">
              <w:rPr>
                <w:rFonts w:ascii="Arial" w:hAnsi="Arial"/>
              </w:rPr>
              <w:t>: ’</w:t>
            </w:r>
            <w:proofErr w:type="spellStart"/>
            <w:r w:rsidRPr="005C5533">
              <w:rPr>
                <w:rFonts w:ascii="Arial" w:hAnsi="Arial"/>
              </w:rPr>
              <w:t>drug</w:t>
            </w:r>
            <w:proofErr w:type="spellEnd"/>
            <w:r w:rsidRPr="005C5533">
              <w:rPr>
                <w:rFonts w:ascii="Arial" w:hAnsi="Arial"/>
              </w:rPr>
              <w:t xml:space="preserve"> </w:t>
            </w:r>
            <w:proofErr w:type="spellStart"/>
            <w:r w:rsidRPr="005C5533">
              <w:rPr>
                <w:rFonts w:ascii="Arial" w:hAnsi="Arial"/>
              </w:rPr>
              <w:t>dispensing</w:t>
            </w:r>
            <w:proofErr w:type="spellEnd"/>
            <w:r w:rsidRPr="005C5533">
              <w:rPr>
                <w:rFonts w:ascii="Arial" w:hAnsi="Arial"/>
              </w:rPr>
              <w:t xml:space="preserve"> </w:t>
            </w:r>
            <w:proofErr w:type="spellStart"/>
            <w:r w:rsidRPr="005C5533">
              <w:rPr>
                <w:rFonts w:ascii="Arial" w:hAnsi="Arial"/>
              </w:rPr>
              <w:t>log:ja</w:t>
            </w:r>
            <w:proofErr w:type="spellEnd"/>
            <w:r w:rsidRPr="005C5533">
              <w:rPr>
                <w:rFonts w:ascii="Arial" w:hAnsi="Arial"/>
              </w:rPr>
              <w:t>’?</w:t>
            </w:r>
          </w:p>
          <w:p w14:paraId="47CCEACC" w14:textId="77777777" w:rsidR="002C5686" w:rsidRDefault="002C5686" w:rsidP="005B28DE">
            <w:pPr>
              <w:jc w:val="both"/>
              <w:rPr>
                <w:rFonts w:ascii="Arial" w:hAnsi="Arial"/>
              </w:rPr>
            </w:pPr>
          </w:p>
          <w:p w14:paraId="47CCEACD" w14:textId="77777777" w:rsidR="005C5533" w:rsidRDefault="005C5533" w:rsidP="005B28DE">
            <w:pPr>
              <w:jc w:val="both"/>
              <w:rPr>
                <w:rFonts w:ascii="Arial" w:hAnsi="Arial"/>
              </w:rPr>
            </w:pPr>
            <w:r w:rsidRPr="005C5533">
              <w:rPr>
                <w:rFonts w:ascii="Arial" w:hAnsi="Arial"/>
              </w:rPr>
              <w:t xml:space="preserve"> </w:t>
            </w:r>
            <w:r w:rsidRPr="005C553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kyllä   </w:t>
            </w:r>
            <w:r w:rsidRPr="005C5533"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533">
              <w:rPr>
                <w:rFonts w:ascii="Arial" w:hAnsi="Arial"/>
              </w:rPr>
              <w:instrText xml:space="preserve"> FORMCHECKBOX </w:instrText>
            </w:r>
            <w:r w:rsidR="008E7B9B">
              <w:rPr>
                <w:rFonts w:ascii="Arial" w:hAnsi="Arial"/>
              </w:rPr>
            </w:r>
            <w:r w:rsidR="008E7B9B">
              <w:rPr>
                <w:rFonts w:ascii="Arial" w:hAnsi="Arial"/>
              </w:rPr>
              <w:fldChar w:fldCharType="separate"/>
            </w:r>
            <w:r w:rsidRPr="005C5533">
              <w:rPr>
                <w:rFonts w:ascii="Arial" w:hAnsi="Arial"/>
              </w:rPr>
              <w:fldChar w:fldCharType="end"/>
            </w:r>
            <w:r w:rsidRPr="005C5533">
              <w:rPr>
                <w:rFonts w:ascii="Arial" w:hAnsi="Arial"/>
              </w:rPr>
              <w:t xml:space="preserve"> ei</w:t>
            </w:r>
          </w:p>
          <w:p w14:paraId="47CCEACE" w14:textId="77777777" w:rsidR="002C5686" w:rsidRPr="005C5533" w:rsidRDefault="002C5686" w:rsidP="005B28DE">
            <w:pPr>
              <w:jc w:val="both"/>
              <w:rPr>
                <w:rFonts w:ascii="Arial" w:hAnsi="Arial"/>
              </w:rPr>
            </w:pPr>
          </w:p>
        </w:tc>
      </w:tr>
      <w:tr w:rsidR="005C5533" w:rsidRPr="005C5533" w14:paraId="47CCEAD3" w14:textId="77777777" w:rsidTr="00F4459C">
        <w:tc>
          <w:tcPr>
            <w:tcW w:w="9782" w:type="dxa"/>
            <w:gridSpan w:val="2"/>
          </w:tcPr>
          <w:p w14:paraId="47CCEAD0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>HUOM! Seurataanko tutkimuksessa myös jotain muuta lääkettä kuin tutkimuslääkettä (=sponsorin toimittama lääke) kirjaamalla tiedot?</w:t>
            </w:r>
          </w:p>
          <w:p w14:paraId="47CCEAD1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</w:p>
          <w:p w14:paraId="47CCEAD2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</w:p>
        </w:tc>
      </w:tr>
      <w:tr w:rsidR="005C5533" w:rsidRPr="005C5533" w14:paraId="47CCEAD6" w14:textId="77777777" w:rsidTr="00F4459C">
        <w:tc>
          <w:tcPr>
            <w:tcW w:w="9782" w:type="dxa"/>
            <w:gridSpan w:val="2"/>
          </w:tcPr>
          <w:p w14:paraId="47CCEAD4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  <w:r w:rsidRPr="005C5533">
              <w:rPr>
                <w:rFonts w:ascii="Arial" w:eastAsia="Times New Roman" w:hAnsi="Arial"/>
              </w:rPr>
              <w:t>Lääkkeen hävitys?</w:t>
            </w:r>
          </w:p>
          <w:p w14:paraId="47CCEAD5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</w:rPr>
            </w:pPr>
          </w:p>
        </w:tc>
      </w:tr>
      <w:tr w:rsidR="005C5533" w:rsidRPr="005C5533" w14:paraId="47CCEADC" w14:textId="77777777" w:rsidTr="00F4459C">
        <w:tc>
          <w:tcPr>
            <w:tcW w:w="9782" w:type="dxa"/>
            <w:gridSpan w:val="2"/>
          </w:tcPr>
          <w:p w14:paraId="47CCEAD7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  <w:u w:val="single"/>
              </w:rPr>
            </w:pPr>
            <w:r w:rsidRPr="005C5533">
              <w:rPr>
                <w:rFonts w:ascii="Arial" w:eastAsia="Times New Roman" w:hAnsi="Arial"/>
                <w:u w:val="single"/>
              </w:rPr>
              <w:t xml:space="preserve">Muuta erityistä huomioitavaa: </w:t>
            </w:r>
          </w:p>
          <w:p w14:paraId="47CCEAD8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  <w:u w:val="single"/>
              </w:rPr>
            </w:pPr>
          </w:p>
          <w:p w14:paraId="47CCEAD9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  <w:u w:val="single"/>
              </w:rPr>
            </w:pPr>
          </w:p>
          <w:p w14:paraId="47CCEADA" w14:textId="77777777" w:rsidR="005C5533" w:rsidRPr="005C5533" w:rsidRDefault="005C5533" w:rsidP="005B28DE">
            <w:pPr>
              <w:jc w:val="both"/>
              <w:rPr>
                <w:rFonts w:ascii="Arial" w:eastAsia="Times New Roman" w:hAnsi="Arial"/>
                <w:u w:val="single"/>
              </w:rPr>
            </w:pPr>
          </w:p>
          <w:p w14:paraId="47CCEADB" w14:textId="77777777" w:rsidR="005C5533" w:rsidRPr="005C5533" w:rsidRDefault="005C5533" w:rsidP="005B28DE">
            <w:pPr>
              <w:jc w:val="both"/>
              <w:rPr>
                <w:rFonts w:ascii="Arial" w:hAnsi="Arial"/>
              </w:rPr>
            </w:pPr>
          </w:p>
        </w:tc>
      </w:tr>
    </w:tbl>
    <w:p w14:paraId="47CCEADD" w14:textId="77777777" w:rsidR="00BE1BD4" w:rsidRDefault="00BE1BD4" w:rsidP="005B28DE">
      <w:pPr>
        <w:spacing w:after="0" w:line="240" w:lineRule="auto"/>
      </w:pPr>
    </w:p>
    <w:sectPr w:rsidR="00BE1BD4" w:rsidSect="000D6DC8">
      <w:headerReference w:type="default" r:id="rId11"/>
      <w:footerReference w:type="default" r:id="rId12"/>
      <w:pgSz w:w="11906" w:h="16838"/>
      <w:pgMar w:top="1417" w:right="1134" w:bottom="56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EAE2" w14:textId="77777777" w:rsidR="005C5533" w:rsidRDefault="005C5533" w:rsidP="005C5533">
      <w:pPr>
        <w:spacing w:after="0" w:line="240" w:lineRule="auto"/>
      </w:pPr>
      <w:r>
        <w:separator/>
      </w:r>
    </w:p>
  </w:endnote>
  <w:endnote w:type="continuationSeparator" w:id="0">
    <w:p w14:paraId="47CCEAE3" w14:textId="77777777" w:rsidR="005C5533" w:rsidRDefault="005C5533" w:rsidP="005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965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D663C" w14:textId="68FFE66B" w:rsidR="000D6DC8" w:rsidRPr="000D6DC8" w:rsidRDefault="000D6DC8">
            <w:pPr>
              <w:pStyle w:val="Alatunniste"/>
              <w:jc w:val="right"/>
            </w:pP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7B9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07F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7B9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D07F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4CBB88" w14:textId="77777777" w:rsidR="000D6DC8" w:rsidRDefault="000D6DC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EAE0" w14:textId="77777777" w:rsidR="005C5533" w:rsidRDefault="005C5533" w:rsidP="005C5533">
      <w:pPr>
        <w:spacing w:after="0" w:line="240" w:lineRule="auto"/>
      </w:pPr>
      <w:r>
        <w:separator/>
      </w:r>
    </w:p>
  </w:footnote>
  <w:footnote w:type="continuationSeparator" w:id="0">
    <w:p w14:paraId="47CCEAE1" w14:textId="77777777" w:rsidR="005C5533" w:rsidRDefault="005C5533" w:rsidP="005C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EAE4" w14:textId="77777777" w:rsidR="005C5533" w:rsidRDefault="005C5533">
    <w:pPr>
      <w:pStyle w:val="Yltunniste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985"/>
      <w:gridCol w:w="5523"/>
      <w:gridCol w:w="1134"/>
      <w:gridCol w:w="986"/>
    </w:tblGrid>
    <w:tr w:rsidR="005C5533" w:rsidRPr="005C5533" w14:paraId="47CCEAE9" w14:textId="77777777" w:rsidTr="009C20EE">
      <w:trPr>
        <w:trHeight w:val="146"/>
      </w:trPr>
      <w:tc>
        <w:tcPr>
          <w:tcW w:w="1985" w:type="dxa"/>
          <w:shd w:val="clear" w:color="auto" w:fill="auto"/>
        </w:tcPr>
        <w:p w14:paraId="47CCEAE5" w14:textId="77777777" w:rsidR="005C5533" w:rsidRPr="005C5533" w:rsidRDefault="005C5533" w:rsidP="005C553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Times New Roman"/>
              <w:sz w:val="16"/>
              <w:szCs w:val="16"/>
            </w:rPr>
          </w:pPr>
          <w:r w:rsidRPr="005C5533">
            <w:rPr>
              <w:rFonts w:ascii="Arial" w:eastAsia="Calibri" w:hAnsi="Arial" w:cs="Times New Roman"/>
              <w:sz w:val="16"/>
              <w:szCs w:val="16"/>
            </w:rPr>
            <w:t>VARSINAIS-SUOMEN LÄÄKEHUOLTO</w:t>
          </w:r>
        </w:p>
      </w:tc>
      <w:tc>
        <w:tcPr>
          <w:tcW w:w="5523" w:type="dxa"/>
          <w:shd w:val="clear" w:color="auto" w:fill="auto"/>
        </w:tcPr>
        <w:p w14:paraId="47CCEAE6" w14:textId="77777777" w:rsidR="005C5533" w:rsidRPr="005C5533" w:rsidRDefault="005C5533" w:rsidP="005C553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Times New Roman"/>
              <w:sz w:val="16"/>
              <w:szCs w:val="16"/>
            </w:rPr>
          </w:pPr>
          <w:r w:rsidRPr="005C5533">
            <w:rPr>
              <w:rFonts w:ascii="Arial" w:eastAsia="Calibri" w:hAnsi="Arial" w:cs="Times New Roman"/>
              <w:sz w:val="16"/>
              <w:szCs w:val="16"/>
            </w:rPr>
            <w:t>K01.001 KLIININEN LÄÄKETUTKIMUS - SOPIMUKSEN LAADINTA</w:t>
          </w:r>
        </w:p>
      </w:tc>
      <w:tc>
        <w:tcPr>
          <w:tcW w:w="1134" w:type="dxa"/>
          <w:shd w:val="clear" w:color="auto" w:fill="auto"/>
        </w:tcPr>
        <w:p w14:paraId="47CCEAE7" w14:textId="77777777" w:rsidR="005C5533" w:rsidRPr="005C5533" w:rsidRDefault="009C20EE" w:rsidP="005C553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Times New Roman"/>
              <w:sz w:val="16"/>
              <w:szCs w:val="16"/>
            </w:rPr>
          </w:pPr>
          <w:r>
            <w:rPr>
              <w:rFonts w:ascii="Arial" w:eastAsia="Calibri" w:hAnsi="Arial" w:cs="Times New Roman"/>
              <w:sz w:val="16"/>
              <w:szCs w:val="16"/>
            </w:rPr>
            <w:t>VERSIO 1.0</w:t>
          </w:r>
        </w:p>
      </w:tc>
      <w:tc>
        <w:tcPr>
          <w:tcW w:w="986" w:type="dxa"/>
          <w:shd w:val="clear" w:color="auto" w:fill="auto"/>
        </w:tcPr>
        <w:p w14:paraId="47CCEAE8" w14:textId="77777777" w:rsidR="005C5533" w:rsidRPr="005C5533" w:rsidRDefault="005C5533" w:rsidP="005C553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Times New Roman"/>
              <w:sz w:val="16"/>
              <w:szCs w:val="16"/>
            </w:rPr>
          </w:pPr>
          <w:r w:rsidRPr="005C5533">
            <w:rPr>
              <w:rFonts w:ascii="Arial" w:eastAsia="Calibri" w:hAnsi="Arial" w:cs="Times New Roman"/>
              <w:sz w:val="16"/>
              <w:szCs w:val="16"/>
            </w:rPr>
            <w:t>TYÖOHJE</w:t>
          </w:r>
        </w:p>
      </w:tc>
    </w:tr>
  </w:tbl>
  <w:p w14:paraId="47CCEAEA" w14:textId="77777777" w:rsidR="005C5533" w:rsidRDefault="005C553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14E"/>
    <w:multiLevelType w:val="hybridMultilevel"/>
    <w:tmpl w:val="5EF2C956"/>
    <w:lvl w:ilvl="0" w:tplc="F5E4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2FD"/>
    <w:multiLevelType w:val="hybridMultilevel"/>
    <w:tmpl w:val="C30C5324"/>
    <w:lvl w:ilvl="0" w:tplc="F5E4C54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46BE6"/>
    <w:multiLevelType w:val="hybridMultilevel"/>
    <w:tmpl w:val="4A68D63A"/>
    <w:lvl w:ilvl="0" w:tplc="D722BBE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33"/>
    <w:rsid w:val="000D6DC8"/>
    <w:rsid w:val="001B6174"/>
    <w:rsid w:val="002C5686"/>
    <w:rsid w:val="005B28DE"/>
    <w:rsid w:val="005C5533"/>
    <w:rsid w:val="006B3ABE"/>
    <w:rsid w:val="008D07FA"/>
    <w:rsid w:val="008E7B9B"/>
    <w:rsid w:val="0094463D"/>
    <w:rsid w:val="00984C5E"/>
    <w:rsid w:val="009C20EE"/>
    <w:rsid w:val="00BB5A86"/>
    <w:rsid w:val="00BE1BD4"/>
    <w:rsid w:val="00D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CCEA5E"/>
  <w15:chartTrackingRefBased/>
  <w15:docId w15:val="{585CD9D9-3D5B-425B-B0AD-9F4BAC5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taulukkoruudukko1">
    <w:name w:val="Vaalea taulukkoruudukko1"/>
    <w:basedOn w:val="Normaalitaulukko"/>
    <w:next w:val="Vaaleataulukkoruudukko"/>
    <w:uiPriority w:val="40"/>
    <w:rsid w:val="005C5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Vaaleataulukkoruudukko">
    <w:name w:val="Grid Table Light"/>
    <w:basedOn w:val="Normaalitaulukko"/>
    <w:uiPriority w:val="40"/>
    <w:rsid w:val="005C5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C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533"/>
  </w:style>
  <w:style w:type="paragraph" w:styleId="Alatunniste">
    <w:name w:val="footer"/>
    <w:basedOn w:val="Normaali"/>
    <w:link w:val="AlatunnisteChar"/>
    <w:uiPriority w:val="99"/>
    <w:unhideWhenUsed/>
    <w:rsid w:val="005C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533"/>
  </w:style>
  <w:style w:type="paragraph" w:styleId="Luettelokappale">
    <w:name w:val="List Paragraph"/>
    <w:basedOn w:val="Normaali"/>
    <w:uiPriority w:val="34"/>
    <w:qFormat/>
    <w:rsid w:val="005B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5E4F75744696B49A643942E1F1375DE" ma:contentTypeVersion="3" ma:contentTypeDescription="Luo uusi asiakirja." ma:contentTypeScope="" ma:versionID="a7c1b15aca2d9c7bbb40eef6794fa8fd">
  <xsd:schema xmlns:xsd="http://www.w3.org/2001/XMLSchema" xmlns:xs="http://www.w3.org/2001/XMLSchema" xmlns:p="http://schemas.microsoft.com/office/2006/metadata/properties" xmlns:ns2="dd39906f-50ed-490b-9095-e38ec984f701" xmlns:ns3="11642edb-e9b9-4720-b6f1-da83de389710" targetNamespace="http://schemas.microsoft.com/office/2006/metadata/properties" ma:root="true" ma:fieldsID="0d4cc598a5949fd6e262f49198cc7163" ns2:_="" ns3:_="">
    <xsd:import namespace="dd39906f-50ed-490b-9095-e38ec984f701"/>
    <xsd:import namespace="11642edb-e9b9-4720-b6f1-da83de389710"/>
    <xsd:element name="properties">
      <xsd:complexType>
        <xsd:sequence>
          <xsd:element name="documentManagement">
            <xsd:complexType>
              <xsd:all>
                <xsd:element ref="ns2:Toimipaikka" minOccurs="0"/>
                <xsd:element ref="ns2:Vastuualue" minOccurs="0"/>
                <xsd:element ref="ns3:Liittyv_x00e4__x0020_toimintaohje" minOccurs="0"/>
                <xsd:element ref="ns2:Ohjeluokka" minOccurs="0"/>
                <xsd:element ref="ns2:Liitekood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906f-50ed-490b-9095-e38ec984f701" elementFormDefault="qualified">
    <xsd:import namespace="http://schemas.microsoft.com/office/2006/documentManagement/types"/>
    <xsd:import namespace="http://schemas.microsoft.com/office/infopath/2007/PartnerControls"/>
    <xsd:element name="Toimipaikka" ma:index="8" nillable="true" ma:displayName="Toimipiste" ma:description="Valitse toimipiste" ma:internalName="Toimipaikk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valitse toimipaikka)"/>
                    <xsd:enumeration value="Turunmaa"/>
                    <xsd:enumeration value="Tyks"/>
                    <xsd:enumeration value="Loimaa"/>
                    <xsd:enumeration value="Salo"/>
                    <xsd:enumeration value="Vakkasuomi"/>
                  </xsd:restriction>
                </xsd:simpleType>
              </xsd:element>
            </xsd:sequence>
          </xsd:extension>
        </xsd:complexContent>
      </xsd:complexType>
    </xsd:element>
    <xsd:element name="Vastuualue" ma:index="9" nillable="true" ma:displayName="Vastuualue" ma:description="Vastuualue" ma:internalName="Vastuual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MP-tekniikka"/>
                    <xsd:enumeration value="Kliininen lääketutkimus"/>
                    <xsd:enumeration value="Logistiikka"/>
                    <xsd:enumeration value="Lääkevalmistus"/>
                    <xsd:enumeration value="Lääkkeiden kilp. ja hankinta"/>
                    <xsd:enumeration value="Marela"/>
                    <xsd:enumeration value="Osastofarmasia"/>
                    <xsd:enumeration value="Radioaktiiviset lääkkeet"/>
                    <xsd:enumeration value="Solunsalpaaja-annosvalmistus"/>
                    <xsd:enumeration value="Yleiset"/>
                  </xsd:restriction>
                </xsd:simpleType>
              </xsd:element>
            </xsd:sequence>
          </xsd:extension>
        </xsd:complexContent>
      </xsd:complexType>
    </xsd:element>
    <xsd:element name="Ohjeluokka" ma:index="11" nillable="true" ma:displayName="Ohjeluokka" ma:format="Dropdown" ma:internalName="Ohjeluokka" ma:readOnly="false">
      <xsd:simpleType>
        <xsd:restriction base="dms:Choice">
          <xsd:enumeration value="Toimintaohje"/>
          <xsd:enumeration value="Työohje"/>
          <xsd:enumeration value="Liite, lomake"/>
          <xsd:enumeration value="Liite, tarrapohja"/>
          <xsd:enumeration value="Liite, Muu"/>
        </xsd:restriction>
      </xsd:simpleType>
    </xsd:element>
    <xsd:element name="Liitekoodi" ma:index="12" nillable="true" ma:displayName="Liitekoodi" ma:description="Pääkäyttäjä lisää koodit" ma:format="Dropdown" ma:indexed="true" ma:internalName="Liitekoodi">
      <xsd:simpleType>
        <xsd:restriction base="dms:Choice">
          <xsd:enumeration value="H01.001.01"/>
          <xsd:enumeration value="H01.001.02"/>
          <xsd:enumeration value="H01.002.01"/>
          <xsd:enumeration value="K02.007.01"/>
          <xsd:enumeration value="K01.001.01"/>
          <xsd:enumeration value="L01.001.01"/>
          <xsd:enumeration value="L01.006.01"/>
          <xsd:enumeration value="L02.001.01"/>
          <xsd:enumeration value="L04.012.01"/>
          <xsd:enumeration value="L06.002.01"/>
          <xsd:enumeration value="L06.003.01"/>
          <xsd:enumeration value="L06.005.01"/>
          <xsd:enumeration value="L06.011.01"/>
          <xsd:enumeration value="L07.003.01"/>
          <xsd:enumeration value="L07.004.01"/>
          <xsd:enumeration value="L07.004.02"/>
          <xsd:enumeration value="L08.01"/>
          <xsd:enumeration value="O01.001.01"/>
          <xsd:enumeration value="S01.012.01"/>
          <xsd:enumeration value="S01.012.02"/>
          <xsd:enumeration value="V02.003.01"/>
          <xsd:enumeration value="V02.004.01"/>
          <xsd:enumeration value="V03.001.01"/>
          <xsd:enumeration value="V03.001.02"/>
          <xsd:enumeration value="V03.001.03"/>
          <xsd:enumeration value="V03.005.01"/>
          <xsd:enumeration value="V03.037.01"/>
          <xsd:enumeration value="V03.037.02"/>
          <xsd:enumeration value="V03.037.03"/>
          <xsd:enumeration value="V04.001.01"/>
          <xsd:enumeration value="V04.003.01"/>
          <xsd:enumeration value="V04.003.02"/>
          <xsd:enumeration value="V04.003.03"/>
          <xsd:enumeration value="V04.003.04"/>
          <xsd:enumeration value="Y02.003.01"/>
          <xsd:enumeration value="Y02.003.02"/>
          <xsd:enumeration value="Y02.003.03"/>
          <xsd:enumeration value="Y02.003.04"/>
          <xsd:enumeration value="Y02.003.05"/>
          <xsd:enumeration value="Y02.025.01"/>
          <xsd:enumeration value="Y02.025.02"/>
          <xsd:enumeration value="Y02.025.03"/>
          <xsd:enumeration value="Y02.025.04"/>
          <xsd:enumeration value="Y02.029.01"/>
          <xsd:enumeration value="Y02.029.02"/>
          <xsd:enumeration value="Y03.003.01"/>
          <xsd:enumeration value="Y03.003.02"/>
          <xsd:enumeration value="Y03.003.03"/>
          <xsd:enumeration value="Y03.004.01"/>
          <xsd:enumeration value="Y03.004.0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2edb-e9b9-4720-b6f1-da83de389710" elementFormDefault="qualified">
    <xsd:import namespace="http://schemas.microsoft.com/office/2006/documentManagement/types"/>
    <xsd:import namespace="http://schemas.microsoft.com/office/infopath/2007/PartnerControls"/>
    <xsd:element name="Liittyv_x00e4__x0020_toimintaohje" ma:index="10" nillable="true" ma:displayName="Liittyvä toimintaohje" ma:list="{a8f8d7bd-3b0a-4d27-a060-c1becd42fd8b}" ma:internalName="Liittyv_x00e4__x0020_toimintaohje" ma:readOnly="false" ma:showField="_x0041_pu0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imipaikka xmlns="dd39906f-50ed-490b-9095-e38ec984f701">
      <Value>Tyks</Value>
    </Toimipaikka>
    <Vastuualue xmlns="dd39906f-50ed-490b-9095-e38ec984f701">
      <Value>Kliininen lääketutkimus</Value>
    </Vastuualue>
    <Liitekoodi xmlns="dd39906f-50ed-490b-9095-e38ec984f701">K01.001.01</Liitekoodi>
    <Ohjeluokka xmlns="dd39906f-50ed-490b-9095-e38ec984f701">Liite, lomake</Ohjeluokka>
    <Liittyv_x00e4__x0020_toimintaohje xmlns="11642edb-e9b9-4720-b6f1-da83de389710">3</Liittyv_x00e4__x0020_toimintaohje>
  </documentManagement>
</p:properties>
</file>

<file path=customXml/itemProps1.xml><?xml version="1.0" encoding="utf-8"?>
<ds:datastoreItem xmlns:ds="http://schemas.openxmlformats.org/officeDocument/2006/customXml" ds:itemID="{A8F51338-2BB9-4637-9959-DA5581850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906f-50ed-490b-9095-e38ec984f701"/>
    <ds:schemaRef ds:uri="11642edb-e9b9-4720-b6f1-da83de389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7AFEF-E948-48B6-8C0F-987F3F47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B5265-69BD-4056-92A7-C9D21C8B738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642edb-e9b9-4720-b6f1-da83de389710"/>
    <ds:schemaRef ds:uri="http://purl.org/dc/terms/"/>
    <ds:schemaRef ds:uri="dd39906f-50ed-490b-9095-e38ec984f70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5812C513</Template>
  <TotalTime>0</TotalTime>
  <Pages>2</Pages>
  <Words>328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2. Perustietolomake</vt:lpstr>
    </vt:vector>
  </TitlesOfParts>
  <Company>Varsinais-Suomen Sairaanhoitopiiri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2. Perustietolomake</dc:title>
  <dc:subject/>
  <dc:creator>Lindqvist Deborah Judit Emilia</dc:creator>
  <cp:keywords/>
  <dc:description/>
  <cp:lastModifiedBy>Lindqvist Deborah Judit Emilia</cp:lastModifiedBy>
  <cp:revision>3</cp:revision>
  <dcterms:created xsi:type="dcterms:W3CDTF">2019-02-08T10:04:00Z</dcterms:created>
  <dcterms:modified xsi:type="dcterms:W3CDTF">2019-02-08T10:12:00Z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0x01010045E4F75744696B49A643942E1F1375DE</vt:lpwstr>
  </property>
</Properties>
</file>